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D5777A" w:rsidRDefault="00FF1CC8" w:rsidP="00FF1CC8">
      <w:pPr>
        <w:jc w:val="center"/>
        <w:rPr>
          <w:rFonts w:ascii="Verdana" w:hAnsi="Verdana"/>
          <w:b/>
        </w:rPr>
      </w:pPr>
      <w:bookmarkStart w:id="0" w:name="_GoBack"/>
      <w:bookmarkEnd w:id="0"/>
      <w:r w:rsidRPr="00D5777A">
        <w:rPr>
          <w:rFonts w:ascii="Verdana" w:hAnsi="Verdana"/>
          <w:b/>
        </w:rPr>
        <w:t>Referat af bestyrelsesmøde i Leder- mellemledersektionen</w:t>
      </w:r>
    </w:p>
    <w:p w:rsidR="00FF1CC8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Socialpædagogerne Østjylland</w:t>
      </w:r>
    </w:p>
    <w:p w:rsidR="00FF1CC8" w:rsidRPr="00D5777A" w:rsidRDefault="007A77AB" w:rsidP="00FF1C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Tirsdag den 4. september 20</w:t>
      </w:r>
      <w:r w:rsidR="0038708C">
        <w:rPr>
          <w:rFonts w:ascii="Verdana" w:hAnsi="Verdana"/>
          <w:b/>
        </w:rPr>
        <w:t>18</w:t>
      </w:r>
    </w:p>
    <w:p w:rsidR="00FF1CC8" w:rsidRPr="00D5777A" w:rsidRDefault="00FF1CC8">
      <w:pPr>
        <w:rPr>
          <w:rFonts w:ascii="Verdana" w:hAnsi="Verdana"/>
          <w:sz w:val="20"/>
          <w:szCs w:val="20"/>
        </w:rPr>
      </w:pPr>
    </w:p>
    <w:p w:rsidR="00036F30" w:rsidRPr="00D5777A" w:rsidRDefault="00FF1CC8">
      <w:pPr>
        <w:rPr>
          <w:rFonts w:ascii="Verdana" w:hAnsi="Verdana"/>
          <w:sz w:val="20"/>
          <w:szCs w:val="20"/>
        </w:rPr>
      </w:pPr>
      <w:r w:rsidRPr="009A22FE">
        <w:rPr>
          <w:rFonts w:ascii="Verdana" w:hAnsi="Verdana"/>
          <w:sz w:val="20"/>
          <w:szCs w:val="20"/>
        </w:rPr>
        <w:t xml:space="preserve">Til stede: </w:t>
      </w:r>
      <w:r w:rsidR="00F728D8">
        <w:rPr>
          <w:rFonts w:ascii="Verdana" w:hAnsi="Verdana"/>
          <w:sz w:val="20"/>
          <w:szCs w:val="20"/>
        </w:rPr>
        <w:t xml:space="preserve">Gert Landergren Due, </w:t>
      </w:r>
      <w:r w:rsidR="007A77AB">
        <w:rPr>
          <w:rFonts w:ascii="Verdana" w:hAnsi="Verdana"/>
          <w:sz w:val="20"/>
          <w:szCs w:val="20"/>
        </w:rPr>
        <w:t>Jacob Thiesen, Anne Fynboe Madsen</w:t>
      </w:r>
      <w:r w:rsidR="0008485B" w:rsidRPr="0008485B">
        <w:rPr>
          <w:rFonts w:ascii="Verdana" w:hAnsi="Verdana"/>
          <w:sz w:val="20"/>
          <w:szCs w:val="20"/>
        </w:rPr>
        <w:t xml:space="preserve"> </w:t>
      </w:r>
    </w:p>
    <w:p w:rsidR="00651CE2" w:rsidRDefault="00651CE2">
      <w:pPr>
        <w:rPr>
          <w:rFonts w:ascii="Verdana" w:hAnsi="Verdana"/>
          <w:sz w:val="20"/>
          <w:szCs w:val="20"/>
        </w:rPr>
      </w:pPr>
    </w:p>
    <w:p w:rsidR="00C438EF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Afbud fra:</w:t>
      </w:r>
      <w:r w:rsidR="00B80E82">
        <w:rPr>
          <w:rFonts w:ascii="Verdana" w:hAnsi="Verdana"/>
          <w:sz w:val="20"/>
          <w:szCs w:val="20"/>
        </w:rPr>
        <w:t xml:space="preserve"> </w:t>
      </w:r>
      <w:r w:rsidR="0008485B" w:rsidRPr="0008485B">
        <w:rPr>
          <w:rFonts w:ascii="Verdana" w:hAnsi="Verdana"/>
          <w:sz w:val="20"/>
          <w:szCs w:val="20"/>
        </w:rPr>
        <w:t>Grete Kold Jørgensen</w:t>
      </w:r>
      <w:r w:rsidR="0038708C">
        <w:rPr>
          <w:rFonts w:ascii="Verdana" w:hAnsi="Verdana"/>
          <w:sz w:val="20"/>
          <w:szCs w:val="20"/>
        </w:rPr>
        <w:t xml:space="preserve">, </w:t>
      </w:r>
      <w:r w:rsidR="007A77AB">
        <w:rPr>
          <w:rFonts w:ascii="Verdana" w:hAnsi="Verdana"/>
          <w:sz w:val="20"/>
          <w:szCs w:val="20"/>
        </w:rPr>
        <w:t xml:space="preserve">Lisbeth Frederiksmose, Vivi Storm Skou, </w:t>
      </w:r>
      <w:proofErr w:type="spellStart"/>
      <w:r w:rsidR="0038708C">
        <w:rPr>
          <w:rFonts w:ascii="Verdana" w:hAnsi="Verdana"/>
          <w:sz w:val="20"/>
          <w:szCs w:val="20"/>
        </w:rPr>
        <w:t>Fahreta</w:t>
      </w:r>
      <w:proofErr w:type="spellEnd"/>
      <w:r w:rsidR="0038708C">
        <w:rPr>
          <w:rFonts w:ascii="Verdana" w:hAnsi="Verdana"/>
          <w:sz w:val="20"/>
          <w:szCs w:val="20"/>
        </w:rPr>
        <w:t xml:space="preserve"> </w:t>
      </w:r>
      <w:proofErr w:type="spellStart"/>
      <w:r w:rsidR="0038708C">
        <w:rPr>
          <w:rFonts w:ascii="Verdana" w:hAnsi="Verdana"/>
          <w:sz w:val="20"/>
          <w:szCs w:val="20"/>
        </w:rPr>
        <w:t>Kaic</w:t>
      </w:r>
      <w:proofErr w:type="spellEnd"/>
    </w:p>
    <w:p w:rsidR="007A77AB" w:rsidRDefault="007A77AB">
      <w:pPr>
        <w:rPr>
          <w:rFonts w:ascii="Verdana" w:hAnsi="Verdana"/>
          <w:sz w:val="20"/>
          <w:szCs w:val="20"/>
        </w:rPr>
      </w:pPr>
    </w:p>
    <w:p w:rsidR="00046DF7" w:rsidRDefault="00046D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Referent: Jette Boel</w:t>
      </w:r>
    </w:p>
    <w:p w:rsidR="009A22FE" w:rsidRDefault="009A22FE">
      <w:pPr>
        <w:rPr>
          <w:rFonts w:ascii="Verdana" w:hAnsi="Verdana"/>
          <w:sz w:val="20"/>
          <w:szCs w:val="20"/>
        </w:rPr>
      </w:pPr>
    </w:p>
    <w:p w:rsidR="00C438EF" w:rsidRPr="00D5777A" w:rsidRDefault="00C438EF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1. </w:t>
      </w:r>
      <w:r w:rsidR="00FF1CC8" w:rsidRPr="00D5777A">
        <w:rPr>
          <w:rFonts w:ascii="Verdana" w:hAnsi="Verdana"/>
          <w:b/>
        </w:rPr>
        <w:t>Formalia</w:t>
      </w:r>
    </w:p>
    <w:p w:rsidR="00D25E1A" w:rsidRPr="00D5777A" w:rsidRDefault="00D25E1A">
      <w:pPr>
        <w:rPr>
          <w:rFonts w:ascii="Verdana" w:hAnsi="Verdana"/>
          <w:sz w:val="20"/>
          <w:szCs w:val="20"/>
        </w:rPr>
      </w:pPr>
    </w:p>
    <w:p w:rsidR="00FF1CC8" w:rsidRPr="00E90270" w:rsidRDefault="00D5777A">
      <w:pPr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 xml:space="preserve">1.1. </w:t>
      </w:r>
      <w:r w:rsidR="00FF1CC8" w:rsidRPr="00E90270">
        <w:rPr>
          <w:rFonts w:ascii="Verdana" w:hAnsi="Verdana"/>
          <w:b/>
          <w:sz w:val="20"/>
          <w:szCs w:val="20"/>
        </w:rPr>
        <w:t>Godkendelse af dagsorden</w:t>
      </w:r>
    </w:p>
    <w:p w:rsidR="00FE2647" w:rsidRDefault="00FE2647" w:rsidP="00A545F2">
      <w:pPr>
        <w:rPr>
          <w:rFonts w:ascii="Verdana" w:hAnsi="Verdana"/>
          <w:sz w:val="20"/>
          <w:szCs w:val="20"/>
        </w:rPr>
      </w:pPr>
    </w:p>
    <w:p w:rsidR="00B80E82" w:rsidRDefault="00FF1CC8" w:rsidP="00A545F2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Dagsordenen blev godkendt</w:t>
      </w:r>
      <w:r w:rsidR="0008485B">
        <w:rPr>
          <w:rFonts w:ascii="Verdana" w:hAnsi="Verdana"/>
          <w:sz w:val="20"/>
          <w:szCs w:val="20"/>
        </w:rPr>
        <w:t>.</w:t>
      </w:r>
    </w:p>
    <w:p w:rsidR="00B80E82" w:rsidRDefault="00B80E82">
      <w:pPr>
        <w:rPr>
          <w:rFonts w:ascii="Verdana" w:hAnsi="Verdana"/>
          <w:sz w:val="20"/>
          <w:szCs w:val="20"/>
        </w:rPr>
      </w:pPr>
    </w:p>
    <w:p w:rsidR="00A10BB9" w:rsidRDefault="00A10BB9">
      <w:pPr>
        <w:rPr>
          <w:rFonts w:ascii="Verdana" w:hAnsi="Verdana"/>
          <w:b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2. </w:t>
      </w:r>
      <w:r w:rsidR="00FF1CC8" w:rsidRPr="00D5777A">
        <w:rPr>
          <w:rFonts w:ascii="Verdana" w:hAnsi="Verdana"/>
          <w:b/>
        </w:rPr>
        <w:t>Behandlings- og beslutningspunkter</w:t>
      </w:r>
    </w:p>
    <w:p w:rsidR="00B80E82" w:rsidRDefault="00B80E82" w:rsidP="00A668FC">
      <w:pPr>
        <w:jc w:val="both"/>
        <w:rPr>
          <w:rFonts w:ascii="Verdana" w:hAnsi="Verdana"/>
          <w:b/>
          <w:sz w:val="20"/>
          <w:szCs w:val="20"/>
        </w:rPr>
      </w:pPr>
    </w:p>
    <w:p w:rsidR="00175222" w:rsidRDefault="00401DD5" w:rsidP="007A77AB">
      <w:pPr>
        <w:jc w:val="both"/>
        <w:rPr>
          <w:rFonts w:ascii="Verdana" w:hAnsi="Verdana"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 xml:space="preserve">2.1. </w:t>
      </w:r>
      <w:proofErr w:type="spellStart"/>
      <w:r w:rsidR="007A77AB">
        <w:rPr>
          <w:rFonts w:ascii="Verdana" w:hAnsi="Verdana"/>
          <w:b/>
          <w:sz w:val="20"/>
          <w:szCs w:val="20"/>
        </w:rPr>
        <w:t>Leder-survey</w:t>
      </w:r>
      <w:proofErr w:type="spellEnd"/>
    </w:p>
    <w:p w:rsidR="00175222" w:rsidRDefault="00175222" w:rsidP="0008485B">
      <w:pPr>
        <w:rPr>
          <w:rFonts w:ascii="Verdana" w:hAnsi="Verdana"/>
          <w:sz w:val="20"/>
          <w:szCs w:val="20"/>
        </w:rPr>
      </w:pPr>
    </w:p>
    <w:p w:rsidR="00175222" w:rsidRDefault="007A77AB" w:rsidP="000848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forbundets ledersurvey som gennemføres i perioden 5. – 13. september. I denne survey stilles en række spørgsmål om kendskab til og brug af Socialpædagogernes tilbud til ledere og mellemledere.</w:t>
      </w:r>
    </w:p>
    <w:p w:rsidR="007A77AB" w:rsidRDefault="007A77AB" w:rsidP="0008485B">
      <w:pPr>
        <w:rPr>
          <w:rFonts w:ascii="Verdana" w:hAnsi="Verdana"/>
          <w:sz w:val="20"/>
          <w:szCs w:val="20"/>
        </w:rPr>
      </w:pPr>
    </w:p>
    <w:p w:rsidR="007A77AB" w:rsidRDefault="007A77AB" w:rsidP="000848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surveyen vil medlemmerne blive spurt om, om de vil kontaktes af den lokale kreds, for at få mulighed for at uddybe deres synspunkter. Disse opkald vil skulle foretages i uge 38.</w:t>
      </w:r>
    </w:p>
    <w:p w:rsidR="007A77AB" w:rsidRDefault="007A77AB" w:rsidP="0008485B">
      <w:pPr>
        <w:rPr>
          <w:rFonts w:ascii="Verdana" w:hAnsi="Verdana"/>
          <w:sz w:val="20"/>
          <w:szCs w:val="20"/>
        </w:rPr>
      </w:pPr>
    </w:p>
    <w:p w:rsidR="007A77AB" w:rsidRDefault="009F5A18" w:rsidP="000848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aftalt på sidste bestyrelsesmøde har k</w:t>
      </w:r>
      <w:r w:rsidR="007A77AB">
        <w:rPr>
          <w:rFonts w:ascii="Verdana" w:hAnsi="Verdana"/>
          <w:sz w:val="20"/>
          <w:szCs w:val="20"/>
        </w:rPr>
        <w:t>redsen selv sendt en survey ud til ledere og mellemledere</w:t>
      </w:r>
      <w:r>
        <w:rPr>
          <w:rFonts w:ascii="Verdana" w:hAnsi="Verdana"/>
          <w:sz w:val="20"/>
          <w:szCs w:val="20"/>
        </w:rPr>
        <w:t xml:space="preserve"> som undersøger interesse for arrangementerne.</w:t>
      </w:r>
    </w:p>
    <w:p w:rsidR="007A77AB" w:rsidRDefault="007A77AB" w:rsidP="0008485B">
      <w:pPr>
        <w:rPr>
          <w:rFonts w:ascii="Verdana" w:hAnsi="Verdana"/>
          <w:sz w:val="20"/>
          <w:szCs w:val="20"/>
        </w:rPr>
      </w:pPr>
    </w:p>
    <w:p w:rsidR="007A77AB" w:rsidRDefault="007A77AB" w:rsidP="000848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Når forbundets undersøgelse er gennemført, og vi her i kredsen har kontaktet de ledere og mellemledere som ønsker det, vil vi lave en samlet tilbagemelding på såvel denne undersøgelse og vores egen</w:t>
      </w:r>
      <w:r w:rsidR="00D04B8B">
        <w:rPr>
          <w:rFonts w:ascii="Verdana" w:hAnsi="Verdana"/>
          <w:sz w:val="20"/>
          <w:szCs w:val="20"/>
        </w:rPr>
        <w:t xml:space="preserve"> survey</w:t>
      </w:r>
      <w:r>
        <w:rPr>
          <w:rFonts w:ascii="Verdana" w:hAnsi="Verdana"/>
          <w:sz w:val="20"/>
          <w:szCs w:val="20"/>
        </w:rPr>
        <w:t xml:space="preserve"> til bestyrelsen.</w:t>
      </w:r>
    </w:p>
    <w:p w:rsidR="00087372" w:rsidRDefault="00087372" w:rsidP="0008485B">
      <w:pPr>
        <w:rPr>
          <w:rFonts w:ascii="Verdana" w:hAnsi="Verdana"/>
          <w:sz w:val="20"/>
          <w:szCs w:val="20"/>
        </w:rPr>
      </w:pPr>
    </w:p>
    <w:p w:rsidR="00087372" w:rsidRDefault="00087372" w:rsidP="000848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OBS: Vi skulle på dette møde have drøftet forslag til arrangementer i 2019, men grundet de mange afbud, vil vi sende en mail til jer, hvor vi beder om forslag til oplægsholdere.</w:t>
      </w:r>
    </w:p>
    <w:p w:rsidR="007A77AB" w:rsidRDefault="007A77AB" w:rsidP="0008485B">
      <w:pPr>
        <w:rPr>
          <w:rFonts w:ascii="Verdana" w:hAnsi="Verdana"/>
          <w:sz w:val="20"/>
          <w:szCs w:val="20"/>
        </w:rPr>
      </w:pPr>
    </w:p>
    <w:p w:rsidR="00302A52" w:rsidRPr="00D73D0E" w:rsidRDefault="00302A52" w:rsidP="00FB3575">
      <w:pPr>
        <w:rPr>
          <w:rFonts w:ascii="Verdana" w:hAnsi="Verdana"/>
          <w:sz w:val="20"/>
          <w:szCs w:val="20"/>
        </w:rPr>
      </w:pPr>
    </w:p>
    <w:p w:rsidR="00A24E13" w:rsidRPr="00A24E13" w:rsidRDefault="00A24E13" w:rsidP="00FB3575">
      <w:pPr>
        <w:rPr>
          <w:rFonts w:ascii="Verdana" w:hAnsi="Verdana"/>
          <w:b/>
        </w:rPr>
      </w:pPr>
      <w:r w:rsidRPr="00A24E13">
        <w:rPr>
          <w:rFonts w:ascii="Verdana" w:hAnsi="Verdana"/>
          <w:b/>
        </w:rPr>
        <w:t>3. Orienteringspunkter</w:t>
      </w:r>
    </w:p>
    <w:p w:rsidR="00A24E13" w:rsidRDefault="00A24E13" w:rsidP="00FB3575">
      <w:pPr>
        <w:rPr>
          <w:rFonts w:ascii="Verdana" w:hAnsi="Verdana"/>
        </w:rPr>
      </w:pPr>
    </w:p>
    <w:p w:rsidR="00FA4E6A" w:rsidRDefault="00A24E13" w:rsidP="00FA4E6A">
      <w:pPr>
        <w:jc w:val="both"/>
        <w:rPr>
          <w:rFonts w:ascii="Verdana" w:hAnsi="Verdana"/>
          <w:b/>
          <w:sz w:val="20"/>
          <w:szCs w:val="20"/>
        </w:rPr>
      </w:pPr>
      <w:r w:rsidRPr="00A24E13">
        <w:rPr>
          <w:rFonts w:ascii="Verdana" w:hAnsi="Verdana"/>
          <w:b/>
          <w:sz w:val="20"/>
          <w:szCs w:val="20"/>
        </w:rPr>
        <w:t>3.1.</w:t>
      </w:r>
      <w:r w:rsidR="00FA4E6A">
        <w:rPr>
          <w:rFonts w:ascii="Verdana" w:hAnsi="Verdana"/>
          <w:b/>
          <w:sz w:val="20"/>
          <w:szCs w:val="20"/>
        </w:rPr>
        <w:t xml:space="preserve"> </w:t>
      </w:r>
      <w:r w:rsidR="007A77AB">
        <w:rPr>
          <w:rFonts w:ascii="Verdana" w:hAnsi="Verdana"/>
          <w:b/>
          <w:sz w:val="20"/>
          <w:szCs w:val="20"/>
        </w:rPr>
        <w:t>Lederlandsudvalgets møde den 3. september</w:t>
      </w:r>
    </w:p>
    <w:p w:rsidR="00302A52" w:rsidRDefault="00302A52" w:rsidP="00FA4E6A">
      <w:pPr>
        <w:jc w:val="both"/>
        <w:rPr>
          <w:rFonts w:ascii="Verdana" w:hAnsi="Verdana"/>
          <w:sz w:val="20"/>
          <w:szCs w:val="20"/>
        </w:rPr>
      </w:pPr>
    </w:p>
    <w:p w:rsidR="009F5A18" w:rsidRDefault="009F5A18" w:rsidP="00FA4E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Lisbeth har meddelt, at hun har måttet melde afbud til mødet. Når vi modtager referatet</w:t>
      </w:r>
      <w:r w:rsidR="00D04B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sender vi det ud til bestyrelsen.</w:t>
      </w:r>
    </w:p>
    <w:p w:rsidR="00A24E13" w:rsidRDefault="00A24E13" w:rsidP="00A668FC">
      <w:pPr>
        <w:jc w:val="both"/>
        <w:rPr>
          <w:rFonts w:ascii="Verdana" w:hAnsi="Verdana"/>
          <w:sz w:val="20"/>
          <w:szCs w:val="20"/>
        </w:rPr>
      </w:pPr>
    </w:p>
    <w:p w:rsidR="00B80E82" w:rsidRDefault="004631F7" w:rsidP="00AC4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3.2. </w:t>
      </w:r>
      <w:r w:rsidR="00087372">
        <w:rPr>
          <w:rFonts w:ascii="Verdana" w:hAnsi="Verdana"/>
          <w:b/>
          <w:sz w:val="20"/>
          <w:szCs w:val="20"/>
        </w:rPr>
        <w:t>Fælles konference for ledere og mellemledere i kreds Østjylland og kreds Midt og Vestjylland den 25. september</w:t>
      </w:r>
    </w:p>
    <w:p w:rsidR="00A24E13" w:rsidRDefault="00A24E13" w:rsidP="00AC4B71">
      <w:pPr>
        <w:rPr>
          <w:rFonts w:ascii="Verdana" w:hAnsi="Verdana"/>
          <w:sz w:val="20"/>
          <w:szCs w:val="20"/>
        </w:rPr>
      </w:pPr>
    </w:p>
    <w:p w:rsidR="00BC440B" w:rsidRDefault="00087372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omkring 40 tilmeldte til konferencen.</w:t>
      </w:r>
      <w:r w:rsidR="000E74AA">
        <w:rPr>
          <w:rFonts w:ascii="Verdana" w:hAnsi="Verdana"/>
          <w:sz w:val="20"/>
          <w:szCs w:val="20"/>
        </w:rPr>
        <w:t xml:space="preserve"> Karsten Mellon kommer med bud på lederens egen rolle og udvikling, med afsæt i ledelseskommissionens anbefalinger.</w:t>
      </w:r>
      <w:r>
        <w:rPr>
          <w:rFonts w:ascii="Verdana" w:hAnsi="Verdana"/>
          <w:sz w:val="20"/>
          <w:szCs w:val="20"/>
        </w:rPr>
        <w:t xml:space="preserve"> I får en reminder om tilmelding.</w:t>
      </w:r>
    </w:p>
    <w:p w:rsidR="00087372" w:rsidRDefault="00087372" w:rsidP="00A668FC">
      <w:pPr>
        <w:jc w:val="both"/>
        <w:rPr>
          <w:rFonts w:ascii="Verdana" w:hAnsi="Verdana"/>
          <w:sz w:val="20"/>
          <w:szCs w:val="20"/>
        </w:rPr>
      </w:pPr>
    </w:p>
    <w:p w:rsidR="00BC440B" w:rsidRPr="00BC440B" w:rsidRDefault="00087372" w:rsidP="00A668F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3.3. Projekt Arbejdsmiljø – nye inspirationsoplæg</w:t>
      </w:r>
    </w:p>
    <w:p w:rsidR="00BC440B" w:rsidRDefault="00BC440B" w:rsidP="00A668FC">
      <w:pPr>
        <w:jc w:val="both"/>
        <w:rPr>
          <w:rFonts w:ascii="Verdana" w:hAnsi="Verdana"/>
          <w:sz w:val="20"/>
          <w:szCs w:val="20"/>
        </w:rPr>
      </w:pPr>
    </w:p>
    <w:p w:rsidR="00AF6DB2" w:rsidRDefault="00BC440B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status på projektet.</w:t>
      </w:r>
      <w:r w:rsidR="00AF6DB2">
        <w:rPr>
          <w:rFonts w:ascii="Verdana" w:hAnsi="Verdana"/>
          <w:sz w:val="20"/>
          <w:szCs w:val="20"/>
        </w:rPr>
        <w:t xml:space="preserve"> Vi kan registrere, at vi har opnået en tættere kontakt til AMR, som projektet har som sit hovedformål. Vi så det senest på vores trio konference, hvor der </w:t>
      </w:r>
      <w:r w:rsidR="000E74AA">
        <w:rPr>
          <w:rFonts w:ascii="Verdana" w:hAnsi="Verdana"/>
          <w:sz w:val="20"/>
          <w:szCs w:val="20"/>
        </w:rPr>
        <w:t>deltog</w:t>
      </w:r>
      <w:r w:rsidR="00AF6DB2">
        <w:rPr>
          <w:rFonts w:ascii="Verdana" w:hAnsi="Verdana"/>
          <w:sz w:val="20"/>
          <w:szCs w:val="20"/>
        </w:rPr>
        <w:t xml:space="preserve"> langt flere AMR end der plejer.</w:t>
      </w:r>
    </w:p>
    <w:p w:rsidR="00AF6DB2" w:rsidRDefault="00AF6DB2" w:rsidP="005D4DE8">
      <w:pPr>
        <w:rPr>
          <w:rFonts w:ascii="Verdana" w:hAnsi="Verdana"/>
          <w:sz w:val="20"/>
          <w:szCs w:val="20"/>
        </w:rPr>
      </w:pPr>
    </w:p>
    <w:p w:rsidR="00302A52" w:rsidRDefault="00BC440B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Dorthe har været ude med inspirationsoplæg </w:t>
      </w:r>
      <w:r w:rsidR="00302A52">
        <w:rPr>
          <w:rFonts w:ascii="Verdana" w:hAnsi="Verdana"/>
          <w:sz w:val="20"/>
          <w:szCs w:val="20"/>
        </w:rPr>
        <w:t xml:space="preserve">på </w:t>
      </w:r>
      <w:r w:rsidR="001C511F">
        <w:rPr>
          <w:rFonts w:ascii="Verdana" w:hAnsi="Verdana"/>
          <w:sz w:val="20"/>
          <w:szCs w:val="20"/>
        </w:rPr>
        <w:t>flere</w:t>
      </w:r>
      <w:r w:rsidR="00302A52">
        <w:rPr>
          <w:rFonts w:ascii="Verdana" w:hAnsi="Verdana"/>
          <w:sz w:val="20"/>
          <w:szCs w:val="20"/>
        </w:rPr>
        <w:t xml:space="preserve"> arbejdspladser, og der er ”bestillinger” fra flere. Der er kommet meget fine reaktioner og tilbagemeldinger fra de steder Dorthe har været.</w:t>
      </w:r>
    </w:p>
    <w:p w:rsidR="00302A52" w:rsidRDefault="00302A52" w:rsidP="005D4DE8">
      <w:pPr>
        <w:rPr>
          <w:rFonts w:ascii="Verdana" w:hAnsi="Verdana"/>
          <w:sz w:val="20"/>
          <w:szCs w:val="20"/>
        </w:rPr>
      </w:pPr>
    </w:p>
    <w:p w:rsidR="00302A52" w:rsidRDefault="00302A52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1C511F">
        <w:rPr>
          <w:rFonts w:ascii="Verdana" w:hAnsi="Verdana"/>
          <w:sz w:val="20"/>
          <w:szCs w:val="20"/>
        </w:rPr>
        <w:t xml:space="preserve">har, som vi fortalte sidst, </w:t>
      </w:r>
      <w:r>
        <w:rPr>
          <w:rFonts w:ascii="Verdana" w:hAnsi="Verdana"/>
          <w:sz w:val="20"/>
          <w:szCs w:val="20"/>
        </w:rPr>
        <w:t>overveje</w:t>
      </w:r>
      <w:r w:rsidR="001C511F">
        <w:rPr>
          <w:rFonts w:ascii="Verdana" w:hAnsi="Verdana"/>
          <w:sz w:val="20"/>
          <w:szCs w:val="20"/>
        </w:rPr>
        <w:t>t og</w:t>
      </w:r>
      <w:r w:rsidR="00D04B8B">
        <w:rPr>
          <w:rFonts w:ascii="Verdana" w:hAnsi="Verdana"/>
          <w:sz w:val="20"/>
          <w:szCs w:val="20"/>
        </w:rPr>
        <w:t xml:space="preserve"> efterfølgende</w:t>
      </w:r>
      <w:r w:rsidR="001C511F">
        <w:rPr>
          <w:rFonts w:ascii="Verdana" w:hAnsi="Verdana"/>
          <w:sz w:val="20"/>
          <w:szCs w:val="20"/>
        </w:rPr>
        <w:t xml:space="preserve"> besluttet</w:t>
      </w:r>
      <w:r>
        <w:rPr>
          <w:rFonts w:ascii="Verdana" w:hAnsi="Verdana"/>
          <w:sz w:val="20"/>
          <w:szCs w:val="20"/>
        </w:rPr>
        <w:t xml:space="preserve"> at gentænke temaerne </w:t>
      </w:r>
      <w:r w:rsidR="001C511F">
        <w:rPr>
          <w:rFonts w:ascii="Verdana" w:hAnsi="Verdana"/>
          <w:sz w:val="20"/>
          <w:szCs w:val="20"/>
        </w:rPr>
        <w:t>for oplæggene. De nye temaer er nu sendt ud til jer, TR og AMR</w:t>
      </w:r>
      <w:r>
        <w:rPr>
          <w:rFonts w:ascii="Verdana" w:hAnsi="Verdana"/>
          <w:sz w:val="20"/>
          <w:szCs w:val="20"/>
        </w:rPr>
        <w:t>.</w:t>
      </w:r>
    </w:p>
    <w:p w:rsidR="00302A52" w:rsidRDefault="00302A52" w:rsidP="005D4DE8">
      <w:pPr>
        <w:rPr>
          <w:rFonts w:ascii="Verdana" w:hAnsi="Verdana"/>
          <w:sz w:val="20"/>
          <w:szCs w:val="20"/>
        </w:rPr>
      </w:pPr>
    </w:p>
    <w:p w:rsidR="00302A52" w:rsidRDefault="00302A52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Dorthe kører ud og aflev</w:t>
      </w:r>
      <w:r w:rsidR="001C511F">
        <w:rPr>
          <w:rFonts w:ascii="Verdana" w:hAnsi="Verdana"/>
          <w:sz w:val="20"/>
          <w:szCs w:val="20"/>
        </w:rPr>
        <w:t>ere AMR taske til nyvalgte AMR, hvilket bliver modtaget rigtig godt af de nye AMR.</w:t>
      </w:r>
    </w:p>
    <w:p w:rsidR="001C511F" w:rsidRDefault="001C511F" w:rsidP="005D4DE8">
      <w:pPr>
        <w:rPr>
          <w:rFonts w:ascii="Verdana" w:hAnsi="Verdana"/>
          <w:sz w:val="20"/>
          <w:szCs w:val="20"/>
        </w:rPr>
      </w:pPr>
    </w:p>
    <w:p w:rsidR="00302A52" w:rsidRDefault="001C511F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et nyt tiltag har vi inviteret AMR’erne på en temaeftermiddag med emnet arbejdsskader, hvor der kommer en konsulent fra forbundet og fortæller om muligheder, ret og pligt.</w:t>
      </w:r>
      <w:r w:rsidR="00AF6DB2">
        <w:rPr>
          <w:rFonts w:ascii="Verdana" w:hAnsi="Verdana"/>
          <w:sz w:val="20"/>
          <w:szCs w:val="20"/>
        </w:rPr>
        <w:t xml:space="preserve"> Temaeftermiddagen afholdes den 1. oktober fra kl. 13.00 – 16.00.</w:t>
      </w:r>
    </w:p>
    <w:p w:rsidR="00AF6DB2" w:rsidRDefault="00AF6DB2" w:rsidP="005D4DE8">
      <w:pPr>
        <w:rPr>
          <w:rFonts w:ascii="Verdana" w:hAnsi="Verdana"/>
          <w:sz w:val="20"/>
          <w:szCs w:val="20"/>
        </w:rPr>
      </w:pPr>
    </w:p>
    <w:p w:rsidR="00AF6DB2" w:rsidRPr="00AF6DB2" w:rsidRDefault="00AF6DB2" w:rsidP="005D4DE8">
      <w:pPr>
        <w:rPr>
          <w:rFonts w:ascii="Verdana" w:hAnsi="Verdana"/>
          <w:b/>
          <w:sz w:val="20"/>
          <w:szCs w:val="20"/>
        </w:rPr>
      </w:pPr>
      <w:r w:rsidRPr="00AF6DB2">
        <w:rPr>
          <w:rFonts w:ascii="Verdana" w:hAnsi="Verdana"/>
          <w:b/>
          <w:sz w:val="20"/>
          <w:szCs w:val="20"/>
        </w:rPr>
        <w:t>3.4. Kongres: Vi er Socialpædagogerne</w:t>
      </w:r>
    </w:p>
    <w:p w:rsidR="00AF6DB2" w:rsidRDefault="00AF6DB2" w:rsidP="005D4DE8">
      <w:pPr>
        <w:rPr>
          <w:rFonts w:ascii="Verdana" w:hAnsi="Verdana"/>
          <w:sz w:val="20"/>
          <w:szCs w:val="20"/>
        </w:rPr>
      </w:pPr>
    </w:p>
    <w:p w:rsidR="00AF6DB2" w:rsidRDefault="00AF6DB2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Gert fortalte om kongrestemaet Vi er Socialpædagogerne. Vi kan med tilfredshed konstatere, at vores anvendte metode udviklet gennem flere år, nu er taget ind i kongrestemaet for den kommende </w:t>
      </w:r>
      <w:r w:rsidR="00D04B8B">
        <w:rPr>
          <w:rFonts w:ascii="Verdana" w:hAnsi="Verdana"/>
          <w:sz w:val="20"/>
          <w:szCs w:val="20"/>
        </w:rPr>
        <w:t>toårige</w:t>
      </w:r>
      <w:r>
        <w:rPr>
          <w:rFonts w:ascii="Verdana" w:hAnsi="Verdana"/>
          <w:sz w:val="20"/>
          <w:szCs w:val="20"/>
        </w:rPr>
        <w:t xml:space="preserve"> periode.</w:t>
      </w:r>
      <w:r w:rsidR="00D04B8B">
        <w:rPr>
          <w:rFonts w:ascii="Verdana" w:hAnsi="Verdana"/>
          <w:sz w:val="20"/>
          <w:szCs w:val="20"/>
        </w:rPr>
        <w:t xml:space="preserve"> I har fået kongrespapiret sendt ud.</w:t>
      </w:r>
    </w:p>
    <w:p w:rsidR="00D04B8B" w:rsidRDefault="00D04B8B" w:rsidP="005D4DE8">
      <w:pPr>
        <w:rPr>
          <w:rFonts w:ascii="Verdana" w:hAnsi="Verdana"/>
          <w:sz w:val="20"/>
          <w:szCs w:val="20"/>
        </w:rPr>
      </w:pPr>
    </w:p>
    <w:p w:rsidR="00D04B8B" w:rsidRDefault="00D04B8B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mødet fortalte Gert, at forbundet vil invitere 100 medlemmer ind til at deltage i behandlingen af medlemsprojektet. Vi skal hver kreds sende 5 navne ind på medlemmer, som ikke er TR, AMR m.v.</w:t>
      </w:r>
    </w:p>
    <w:p w:rsidR="00D04B8B" w:rsidRDefault="00D04B8B" w:rsidP="005D4DE8">
      <w:pPr>
        <w:rPr>
          <w:rFonts w:ascii="Verdana" w:hAnsi="Verdana"/>
          <w:sz w:val="20"/>
          <w:szCs w:val="20"/>
        </w:rPr>
      </w:pPr>
    </w:p>
    <w:p w:rsidR="00D04B8B" w:rsidRDefault="00D04B8B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endvidere om et organiseringsprojekt, som vi har i støbeskeen.</w:t>
      </w:r>
    </w:p>
    <w:p w:rsidR="00AF6DB2" w:rsidRDefault="00AF6DB2" w:rsidP="005D4DE8">
      <w:pPr>
        <w:rPr>
          <w:rFonts w:ascii="Verdana" w:hAnsi="Verdana"/>
          <w:sz w:val="20"/>
          <w:szCs w:val="20"/>
        </w:rPr>
      </w:pPr>
    </w:p>
    <w:p w:rsidR="004631F7" w:rsidRPr="00E90270" w:rsidRDefault="004631F7" w:rsidP="00A668FC">
      <w:pPr>
        <w:jc w:val="both"/>
        <w:rPr>
          <w:rFonts w:ascii="Verdana" w:hAnsi="Verdana"/>
          <w:sz w:val="20"/>
          <w:szCs w:val="20"/>
        </w:rPr>
      </w:pPr>
    </w:p>
    <w:p w:rsidR="00E07B80" w:rsidRDefault="00E07B80" w:rsidP="00A668FC">
      <w:pPr>
        <w:jc w:val="both"/>
        <w:rPr>
          <w:rFonts w:ascii="Verdana" w:hAnsi="Verdana"/>
          <w:b/>
        </w:rPr>
      </w:pPr>
      <w:r w:rsidRPr="00401DD5">
        <w:rPr>
          <w:rFonts w:ascii="Verdana" w:hAnsi="Verdana"/>
          <w:b/>
        </w:rPr>
        <w:t>4. Eventuelt</w:t>
      </w:r>
    </w:p>
    <w:p w:rsidR="00A10BB9" w:rsidRDefault="00A10BB9" w:rsidP="00A10BB9">
      <w:pPr>
        <w:rPr>
          <w:rFonts w:ascii="Verdana" w:hAnsi="Verdana"/>
          <w:sz w:val="20"/>
          <w:szCs w:val="20"/>
        </w:rPr>
      </w:pPr>
    </w:p>
    <w:p w:rsidR="004F5BBB" w:rsidRDefault="00D04B8B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fået et forslag fra Grete om, at vi ændre mødetidspunktet for vores bestyrelsesmedlemmer, således det bliver lettere at få arbejdet og mødet passet ind.</w:t>
      </w:r>
    </w:p>
    <w:p w:rsidR="00D04B8B" w:rsidRDefault="00D04B8B" w:rsidP="00A10BB9">
      <w:pPr>
        <w:rPr>
          <w:rFonts w:ascii="Verdana" w:hAnsi="Verdana"/>
          <w:sz w:val="20"/>
          <w:szCs w:val="20"/>
        </w:rPr>
      </w:pPr>
    </w:p>
    <w:p w:rsidR="00D04B8B" w:rsidRDefault="00D04B8B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besluttet, at vi fremover indkalder til bestyrelsesmøderne fra kl. 15.00 – 17.00, og ser om det har positiv betydning for bestyrelsens mulighed deltagelse.</w:t>
      </w:r>
    </w:p>
    <w:p w:rsidR="0031239C" w:rsidRDefault="0031239C" w:rsidP="00A10BB9">
      <w:pPr>
        <w:rPr>
          <w:rFonts w:ascii="Verdana" w:hAnsi="Verdana"/>
          <w:sz w:val="20"/>
          <w:szCs w:val="20"/>
        </w:rPr>
      </w:pPr>
    </w:p>
    <w:sectPr w:rsidR="003123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A" w:rsidRDefault="0031310A" w:rsidP="00D5777A">
      <w:r>
        <w:separator/>
      </w:r>
    </w:p>
  </w:endnote>
  <w:endnote w:type="continuationSeparator" w:id="0">
    <w:p w:rsidR="0031310A" w:rsidRDefault="0031310A" w:rsidP="00D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7333"/>
      <w:docPartObj>
        <w:docPartGallery w:val="Page Numbers (Bottom of Page)"/>
        <w:docPartUnique/>
      </w:docPartObj>
    </w:sdtPr>
    <w:sdtEndPr/>
    <w:sdtContent>
      <w:p w:rsidR="00D25E1A" w:rsidRDefault="00D25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DF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D25E1A" w:rsidRDefault="00D25E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A" w:rsidRDefault="0031310A" w:rsidP="00D5777A">
      <w:r>
        <w:separator/>
      </w:r>
    </w:p>
  </w:footnote>
  <w:footnote w:type="continuationSeparator" w:id="0">
    <w:p w:rsidR="0031310A" w:rsidRDefault="0031310A" w:rsidP="00D5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A" w:rsidRDefault="00772AF2" w:rsidP="00D5777A">
    <w:pPr>
      <w:pStyle w:val="Sidehoved"/>
      <w:jc w:val="right"/>
    </w:pPr>
    <w:r w:rsidRPr="00772AF2">
      <w:object w:dxaOrig="9528" w:dyaOrig="2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2pt;height:43.2pt" o:ole="">
          <v:imagedata r:id="rId1" o:title=""/>
        </v:shape>
        <o:OLEObject Type="Embed" ProgID="AcroExch.Document.11" ShapeID="_x0000_i1025" DrawAspect="Content" ObjectID="_1609153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92"/>
    <w:multiLevelType w:val="hybridMultilevel"/>
    <w:tmpl w:val="50C6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CB3"/>
    <w:multiLevelType w:val="hybridMultilevel"/>
    <w:tmpl w:val="239806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78CE"/>
    <w:multiLevelType w:val="hybridMultilevel"/>
    <w:tmpl w:val="C6820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18B7"/>
    <w:multiLevelType w:val="hybridMultilevel"/>
    <w:tmpl w:val="2D5CA52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E6EBC"/>
    <w:multiLevelType w:val="hybridMultilevel"/>
    <w:tmpl w:val="5516C36A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43786"/>
    <w:multiLevelType w:val="hybridMultilevel"/>
    <w:tmpl w:val="3B9E8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8"/>
    <w:rsid w:val="0001418C"/>
    <w:rsid w:val="00025036"/>
    <w:rsid w:val="00034EAD"/>
    <w:rsid w:val="00035FC5"/>
    <w:rsid w:val="00036F30"/>
    <w:rsid w:val="00046DF7"/>
    <w:rsid w:val="000631CB"/>
    <w:rsid w:val="0007585D"/>
    <w:rsid w:val="000812E5"/>
    <w:rsid w:val="00081A43"/>
    <w:rsid w:val="000823BC"/>
    <w:rsid w:val="0008485B"/>
    <w:rsid w:val="000849EF"/>
    <w:rsid w:val="00087372"/>
    <w:rsid w:val="000C4827"/>
    <w:rsid w:val="000C6DDD"/>
    <w:rsid w:val="000D7D8D"/>
    <w:rsid w:val="000E74AA"/>
    <w:rsid w:val="0010103C"/>
    <w:rsid w:val="00120A2A"/>
    <w:rsid w:val="001352C8"/>
    <w:rsid w:val="0013792B"/>
    <w:rsid w:val="0015095A"/>
    <w:rsid w:val="00161389"/>
    <w:rsid w:val="00164550"/>
    <w:rsid w:val="00175222"/>
    <w:rsid w:val="001B5F0E"/>
    <w:rsid w:val="001C511F"/>
    <w:rsid w:val="001E0A1F"/>
    <w:rsid w:val="001E4669"/>
    <w:rsid w:val="001E52E7"/>
    <w:rsid w:val="001F1FF5"/>
    <w:rsid w:val="002073DC"/>
    <w:rsid w:val="002146F7"/>
    <w:rsid w:val="00244A62"/>
    <w:rsid w:val="002457A9"/>
    <w:rsid w:val="00292835"/>
    <w:rsid w:val="002C619B"/>
    <w:rsid w:val="002E3D9A"/>
    <w:rsid w:val="00302A52"/>
    <w:rsid w:val="0031239C"/>
    <w:rsid w:val="0031310A"/>
    <w:rsid w:val="00313DAB"/>
    <w:rsid w:val="00361A88"/>
    <w:rsid w:val="003716A9"/>
    <w:rsid w:val="00371C84"/>
    <w:rsid w:val="00373AF7"/>
    <w:rsid w:val="0038708C"/>
    <w:rsid w:val="003876B5"/>
    <w:rsid w:val="00395D22"/>
    <w:rsid w:val="003B3BFE"/>
    <w:rsid w:val="003E290D"/>
    <w:rsid w:val="00401DD5"/>
    <w:rsid w:val="00402155"/>
    <w:rsid w:val="0041438B"/>
    <w:rsid w:val="00432B57"/>
    <w:rsid w:val="0045389B"/>
    <w:rsid w:val="004631F7"/>
    <w:rsid w:val="004674AE"/>
    <w:rsid w:val="004843D6"/>
    <w:rsid w:val="004A224B"/>
    <w:rsid w:val="004A2F20"/>
    <w:rsid w:val="004C3C69"/>
    <w:rsid w:val="004F5BBB"/>
    <w:rsid w:val="00500ABD"/>
    <w:rsid w:val="00517BB1"/>
    <w:rsid w:val="00540A72"/>
    <w:rsid w:val="00541B0C"/>
    <w:rsid w:val="00560B62"/>
    <w:rsid w:val="00563F11"/>
    <w:rsid w:val="00572CDF"/>
    <w:rsid w:val="0058759D"/>
    <w:rsid w:val="005D4DE8"/>
    <w:rsid w:val="005E54CD"/>
    <w:rsid w:val="006214B6"/>
    <w:rsid w:val="006369E3"/>
    <w:rsid w:val="00651CE2"/>
    <w:rsid w:val="00671F5C"/>
    <w:rsid w:val="00674D5F"/>
    <w:rsid w:val="0069458F"/>
    <w:rsid w:val="006A1A26"/>
    <w:rsid w:val="006C336B"/>
    <w:rsid w:val="006C7A25"/>
    <w:rsid w:val="006D4D5A"/>
    <w:rsid w:val="00704A9C"/>
    <w:rsid w:val="00725544"/>
    <w:rsid w:val="00761181"/>
    <w:rsid w:val="00762553"/>
    <w:rsid w:val="00764E12"/>
    <w:rsid w:val="00770568"/>
    <w:rsid w:val="00772AF2"/>
    <w:rsid w:val="00774B7B"/>
    <w:rsid w:val="00794A75"/>
    <w:rsid w:val="007A77AB"/>
    <w:rsid w:val="007C2760"/>
    <w:rsid w:val="007C589B"/>
    <w:rsid w:val="00841001"/>
    <w:rsid w:val="0085676B"/>
    <w:rsid w:val="008665BE"/>
    <w:rsid w:val="00875455"/>
    <w:rsid w:val="00882A78"/>
    <w:rsid w:val="0088666C"/>
    <w:rsid w:val="008A6A31"/>
    <w:rsid w:val="008C6795"/>
    <w:rsid w:val="008E4B9F"/>
    <w:rsid w:val="0091111E"/>
    <w:rsid w:val="0091259C"/>
    <w:rsid w:val="00914C3F"/>
    <w:rsid w:val="009448D2"/>
    <w:rsid w:val="00950782"/>
    <w:rsid w:val="0098150F"/>
    <w:rsid w:val="00985961"/>
    <w:rsid w:val="009934BB"/>
    <w:rsid w:val="009A22FE"/>
    <w:rsid w:val="009F3FDC"/>
    <w:rsid w:val="009F522B"/>
    <w:rsid w:val="009F5A18"/>
    <w:rsid w:val="009F68CA"/>
    <w:rsid w:val="00A10BB9"/>
    <w:rsid w:val="00A24E13"/>
    <w:rsid w:val="00A42DFF"/>
    <w:rsid w:val="00A545F2"/>
    <w:rsid w:val="00A668FC"/>
    <w:rsid w:val="00AA5CC3"/>
    <w:rsid w:val="00AC4B71"/>
    <w:rsid w:val="00AE04ED"/>
    <w:rsid w:val="00AE48B3"/>
    <w:rsid w:val="00AF6DB2"/>
    <w:rsid w:val="00B13E60"/>
    <w:rsid w:val="00B264AE"/>
    <w:rsid w:val="00B3081E"/>
    <w:rsid w:val="00B4069E"/>
    <w:rsid w:val="00B50F76"/>
    <w:rsid w:val="00B72802"/>
    <w:rsid w:val="00B763CD"/>
    <w:rsid w:val="00B80E82"/>
    <w:rsid w:val="00B8285B"/>
    <w:rsid w:val="00B8553D"/>
    <w:rsid w:val="00B95C2E"/>
    <w:rsid w:val="00BB77CD"/>
    <w:rsid w:val="00BC06B9"/>
    <w:rsid w:val="00BC0876"/>
    <w:rsid w:val="00BC440B"/>
    <w:rsid w:val="00BC4CED"/>
    <w:rsid w:val="00BF46E7"/>
    <w:rsid w:val="00C04DEB"/>
    <w:rsid w:val="00C128B9"/>
    <w:rsid w:val="00C15FC2"/>
    <w:rsid w:val="00C30027"/>
    <w:rsid w:val="00C3384D"/>
    <w:rsid w:val="00C33C91"/>
    <w:rsid w:val="00C438EF"/>
    <w:rsid w:val="00C72390"/>
    <w:rsid w:val="00C74542"/>
    <w:rsid w:val="00C97BBA"/>
    <w:rsid w:val="00CA709B"/>
    <w:rsid w:val="00CC3502"/>
    <w:rsid w:val="00CD382F"/>
    <w:rsid w:val="00D04B8B"/>
    <w:rsid w:val="00D061E6"/>
    <w:rsid w:val="00D15CCB"/>
    <w:rsid w:val="00D1750E"/>
    <w:rsid w:val="00D17B3F"/>
    <w:rsid w:val="00D25E1A"/>
    <w:rsid w:val="00D36B3C"/>
    <w:rsid w:val="00D52E4D"/>
    <w:rsid w:val="00D5365B"/>
    <w:rsid w:val="00D5777A"/>
    <w:rsid w:val="00D73D0E"/>
    <w:rsid w:val="00DB6969"/>
    <w:rsid w:val="00DD16CC"/>
    <w:rsid w:val="00DE0281"/>
    <w:rsid w:val="00DE0A7D"/>
    <w:rsid w:val="00DE0E63"/>
    <w:rsid w:val="00DF5036"/>
    <w:rsid w:val="00E07B80"/>
    <w:rsid w:val="00E34CE0"/>
    <w:rsid w:val="00E4393E"/>
    <w:rsid w:val="00E6700C"/>
    <w:rsid w:val="00E86065"/>
    <w:rsid w:val="00E90270"/>
    <w:rsid w:val="00E910CE"/>
    <w:rsid w:val="00EA34C4"/>
    <w:rsid w:val="00EA7975"/>
    <w:rsid w:val="00EF2D7F"/>
    <w:rsid w:val="00F02FDF"/>
    <w:rsid w:val="00F10D40"/>
    <w:rsid w:val="00F15BE9"/>
    <w:rsid w:val="00F15D6A"/>
    <w:rsid w:val="00F24183"/>
    <w:rsid w:val="00F24995"/>
    <w:rsid w:val="00F33571"/>
    <w:rsid w:val="00F36068"/>
    <w:rsid w:val="00F728D8"/>
    <w:rsid w:val="00F90DE8"/>
    <w:rsid w:val="00FA1544"/>
    <w:rsid w:val="00FA4E6A"/>
    <w:rsid w:val="00FB3575"/>
    <w:rsid w:val="00FB7464"/>
    <w:rsid w:val="00FC14C2"/>
    <w:rsid w:val="00FC1A40"/>
    <w:rsid w:val="00FC6120"/>
    <w:rsid w:val="00FE2647"/>
    <w:rsid w:val="00FE3DB5"/>
    <w:rsid w:val="00FE57EC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6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6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47B4-46A0-4B7C-B5BC-8F2EF27AACD4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49D9ED6A-9B2D-439E-8FD6-E44747FD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73711D6A</Template>
  <TotalTime>146</TotalTime>
  <Pages>2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Boel</dc:creator>
  <cp:lastModifiedBy>Jette Boel</cp:lastModifiedBy>
  <cp:revision>7</cp:revision>
  <cp:lastPrinted>2017-11-23T10:59:00Z</cp:lastPrinted>
  <dcterms:created xsi:type="dcterms:W3CDTF">2018-09-05T06:02:00Z</dcterms:created>
  <dcterms:modified xsi:type="dcterms:W3CDTF">2019-01-16T13:13:00Z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C:\Users\jbl\AppData\Local\Temp\SJ20151118121506489 [DOK2696708].DOCX</vt:lpwstr>
  </property>
  <property fmtid="{D5CDD505-2E9C-101B-9397-08002B2CF9AE}" pid="3" name="title">
    <vt:lpwstr>2015-11-18 Referat af bestyrelsesmøde i leder- mellemledersektionen (DOK1747299) (DOK1838470) (DOK1957425) (DOK2093990) (DOK2119844) (DOK2215461) (DOK2341016) (DOK2350915) (DOK2484727) (DOK2620189) (DOK2696708)</vt:lpwstr>
  </property>
  <property fmtid="{D5CDD505-2E9C-101B-9397-08002B2CF9AE}" pid="4" name="command">
    <vt:lpwstr/>
  </property>
</Properties>
</file>