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2"/>
        <w:gridCol w:w="3370"/>
      </w:tblGrid>
      <w:tr w:rsidR="003443DD" w:rsidTr="00695060">
        <w:trPr>
          <w:trHeight w:val="1546"/>
        </w:trPr>
        <w:tc>
          <w:tcPr>
            <w:tcW w:w="8222" w:type="dxa"/>
          </w:tcPr>
          <w:p w:rsidR="003443DD" w:rsidRDefault="00B4245D" w:rsidP="00B4245D">
            <w:pPr>
              <w:spacing w:line="180" w:lineRule="exac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3F3AAE2B" wp14:editId="49388C40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93980</wp:posOffset>
                  </wp:positionV>
                  <wp:extent cx="2857500" cy="590550"/>
                  <wp:effectExtent l="0" t="0" r="0" b="0"/>
                  <wp:wrapNone/>
                  <wp:docPr id="1" name="Billede 1" descr="061201131900ostjylla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061201131900ostjyllan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Merge w:val="restart"/>
          </w:tcPr>
          <w:p w:rsidR="007D5D35" w:rsidRDefault="007D5D35" w:rsidP="00B4245D">
            <w:pPr>
              <w:spacing w:line="220" w:lineRule="exact"/>
              <w:rPr>
                <w:b/>
                <w:sz w:val="15"/>
                <w:szCs w:val="15"/>
              </w:rPr>
            </w:pPr>
          </w:p>
          <w:p w:rsidR="003443DD" w:rsidRDefault="003443DD" w:rsidP="00B4245D">
            <w:pPr>
              <w:spacing w:line="220" w:lineRule="exac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Socialpædagogerne</w:t>
            </w:r>
          </w:p>
          <w:p w:rsidR="003443DD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:rsidR="003443DD" w:rsidRDefault="00422F7E" w:rsidP="00B4245D">
            <w:pPr>
              <w:spacing w:line="220" w:lineRule="exact"/>
              <w:rPr>
                <w:sz w:val="15"/>
                <w:szCs w:val="15"/>
              </w:rPr>
            </w:pPr>
            <w:bookmarkStart w:id="1" w:name="Adr"/>
            <w:bookmarkEnd w:id="1"/>
            <w:r>
              <w:rPr>
                <w:sz w:val="15"/>
                <w:szCs w:val="15"/>
              </w:rPr>
              <w:t>Søren Frichs Vej 42 C</w:t>
            </w:r>
            <w:r w:rsidR="00695060">
              <w:rPr>
                <w:sz w:val="15"/>
                <w:szCs w:val="15"/>
              </w:rPr>
              <w:t>Søren Frichs Vej 42 C</w:t>
            </w:r>
          </w:p>
          <w:p w:rsidR="003443DD" w:rsidRDefault="00422F7E" w:rsidP="00B4245D">
            <w:pPr>
              <w:spacing w:line="220" w:lineRule="exact"/>
              <w:rPr>
                <w:sz w:val="15"/>
                <w:szCs w:val="15"/>
              </w:rPr>
            </w:pPr>
            <w:bookmarkStart w:id="2" w:name="PostnrOgBy"/>
            <w:bookmarkEnd w:id="2"/>
            <w:r>
              <w:rPr>
                <w:sz w:val="15"/>
                <w:szCs w:val="15"/>
              </w:rPr>
              <w:t>8230 Åbyhøj</w:t>
            </w:r>
            <w:r w:rsidR="00695060">
              <w:rPr>
                <w:sz w:val="15"/>
                <w:szCs w:val="15"/>
              </w:rPr>
              <w:t>8230 Åbyhøj</w:t>
            </w:r>
          </w:p>
          <w:p w:rsidR="003443DD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:rsidR="003443DD" w:rsidRDefault="00422F7E" w:rsidP="00B4245D">
            <w:pPr>
              <w:spacing w:line="220" w:lineRule="exact"/>
              <w:rPr>
                <w:rFonts w:cs="Arial"/>
                <w:sz w:val="15"/>
                <w:szCs w:val="15"/>
              </w:rPr>
            </w:pPr>
            <w:bookmarkStart w:id="3" w:name="Tlf"/>
            <w:bookmarkEnd w:id="3"/>
            <w:r>
              <w:rPr>
                <w:rFonts w:cs="Arial"/>
                <w:sz w:val="15"/>
                <w:szCs w:val="15"/>
              </w:rPr>
              <w:t xml:space="preserve">Telefon 7248 </w:t>
            </w:r>
            <w:proofErr w:type="gramStart"/>
            <w:r>
              <w:rPr>
                <w:rFonts w:cs="Arial"/>
                <w:sz w:val="15"/>
                <w:szCs w:val="15"/>
              </w:rPr>
              <w:t>6300</w:t>
            </w:r>
            <w:r w:rsidR="00695060">
              <w:rPr>
                <w:rFonts w:cs="Arial"/>
                <w:sz w:val="15"/>
                <w:szCs w:val="15"/>
              </w:rPr>
              <w:t>Telefon 7248 6300</w:t>
            </w:r>
            <w:proofErr w:type="gramEnd"/>
          </w:p>
          <w:p w:rsidR="003443DD" w:rsidRDefault="003443DD" w:rsidP="00B4245D">
            <w:pPr>
              <w:spacing w:line="220" w:lineRule="exact"/>
              <w:rPr>
                <w:sz w:val="15"/>
                <w:szCs w:val="15"/>
              </w:rPr>
            </w:pPr>
            <w:bookmarkStart w:id="4" w:name="Faks"/>
            <w:bookmarkEnd w:id="4"/>
          </w:p>
          <w:p w:rsidR="003443DD" w:rsidRDefault="00422F7E" w:rsidP="00B4245D">
            <w:pPr>
              <w:spacing w:line="220" w:lineRule="exact"/>
              <w:rPr>
                <w:sz w:val="15"/>
                <w:szCs w:val="15"/>
              </w:rPr>
            </w:pPr>
            <w:bookmarkStart w:id="5" w:name="Mail"/>
            <w:bookmarkEnd w:id="5"/>
            <w:r>
              <w:rPr>
                <w:sz w:val="15"/>
                <w:szCs w:val="15"/>
              </w:rPr>
              <w:t>mail oestjylland@sl.dk</w:t>
            </w:r>
            <w:r w:rsidR="00695060">
              <w:rPr>
                <w:sz w:val="15"/>
                <w:szCs w:val="15"/>
              </w:rPr>
              <w:t>mail oestjylland@sl.dk</w:t>
            </w:r>
          </w:p>
          <w:p w:rsidR="003443DD" w:rsidRPr="00282A60" w:rsidRDefault="00422F7E" w:rsidP="00B4245D">
            <w:pPr>
              <w:spacing w:line="220" w:lineRule="exact"/>
              <w:rPr>
                <w:sz w:val="15"/>
                <w:szCs w:val="15"/>
              </w:rPr>
            </w:pPr>
            <w:bookmarkStart w:id="6" w:name="Url"/>
            <w:bookmarkEnd w:id="6"/>
            <w:r>
              <w:rPr>
                <w:sz w:val="15"/>
                <w:szCs w:val="15"/>
              </w:rPr>
              <w:t>www.sl.dk/østjylland</w:t>
            </w:r>
            <w:r w:rsidR="00695060">
              <w:rPr>
                <w:sz w:val="15"/>
                <w:szCs w:val="15"/>
              </w:rPr>
              <w:t>www.sl.dk/østjylland</w:t>
            </w:r>
          </w:p>
          <w:p w:rsidR="003443DD" w:rsidRPr="00282A60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:rsidR="003443DD" w:rsidRPr="00282A60" w:rsidRDefault="003443DD" w:rsidP="00B4245D">
            <w:pPr>
              <w:spacing w:line="220" w:lineRule="exact"/>
              <w:rPr>
                <w:sz w:val="15"/>
                <w:szCs w:val="15"/>
              </w:rPr>
            </w:pPr>
            <w:bookmarkStart w:id="7" w:name="giro"/>
            <w:bookmarkEnd w:id="7"/>
          </w:p>
          <w:p w:rsidR="003443DD" w:rsidRPr="00282A60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:rsidR="003443DD" w:rsidRPr="00A02B69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:rsidR="003443DD" w:rsidRPr="00A02B69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  <w:r w:rsidRPr="00A02B69">
              <w:rPr>
                <w:sz w:val="15"/>
                <w:szCs w:val="15"/>
              </w:rPr>
              <w:t xml:space="preserve">Ref.: </w:t>
            </w:r>
            <w:sdt>
              <w:sdtPr>
                <w:rPr>
                  <w:sz w:val="15"/>
                  <w:szCs w:val="15"/>
                </w:rPr>
                <w:alias w:val="(Dokument, Sagsbehandler) Adressatkode"/>
                <w:id w:val="-1316955706"/>
                <w:placeholder>
                  <w:docPart w:val="02896277618540C7B8B7B8E0AA5E31EB"/>
                </w:placeholder>
                <w:dataBinding w:prefixMappings="xmlns:ns0='Captia'" w:xpath="/ns0:Root[1]/ns0:record/ns0:officer/ns0:Content[@id='name_code']/ns0:Value[1]" w:storeItemID="{BEC822E5-7B64-495D-BB74-0F7D4831340A}"/>
                <w:text/>
              </w:sdtPr>
              <w:sdtEndPr/>
              <w:sdtContent>
                <w:r w:rsidR="000F65F6">
                  <w:rPr>
                    <w:sz w:val="15"/>
                    <w:szCs w:val="15"/>
                  </w:rPr>
                  <w:t>AYG</w:t>
                </w:r>
              </w:sdtContent>
            </w:sdt>
          </w:p>
          <w:p w:rsidR="003443DD" w:rsidRPr="00A02B69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  <w:r w:rsidRPr="00A02B69">
              <w:rPr>
                <w:sz w:val="15"/>
                <w:szCs w:val="15"/>
              </w:rPr>
              <w:t xml:space="preserve">Dok.nr.: </w:t>
            </w:r>
            <w:sdt>
              <w:sdtPr>
                <w:rPr>
                  <w:sz w:val="15"/>
                  <w:szCs w:val="15"/>
                  <w:lang w:val="en-GB"/>
                </w:rPr>
                <w:alias w:val="(Dokument) Dokumentnr."/>
                <w:id w:val="1106614790"/>
                <w:placeholder>
                  <w:docPart w:val="2D3B66D1BE2049DBB8D6060815F79E4F"/>
                </w:placeholder>
                <w:dataBinding w:prefixMappings="xmlns:ns0='Captia'" w:xpath="/ns0:Root[1]/ns0:record/ns0:Content[@id='record_key']/ns0:Value[1]" w:storeItemID="{BEC822E5-7B64-495D-BB74-0F7D4831340A}"/>
                <w:text/>
              </w:sdtPr>
              <w:sdtEndPr/>
              <w:sdtContent>
                <w:r w:rsidR="000F65F6">
                  <w:rPr>
                    <w:sz w:val="15"/>
                    <w:szCs w:val="15"/>
                  </w:rPr>
                  <w:t>4438597</w:t>
                </w:r>
              </w:sdtContent>
            </w:sdt>
          </w:p>
          <w:p w:rsidR="003443DD" w:rsidRPr="00A02B69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  <w:r w:rsidRPr="00A02B69">
              <w:rPr>
                <w:sz w:val="15"/>
                <w:szCs w:val="15"/>
              </w:rPr>
              <w:t>Sag.nr.:</w:t>
            </w:r>
            <w:r>
              <w:rPr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alias w:val="(Sag) Sagsnr."/>
                <w:id w:val="-1241325174"/>
                <w:placeholder>
                  <w:docPart w:val="D06FF313E1314398985F755C1CC899E7"/>
                </w:placeholder>
                <w:dataBinding w:prefixMappings="xmlns:ns0='Captia'" w:xpath="/ns0:Root[1]/ns0:case/ns0:Content[@id='file_no']/ns0:Value[1]" w:storeItemID="{BEC822E5-7B64-495D-BB74-0F7D4831340A}"/>
                <w:text/>
              </w:sdtPr>
              <w:sdtEndPr/>
              <w:sdtContent>
                <w:r w:rsidR="000F65F6">
                  <w:rPr>
                    <w:sz w:val="15"/>
                    <w:szCs w:val="15"/>
                  </w:rPr>
                  <w:t>2018-SL222OJ-12545</w:t>
                </w:r>
              </w:sdtContent>
            </w:sdt>
          </w:p>
          <w:p w:rsidR="003443DD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</w:p>
          <w:p w:rsidR="003443DD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</w:p>
          <w:p w:rsidR="003443DD" w:rsidRDefault="003443DD" w:rsidP="00695060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6"/>
                <w:szCs w:val="16"/>
              </w:rPr>
            </w:pPr>
          </w:p>
        </w:tc>
      </w:tr>
      <w:tr w:rsidR="003443DD" w:rsidTr="00695060">
        <w:trPr>
          <w:trHeight w:val="2628"/>
        </w:trPr>
        <w:tc>
          <w:tcPr>
            <w:tcW w:w="8222" w:type="dxa"/>
          </w:tcPr>
          <w:p w:rsidR="003443DD" w:rsidRPr="00C81EB7" w:rsidRDefault="003443DD" w:rsidP="00B4245D">
            <w:pPr>
              <w:spacing w:line="180" w:lineRule="exact"/>
              <w:rPr>
                <w:noProof/>
                <w:sz w:val="16"/>
                <w:szCs w:val="16"/>
                <w:lang w:eastAsia="da-DK"/>
              </w:rPr>
            </w:pPr>
          </w:p>
        </w:tc>
        <w:tc>
          <w:tcPr>
            <w:tcW w:w="2410" w:type="dxa"/>
            <w:vMerge/>
          </w:tcPr>
          <w:p w:rsidR="003443DD" w:rsidRDefault="003443DD" w:rsidP="00B4245D">
            <w:pPr>
              <w:spacing w:line="220" w:lineRule="exact"/>
              <w:rPr>
                <w:b/>
                <w:sz w:val="15"/>
                <w:szCs w:val="15"/>
              </w:rPr>
            </w:pPr>
          </w:p>
        </w:tc>
      </w:tr>
    </w:tbl>
    <w:p w:rsidR="00C55064" w:rsidRDefault="00C55064" w:rsidP="00695060">
      <w:pPr>
        <w:spacing w:line="360" w:lineRule="auto"/>
        <w:rPr>
          <w:b/>
          <w:szCs w:val="20"/>
        </w:rPr>
      </w:pPr>
      <w:r w:rsidRPr="000A3D85">
        <w:rPr>
          <w:b/>
          <w:szCs w:val="20"/>
        </w:rPr>
        <w:t>A</w:t>
      </w:r>
      <w:r w:rsidR="00695060" w:rsidRPr="000A3D85">
        <w:rPr>
          <w:b/>
          <w:szCs w:val="20"/>
        </w:rPr>
        <w:t>ftale om honorering for deltagelse på koloni</w:t>
      </w:r>
    </w:p>
    <w:p w:rsidR="000A3D85" w:rsidRPr="000A3D85" w:rsidRDefault="000A3D85" w:rsidP="00695060">
      <w:pPr>
        <w:spacing w:line="360" w:lineRule="auto"/>
        <w:rPr>
          <w:b/>
          <w:szCs w:val="20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95060" w:rsidRPr="000A3D85" w:rsidTr="00842538">
        <w:tc>
          <w:tcPr>
            <w:tcW w:w="9889" w:type="dxa"/>
          </w:tcPr>
          <w:p w:rsidR="00695060" w:rsidRPr="000A3D85" w:rsidRDefault="00695060" w:rsidP="000A3D85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szCs w:val="20"/>
              </w:rPr>
            </w:pPr>
            <w:r w:rsidRPr="000A3D85">
              <w:rPr>
                <w:szCs w:val="20"/>
              </w:rPr>
              <w:t>Hvem er omfattet</w:t>
            </w:r>
            <w:r w:rsidR="000A3D85" w:rsidRPr="000A3D85">
              <w:rPr>
                <w:szCs w:val="20"/>
              </w:rPr>
              <w:t>?</w:t>
            </w:r>
            <w:r w:rsidR="006F6FC3" w:rsidRPr="000A3D85">
              <w:rPr>
                <w:szCs w:val="20"/>
              </w:rPr>
              <w:t xml:space="preserve"> </w:t>
            </w:r>
            <w:r w:rsidR="000A3D85" w:rsidRPr="000A3D85">
              <w:rPr>
                <w:szCs w:val="20"/>
              </w:rPr>
              <w:t xml:space="preserve">– </w:t>
            </w:r>
            <w:r w:rsidRPr="000A3D85">
              <w:rPr>
                <w:szCs w:val="20"/>
              </w:rPr>
              <w:t>her skriver du</w:t>
            </w:r>
            <w:r w:rsidR="000A3D85" w:rsidRPr="000A3D85">
              <w:rPr>
                <w:szCs w:val="20"/>
              </w:rPr>
              <w:t>,</w:t>
            </w:r>
            <w:r w:rsidRPr="000A3D85">
              <w:rPr>
                <w:szCs w:val="20"/>
              </w:rPr>
              <w:t xml:space="preserve"> hvilke</w:t>
            </w:r>
            <w:r w:rsidR="000A3D85" w:rsidRPr="000A3D85">
              <w:rPr>
                <w:szCs w:val="20"/>
              </w:rPr>
              <w:t>n</w:t>
            </w:r>
            <w:r w:rsidRPr="000A3D85">
              <w:rPr>
                <w:szCs w:val="20"/>
              </w:rPr>
              <w:t xml:space="preserve"> målgruppe aftalen omfatter</w:t>
            </w:r>
            <w:r w:rsidR="006F6FC3" w:rsidRPr="000A3D85">
              <w:rPr>
                <w:szCs w:val="20"/>
              </w:rPr>
              <w:t xml:space="preserve"> og hvilke</w:t>
            </w:r>
            <w:r w:rsidR="000A3D85" w:rsidRPr="000A3D85">
              <w:rPr>
                <w:szCs w:val="20"/>
              </w:rPr>
              <w:t>n</w:t>
            </w:r>
            <w:r w:rsidR="006F6FC3" w:rsidRPr="000A3D85">
              <w:rPr>
                <w:szCs w:val="20"/>
              </w:rPr>
              <w:t xml:space="preserve"> arbejdsplads/afdeling aftalen dække</w:t>
            </w:r>
            <w:r w:rsidR="000A3D85" w:rsidRPr="000A3D85">
              <w:rPr>
                <w:szCs w:val="20"/>
              </w:rPr>
              <w:t>r</w:t>
            </w:r>
            <w:r w:rsidR="00842538" w:rsidRPr="000A3D85">
              <w:rPr>
                <w:szCs w:val="20"/>
              </w:rPr>
              <w:t>.</w:t>
            </w:r>
          </w:p>
        </w:tc>
      </w:tr>
      <w:tr w:rsidR="00695060" w:rsidRPr="000A3D85" w:rsidTr="00842538">
        <w:tc>
          <w:tcPr>
            <w:tcW w:w="9889" w:type="dxa"/>
          </w:tcPr>
          <w:p w:rsidR="00695060" w:rsidRPr="000A3D85" w:rsidRDefault="006F6FC3" w:rsidP="000A3D85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szCs w:val="20"/>
              </w:rPr>
            </w:pPr>
            <w:r w:rsidRPr="000A3D85">
              <w:rPr>
                <w:szCs w:val="20"/>
              </w:rPr>
              <w:t>Evt. fravigelser</w:t>
            </w:r>
            <w:r w:rsidR="000A3D85" w:rsidRPr="000A3D85">
              <w:rPr>
                <w:szCs w:val="20"/>
              </w:rPr>
              <w:t xml:space="preserve"> –</w:t>
            </w:r>
            <w:r w:rsidR="00842538" w:rsidRPr="000A3D85">
              <w:rPr>
                <w:szCs w:val="20"/>
              </w:rPr>
              <w:t xml:space="preserve"> det kan være i forbindelse med</w:t>
            </w:r>
            <w:r w:rsidRPr="000A3D85">
              <w:rPr>
                <w:szCs w:val="20"/>
              </w:rPr>
              <w:t xml:space="preserve"> hensyn</w:t>
            </w:r>
            <w:r w:rsidR="00842538" w:rsidRPr="000A3D85">
              <w:rPr>
                <w:szCs w:val="20"/>
              </w:rPr>
              <w:t>et</w:t>
            </w:r>
            <w:r w:rsidRPr="000A3D85">
              <w:rPr>
                <w:szCs w:val="20"/>
              </w:rPr>
              <w:t xml:space="preserve"> til den ansatte</w:t>
            </w:r>
            <w:r w:rsidR="00842538" w:rsidRPr="000A3D85">
              <w:rPr>
                <w:szCs w:val="20"/>
              </w:rPr>
              <w:t>, evt. mulighed for fritagelse for deltagelse på koloni mv.</w:t>
            </w:r>
          </w:p>
        </w:tc>
      </w:tr>
    </w:tbl>
    <w:p w:rsidR="00695060" w:rsidRPr="000A3D85" w:rsidRDefault="00695060" w:rsidP="00695060">
      <w:pPr>
        <w:spacing w:line="360" w:lineRule="auto"/>
        <w:rPr>
          <w:b/>
          <w:szCs w:val="20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95060" w:rsidRPr="000A3D85" w:rsidTr="00842538">
        <w:tc>
          <w:tcPr>
            <w:tcW w:w="9889" w:type="dxa"/>
          </w:tcPr>
          <w:p w:rsidR="00695060" w:rsidRPr="000A3D85" w:rsidRDefault="00695060" w:rsidP="00842538">
            <w:pPr>
              <w:pStyle w:val="Listeafsnit"/>
              <w:numPr>
                <w:ilvl w:val="0"/>
                <w:numId w:val="2"/>
              </w:numPr>
              <w:rPr>
                <w:szCs w:val="20"/>
              </w:rPr>
            </w:pPr>
            <w:r w:rsidRPr="000A3D85">
              <w:rPr>
                <w:szCs w:val="20"/>
              </w:rPr>
              <w:t>I henhold til arbejdstidsaftalens § 17, stk. 1</w:t>
            </w:r>
            <w:r w:rsidR="000A3D85" w:rsidRPr="000A3D85">
              <w:rPr>
                <w:szCs w:val="20"/>
              </w:rPr>
              <w:t>,</w:t>
            </w:r>
            <w:r w:rsidRPr="000A3D85">
              <w:rPr>
                <w:szCs w:val="20"/>
              </w:rPr>
              <w:t xml:space="preserve"> aftales honorering for deltagelse i feriekoloni således:</w:t>
            </w:r>
          </w:p>
          <w:p w:rsidR="00695060" w:rsidRPr="000A3D85" w:rsidRDefault="00695060" w:rsidP="0069506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Cs w:val="20"/>
              </w:rPr>
            </w:pPr>
            <w:r w:rsidRPr="000A3D85">
              <w:rPr>
                <w:szCs w:val="20"/>
              </w:rPr>
              <w:t>____</w:t>
            </w:r>
            <w:proofErr w:type="gramStart"/>
            <w:r w:rsidRPr="000A3D85">
              <w:rPr>
                <w:szCs w:val="20"/>
              </w:rPr>
              <w:t xml:space="preserve">_ </w:t>
            </w:r>
            <w:r w:rsidR="000A3D85">
              <w:rPr>
                <w:szCs w:val="20"/>
              </w:rPr>
              <w:t xml:space="preserve"> </w:t>
            </w:r>
            <w:r w:rsidRPr="000A3D85">
              <w:rPr>
                <w:szCs w:val="20"/>
              </w:rPr>
              <w:t>timer</w:t>
            </w:r>
            <w:proofErr w:type="gramEnd"/>
            <w:r w:rsidRPr="000A3D85">
              <w:rPr>
                <w:szCs w:val="20"/>
              </w:rPr>
              <w:t xml:space="preserve"> pr. dag</w:t>
            </w:r>
          </w:p>
          <w:p w:rsidR="00695060" w:rsidRPr="000A3D85" w:rsidRDefault="00695060" w:rsidP="0069506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Cs w:val="20"/>
              </w:rPr>
            </w:pPr>
            <w:r w:rsidRPr="000A3D85">
              <w:rPr>
                <w:szCs w:val="20"/>
              </w:rPr>
              <w:t>____</w:t>
            </w:r>
            <w:proofErr w:type="gramStart"/>
            <w:r w:rsidRPr="000A3D85">
              <w:rPr>
                <w:szCs w:val="20"/>
              </w:rPr>
              <w:t xml:space="preserve">_ </w:t>
            </w:r>
            <w:r w:rsidR="000A3D85">
              <w:rPr>
                <w:szCs w:val="20"/>
              </w:rPr>
              <w:t xml:space="preserve"> </w:t>
            </w:r>
            <w:r w:rsidRPr="000A3D85">
              <w:rPr>
                <w:szCs w:val="20"/>
              </w:rPr>
              <w:t>kr</w:t>
            </w:r>
            <w:proofErr w:type="gramEnd"/>
            <w:r w:rsidRPr="000A3D85">
              <w:rPr>
                <w:szCs w:val="20"/>
              </w:rPr>
              <w:t>. i vederlag på hverdage</w:t>
            </w:r>
          </w:p>
          <w:p w:rsidR="00695060" w:rsidRPr="000A3D85" w:rsidRDefault="00695060" w:rsidP="0069506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Cs w:val="20"/>
              </w:rPr>
            </w:pPr>
            <w:r w:rsidRPr="000A3D85">
              <w:rPr>
                <w:szCs w:val="20"/>
              </w:rPr>
              <w:t>____</w:t>
            </w:r>
            <w:proofErr w:type="gramStart"/>
            <w:r w:rsidRPr="000A3D85">
              <w:rPr>
                <w:szCs w:val="20"/>
              </w:rPr>
              <w:t xml:space="preserve">_ </w:t>
            </w:r>
            <w:r w:rsidR="000A3D85">
              <w:rPr>
                <w:szCs w:val="20"/>
              </w:rPr>
              <w:t xml:space="preserve"> </w:t>
            </w:r>
            <w:r w:rsidRPr="000A3D85">
              <w:rPr>
                <w:szCs w:val="20"/>
              </w:rPr>
              <w:t>kr</w:t>
            </w:r>
            <w:proofErr w:type="gramEnd"/>
            <w:r w:rsidRPr="000A3D85">
              <w:rPr>
                <w:szCs w:val="20"/>
              </w:rPr>
              <w:t>. i vederlag på søn- og helligdage</w:t>
            </w:r>
          </w:p>
          <w:p w:rsidR="00842538" w:rsidRPr="000A3D85" w:rsidRDefault="00842538" w:rsidP="0069506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Cs w:val="20"/>
              </w:rPr>
            </w:pPr>
            <w:r w:rsidRPr="000A3D85">
              <w:rPr>
                <w:szCs w:val="20"/>
              </w:rPr>
              <w:t>____</w:t>
            </w:r>
            <w:proofErr w:type="gramStart"/>
            <w:r w:rsidRPr="000A3D85">
              <w:rPr>
                <w:szCs w:val="20"/>
              </w:rPr>
              <w:t xml:space="preserve">_ </w:t>
            </w:r>
            <w:r w:rsidR="000A3D85">
              <w:rPr>
                <w:szCs w:val="20"/>
              </w:rPr>
              <w:t xml:space="preserve"> </w:t>
            </w:r>
            <w:r w:rsidRPr="000A3D85">
              <w:rPr>
                <w:szCs w:val="20"/>
              </w:rPr>
              <w:t>timer</w:t>
            </w:r>
            <w:proofErr w:type="gramEnd"/>
            <w:r w:rsidRPr="000A3D85">
              <w:rPr>
                <w:szCs w:val="20"/>
              </w:rPr>
              <w:t xml:space="preserve"> pr. døgn medregnes i tjenesteopgørelsen</w:t>
            </w:r>
          </w:p>
          <w:p w:rsidR="00C55064" w:rsidRPr="000A3D85" w:rsidRDefault="00C55064" w:rsidP="00667AC3">
            <w:pPr>
              <w:rPr>
                <w:szCs w:val="20"/>
              </w:rPr>
            </w:pPr>
          </w:p>
          <w:p w:rsidR="00C55064" w:rsidRDefault="00C55064" w:rsidP="009F1BDE">
            <w:pPr>
              <w:rPr>
                <w:szCs w:val="20"/>
              </w:rPr>
            </w:pPr>
            <w:r w:rsidRPr="000A3D85">
              <w:rPr>
                <w:szCs w:val="20"/>
              </w:rPr>
              <w:t>I øvrigt oppebære</w:t>
            </w:r>
            <w:r w:rsidR="000A3D85" w:rsidRPr="000A3D85">
              <w:rPr>
                <w:szCs w:val="20"/>
              </w:rPr>
              <w:t>r</w:t>
            </w:r>
            <w:r w:rsidRPr="000A3D85">
              <w:rPr>
                <w:szCs w:val="20"/>
              </w:rPr>
              <w:t xml:space="preserve"> medarbejderen sædvanlig løn under opholdet.</w:t>
            </w:r>
          </w:p>
          <w:p w:rsidR="009F1BDE" w:rsidRPr="000A3D85" w:rsidRDefault="009F1BDE" w:rsidP="009F1BDE">
            <w:pPr>
              <w:rPr>
                <w:szCs w:val="20"/>
              </w:rPr>
            </w:pPr>
          </w:p>
        </w:tc>
      </w:tr>
      <w:tr w:rsidR="00695060" w:rsidRPr="000A3D85" w:rsidTr="00842538">
        <w:tc>
          <w:tcPr>
            <w:tcW w:w="9889" w:type="dxa"/>
          </w:tcPr>
          <w:p w:rsidR="00695060" w:rsidRPr="000A3D85" w:rsidRDefault="00842538" w:rsidP="00842538">
            <w:pPr>
              <w:pStyle w:val="Listeafsnit"/>
              <w:numPr>
                <w:ilvl w:val="0"/>
                <w:numId w:val="2"/>
              </w:numPr>
              <w:rPr>
                <w:szCs w:val="20"/>
              </w:rPr>
            </w:pPr>
            <w:r w:rsidRPr="000A3D85">
              <w:rPr>
                <w:szCs w:val="20"/>
              </w:rPr>
              <w:t>Øvrige bestemmelse</w:t>
            </w:r>
            <w:r w:rsidR="000A3D85" w:rsidRPr="000A3D85">
              <w:rPr>
                <w:szCs w:val="20"/>
              </w:rPr>
              <w:t>r</w:t>
            </w:r>
            <w:r w:rsidRPr="000A3D85">
              <w:rPr>
                <w:szCs w:val="20"/>
              </w:rPr>
              <w:t xml:space="preserve"> </w:t>
            </w:r>
            <w:r w:rsidR="000A3D85" w:rsidRPr="000A3D85">
              <w:rPr>
                <w:szCs w:val="20"/>
              </w:rPr>
              <w:t xml:space="preserve">– </w:t>
            </w:r>
            <w:r w:rsidRPr="000A3D85">
              <w:rPr>
                <w:szCs w:val="20"/>
              </w:rPr>
              <w:t>eks. arbejds</w:t>
            </w:r>
            <w:r w:rsidR="000A3D85" w:rsidRPr="000A3D85">
              <w:rPr>
                <w:szCs w:val="20"/>
              </w:rPr>
              <w:t xml:space="preserve">miljølovens bestemmelser vedr. </w:t>
            </w:r>
            <w:r w:rsidRPr="000A3D85">
              <w:rPr>
                <w:szCs w:val="20"/>
              </w:rPr>
              <w:t>hviletid finder anvendelse.</w:t>
            </w:r>
          </w:p>
          <w:p w:rsidR="00C55064" w:rsidRPr="000A3D85" w:rsidRDefault="00C55064" w:rsidP="009F1BDE">
            <w:pPr>
              <w:pStyle w:val="Listeafsnit"/>
              <w:rPr>
                <w:szCs w:val="20"/>
              </w:rPr>
            </w:pPr>
          </w:p>
        </w:tc>
      </w:tr>
    </w:tbl>
    <w:p w:rsidR="00C55064" w:rsidRPr="000A3D85" w:rsidRDefault="00C55064" w:rsidP="00695060">
      <w:pPr>
        <w:spacing w:line="360" w:lineRule="auto"/>
        <w:rPr>
          <w:b/>
          <w:szCs w:val="20"/>
        </w:rPr>
      </w:pPr>
    </w:p>
    <w:p w:rsidR="00695060" w:rsidRPr="000A3D85" w:rsidRDefault="00C55064" w:rsidP="00695060">
      <w:pPr>
        <w:spacing w:line="360" w:lineRule="auto"/>
        <w:rPr>
          <w:b/>
          <w:szCs w:val="20"/>
        </w:rPr>
      </w:pPr>
      <w:r w:rsidRPr="000A3D85">
        <w:rPr>
          <w:b/>
          <w:szCs w:val="20"/>
        </w:rPr>
        <w:t>Opsigelse af aftale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55064" w:rsidRPr="000A3D85" w:rsidTr="00C55064">
        <w:tc>
          <w:tcPr>
            <w:tcW w:w="9778" w:type="dxa"/>
          </w:tcPr>
          <w:p w:rsidR="00C55064" w:rsidRPr="000A3D85" w:rsidRDefault="00C55064" w:rsidP="00695060">
            <w:pPr>
              <w:spacing w:line="360" w:lineRule="auto"/>
              <w:rPr>
                <w:szCs w:val="20"/>
              </w:rPr>
            </w:pPr>
            <w:r w:rsidRPr="000A3D85">
              <w:rPr>
                <w:szCs w:val="20"/>
              </w:rPr>
              <w:t>Aftalen kan af begge parter opsiges med 3 måneders varsel.</w:t>
            </w:r>
          </w:p>
        </w:tc>
      </w:tr>
    </w:tbl>
    <w:p w:rsidR="000A3D85" w:rsidRDefault="000A3D85" w:rsidP="00695060">
      <w:pPr>
        <w:spacing w:line="360" w:lineRule="auto"/>
        <w:rPr>
          <w:b/>
          <w:szCs w:val="20"/>
        </w:rPr>
      </w:pPr>
    </w:p>
    <w:p w:rsidR="00C55064" w:rsidRPr="000A3D85" w:rsidRDefault="00C55064" w:rsidP="00695060">
      <w:pPr>
        <w:spacing w:line="360" w:lineRule="auto"/>
        <w:rPr>
          <w:b/>
          <w:szCs w:val="20"/>
        </w:rPr>
      </w:pPr>
      <w:r w:rsidRPr="000A3D85">
        <w:rPr>
          <w:b/>
          <w:szCs w:val="20"/>
        </w:rPr>
        <w:t xml:space="preserve">Underskrift </w:t>
      </w:r>
    </w:p>
    <w:p w:rsidR="00C55064" w:rsidRPr="000A3D85" w:rsidRDefault="00C55064" w:rsidP="00695060">
      <w:pPr>
        <w:spacing w:line="360" w:lineRule="auto"/>
        <w:rPr>
          <w:b/>
          <w:szCs w:val="20"/>
        </w:rPr>
      </w:pPr>
    </w:p>
    <w:p w:rsidR="00C55064" w:rsidRPr="000A3D85" w:rsidRDefault="000A3D85" w:rsidP="00695060">
      <w:pPr>
        <w:spacing w:line="360" w:lineRule="auto"/>
        <w:rPr>
          <w:szCs w:val="20"/>
        </w:rPr>
      </w:pPr>
      <w:r w:rsidRPr="000A3D85">
        <w:rPr>
          <w:szCs w:val="20"/>
        </w:rPr>
        <w:t>Dato</w:t>
      </w:r>
      <w:r w:rsidR="00C55064" w:rsidRPr="000A3D85">
        <w:rPr>
          <w:szCs w:val="20"/>
        </w:rPr>
        <w:t xml:space="preserve"> ___________</w:t>
      </w:r>
    </w:p>
    <w:p w:rsidR="000A3D85" w:rsidRPr="000A3D85" w:rsidRDefault="000A3D85" w:rsidP="00695060">
      <w:pPr>
        <w:spacing w:line="360" w:lineRule="auto"/>
        <w:rPr>
          <w:szCs w:val="20"/>
        </w:rPr>
      </w:pPr>
    </w:p>
    <w:p w:rsidR="00C55064" w:rsidRPr="000A3D85" w:rsidRDefault="000A3D85" w:rsidP="00695060">
      <w:pPr>
        <w:spacing w:line="360" w:lineRule="auto"/>
        <w:rPr>
          <w:szCs w:val="20"/>
        </w:rPr>
      </w:pPr>
      <w:r>
        <w:rPr>
          <w:szCs w:val="20"/>
        </w:rPr>
        <w:t>Socialpædagogerne Østjylland</w:t>
      </w:r>
      <w:r>
        <w:rPr>
          <w:szCs w:val="20"/>
        </w:rPr>
        <w:tab/>
      </w:r>
      <w:r>
        <w:rPr>
          <w:szCs w:val="20"/>
        </w:rPr>
        <w:tab/>
      </w:r>
      <w:r w:rsidR="009F1BDE">
        <w:rPr>
          <w:szCs w:val="20"/>
        </w:rPr>
        <w:t>Institution</w:t>
      </w:r>
    </w:p>
    <w:p w:rsidR="00C55064" w:rsidRPr="000A3D85" w:rsidRDefault="00C55064" w:rsidP="00695060">
      <w:pPr>
        <w:spacing w:line="360" w:lineRule="auto"/>
        <w:rPr>
          <w:szCs w:val="20"/>
        </w:rPr>
      </w:pPr>
    </w:p>
    <w:p w:rsidR="00695060" w:rsidRPr="000A3D85" w:rsidRDefault="00C55064" w:rsidP="000A3D85">
      <w:pPr>
        <w:spacing w:line="360" w:lineRule="auto"/>
        <w:rPr>
          <w:szCs w:val="20"/>
        </w:rPr>
      </w:pPr>
      <w:r w:rsidRPr="000A3D85">
        <w:rPr>
          <w:szCs w:val="20"/>
        </w:rPr>
        <w:t>___________________________</w:t>
      </w:r>
      <w:r w:rsidRPr="000A3D85">
        <w:rPr>
          <w:szCs w:val="20"/>
        </w:rPr>
        <w:tab/>
      </w:r>
      <w:r w:rsidR="000A3D85">
        <w:rPr>
          <w:szCs w:val="20"/>
        </w:rPr>
        <w:tab/>
      </w:r>
      <w:r w:rsidRPr="000A3D85">
        <w:rPr>
          <w:szCs w:val="20"/>
        </w:rPr>
        <w:t>_________________________</w:t>
      </w:r>
    </w:p>
    <w:sectPr w:rsidR="00695060" w:rsidRPr="000A3D85" w:rsidSect="009F1BDE">
      <w:footerReference w:type="default" r:id="rId10"/>
      <w:pgSz w:w="11906" w:h="16838"/>
      <w:pgMar w:top="284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7E" w:rsidRDefault="00422F7E">
      <w:pPr>
        <w:spacing w:line="240" w:lineRule="auto"/>
      </w:pPr>
      <w:r>
        <w:separator/>
      </w:r>
    </w:p>
  </w:endnote>
  <w:endnote w:type="continuationSeparator" w:id="0">
    <w:p w:rsidR="00422F7E" w:rsidRDefault="00422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99881"/>
      <w:docPartObj>
        <w:docPartGallery w:val="Page Numbers (Bottom of Page)"/>
        <w:docPartUnique/>
      </w:docPartObj>
    </w:sdtPr>
    <w:sdtEndPr/>
    <w:sdtContent>
      <w:p w:rsidR="00A71EB1" w:rsidRDefault="000F65F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F7E">
          <w:rPr>
            <w:noProof/>
          </w:rPr>
          <w:t>1</w:t>
        </w:r>
        <w:r>
          <w:fldChar w:fldCharType="end"/>
        </w:r>
      </w:p>
    </w:sdtContent>
  </w:sdt>
  <w:p w:rsidR="00A71EB1" w:rsidRDefault="00422F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7E" w:rsidRDefault="00422F7E">
      <w:pPr>
        <w:spacing w:line="240" w:lineRule="auto"/>
      </w:pPr>
      <w:r>
        <w:separator/>
      </w:r>
    </w:p>
  </w:footnote>
  <w:footnote w:type="continuationSeparator" w:id="0">
    <w:p w:rsidR="00422F7E" w:rsidRDefault="00422F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67F"/>
    <w:multiLevelType w:val="hybridMultilevel"/>
    <w:tmpl w:val="2BB8B0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241D"/>
    <w:multiLevelType w:val="hybridMultilevel"/>
    <w:tmpl w:val="266410AE"/>
    <w:lvl w:ilvl="0" w:tplc="8270A3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60"/>
    <w:rsid w:val="000021D9"/>
    <w:rsid w:val="0000256D"/>
    <w:rsid w:val="00002A58"/>
    <w:rsid w:val="00006B6A"/>
    <w:rsid w:val="00011CFC"/>
    <w:rsid w:val="00017C65"/>
    <w:rsid w:val="00023075"/>
    <w:rsid w:val="00040964"/>
    <w:rsid w:val="00055256"/>
    <w:rsid w:val="00057623"/>
    <w:rsid w:val="00060C5F"/>
    <w:rsid w:val="00070F77"/>
    <w:rsid w:val="00080F6F"/>
    <w:rsid w:val="00087462"/>
    <w:rsid w:val="000874FE"/>
    <w:rsid w:val="00091C59"/>
    <w:rsid w:val="00092D5D"/>
    <w:rsid w:val="00096DA2"/>
    <w:rsid w:val="000A3D85"/>
    <w:rsid w:val="000A4F44"/>
    <w:rsid w:val="000B4D36"/>
    <w:rsid w:val="000D7CCF"/>
    <w:rsid w:val="000E7283"/>
    <w:rsid w:val="000F23E7"/>
    <w:rsid w:val="000F65F6"/>
    <w:rsid w:val="001002E5"/>
    <w:rsid w:val="00100742"/>
    <w:rsid w:val="00101310"/>
    <w:rsid w:val="00114F3C"/>
    <w:rsid w:val="001176EB"/>
    <w:rsid w:val="00124B6E"/>
    <w:rsid w:val="00140987"/>
    <w:rsid w:val="00143793"/>
    <w:rsid w:val="00154AEF"/>
    <w:rsid w:val="00156ED4"/>
    <w:rsid w:val="00157DC5"/>
    <w:rsid w:val="001926FE"/>
    <w:rsid w:val="001A3198"/>
    <w:rsid w:val="001A7CD4"/>
    <w:rsid w:val="001B4B0F"/>
    <w:rsid w:val="001B728B"/>
    <w:rsid w:val="001E08DD"/>
    <w:rsid w:val="001E540B"/>
    <w:rsid w:val="001F4EC7"/>
    <w:rsid w:val="00206E37"/>
    <w:rsid w:val="00213BB8"/>
    <w:rsid w:val="0021474C"/>
    <w:rsid w:val="00254829"/>
    <w:rsid w:val="00270B32"/>
    <w:rsid w:val="002768B9"/>
    <w:rsid w:val="00277A1E"/>
    <w:rsid w:val="00280BE7"/>
    <w:rsid w:val="002828C0"/>
    <w:rsid w:val="00282A60"/>
    <w:rsid w:val="002856F2"/>
    <w:rsid w:val="00294284"/>
    <w:rsid w:val="002A5FCE"/>
    <w:rsid w:val="002B4CB4"/>
    <w:rsid w:val="002C06FA"/>
    <w:rsid w:val="002D5418"/>
    <w:rsid w:val="003101EC"/>
    <w:rsid w:val="00314E6E"/>
    <w:rsid w:val="003443DD"/>
    <w:rsid w:val="00346A2F"/>
    <w:rsid w:val="00347856"/>
    <w:rsid w:val="00375C35"/>
    <w:rsid w:val="00376593"/>
    <w:rsid w:val="00376679"/>
    <w:rsid w:val="00395A54"/>
    <w:rsid w:val="003A041B"/>
    <w:rsid w:val="003A0E5E"/>
    <w:rsid w:val="003A1483"/>
    <w:rsid w:val="003B2A39"/>
    <w:rsid w:val="003B3E93"/>
    <w:rsid w:val="003B729D"/>
    <w:rsid w:val="003C0C4C"/>
    <w:rsid w:val="003C48F2"/>
    <w:rsid w:val="003D29A5"/>
    <w:rsid w:val="003D42FD"/>
    <w:rsid w:val="003D7FC3"/>
    <w:rsid w:val="003E7AC6"/>
    <w:rsid w:val="003F1E17"/>
    <w:rsid w:val="003F7820"/>
    <w:rsid w:val="00400861"/>
    <w:rsid w:val="00401BA0"/>
    <w:rsid w:val="00407EC3"/>
    <w:rsid w:val="00410861"/>
    <w:rsid w:val="00422F7E"/>
    <w:rsid w:val="0043356F"/>
    <w:rsid w:val="00441A96"/>
    <w:rsid w:val="004548A4"/>
    <w:rsid w:val="00457AD7"/>
    <w:rsid w:val="00462699"/>
    <w:rsid w:val="00467507"/>
    <w:rsid w:val="00473495"/>
    <w:rsid w:val="004758E2"/>
    <w:rsid w:val="004A2A59"/>
    <w:rsid w:val="004B3459"/>
    <w:rsid w:val="004B5B09"/>
    <w:rsid w:val="004B7206"/>
    <w:rsid w:val="004C5BB3"/>
    <w:rsid w:val="004C6EAB"/>
    <w:rsid w:val="004D0DEA"/>
    <w:rsid w:val="004D2379"/>
    <w:rsid w:val="004D5187"/>
    <w:rsid w:val="004E47E8"/>
    <w:rsid w:val="004E5F61"/>
    <w:rsid w:val="004E6AE9"/>
    <w:rsid w:val="004E7C61"/>
    <w:rsid w:val="004F0464"/>
    <w:rsid w:val="004F2A97"/>
    <w:rsid w:val="004F4ED2"/>
    <w:rsid w:val="00500502"/>
    <w:rsid w:val="00512F77"/>
    <w:rsid w:val="005261DE"/>
    <w:rsid w:val="00530679"/>
    <w:rsid w:val="005322B9"/>
    <w:rsid w:val="00541FC4"/>
    <w:rsid w:val="00551209"/>
    <w:rsid w:val="005512D0"/>
    <w:rsid w:val="005540AA"/>
    <w:rsid w:val="005545E9"/>
    <w:rsid w:val="00570CDD"/>
    <w:rsid w:val="005712F6"/>
    <w:rsid w:val="005A33ED"/>
    <w:rsid w:val="005A42AD"/>
    <w:rsid w:val="005A5B66"/>
    <w:rsid w:val="005A7A21"/>
    <w:rsid w:val="005B0F40"/>
    <w:rsid w:val="005B2979"/>
    <w:rsid w:val="005B5687"/>
    <w:rsid w:val="005B6DD0"/>
    <w:rsid w:val="005D1A1B"/>
    <w:rsid w:val="005E2500"/>
    <w:rsid w:val="005E41D6"/>
    <w:rsid w:val="005E6170"/>
    <w:rsid w:val="005E6CD5"/>
    <w:rsid w:val="005F44A8"/>
    <w:rsid w:val="005F75C6"/>
    <w:rsid w:val="005F7E70"/>
    <w:rsid w:val="00612305"/>
    <w:rsid w:val="006165AA"/>
    <w:rsid w:val="00631A8B"/>
    <w:rsid w:val="00633822"/>
    <w:rsid w:val="00645AB4"/>
    <w:rsid w:val="00652783"/>
    <w:rsid w:val="006646E2"/>
    <w:rsid w:val="0066646C"/>
    <w:rsid w:val="006716AA"/>
    <w:rsid w:val="0067454B"/>
    <w:rsid w:val="00695060"/>
    <w:rsid w:val="00696F9F"/>
    <w:rsid w:val="006A0B57"/>
    <w:rsid w:val="006A71D0"/>
    <w:rsid w:val="006B2906"/>
    <w:rsid w:val="006B3182"/>
    <w:rsid w:val="006C6488"/>
    <w:rsid w:val="006D3299"/>
    <w:rsid w:val="006F0109"/>
    <w:rsid w:val="006F1248"/>
    <w:rsid w:val="006F6FC3"/>
    <w:rsid w:val="007055C1"/>
    <w:rsid w:val="00705B4C"/>
    <w:rsid w:val="00706966"/>
    <w:rsid w:val="00707BBD"/>
    <w:rsid w:val="007179E1"/>
    <w:rsid w:val="00717B1E"/>
    <w:rsid w:val="0072207B"/>
    <w:rsid w:val="0072228C"/>
    <w:rsid w:val="00732350"/>
    <w:rsid w:val="00744A85"/>
    <w:rsid w:val="00746FD2"/>
    <w:rsid w:val="0075255D"/>
    <w:rsid w:val="007569A8"/>
    <w:rsid w:val="007742C3"/>
    <w:rsid w:val="007750EC"/>
    <w:rsid w:val="007910E7"/>
    <w:rsid w:val="0079283A"/>
    <w:rsid w:val="00793F2E"/>
    <w:rsid w:val="00797CE5"/>
    <w:rsid w:val="007A0B59"/>
    <w:rsid w:val="007B1E2A"/>
    <w:rsid w:val="007B4A33"/>
    <w:rsid w:val="007B7981"/>
    <w:rsid w:val="007D5D35"/>
    <w:rsid w:val="007E01FB"/>
    <w:rsid w:val="007E2F7D"/>
    <w:rsid w:val="007E7B57"/>
    <w:rsid w:val="007F05E5"/>
    <w:rsid w:val="007F09EE"/>
    <w:rsid w:val="007F2823"/>
    <w:rsid w:val="00801586"/>
    <w:rsid w:val="00802745"/>
    <w:rsid w:val="008211E1"/>
    <w:rsid w:val="0082266C"/>
    <w:rsid w:val="00826E07"/>
    <w:rsid w:val="00842538"/>
    <w:rsid w:val="0084315C"/>
    <w:rsid w:val="00854FA4"/>
    <w:rsid w:val="00855E4A"/>
    <w:rsid w:val="00857C32"/>
    <w:rsid w:val="0086704B"/>
    <w:rsid w:val="00872C94"/>
    <w:rsid w:val="00883218"/>
    <w:rsid w:val="008879FB"/>
    <w:rsid w:val="00893E9D"/>
    <w:rsid w:val="008A42AA"/>
    <w:rsid w:val="008A7BD3"/>
    <w:rsid w:val="008B59D0"/>
    <w:rsid w:val="008B7854"/>
    <w:rsid w:val="008C6522"/>
    <w:rsid w:val="008D3519"/>
    <w:rsid w:val="008D54E0"/>
    <w:rsid w:val="008E1371"/>
    <w:rsid w:val="0091039C"/>
    <w:rsid w:val="009133C3"/>
    <w:rsid w:val="0092784C"/>
    <w:rsid w:val="00932B08"/>
    <w:rsid w:val="009330CC"/>
    <w:rsid w:val="0093716D"/>
    <w:rsid w:val="00941B18"/>
    <w:rsid w:val="00952B31"/>
    <w:rsid w:val="00957B6A"/>
    <w:rsid w:val="009734A6"/>
    <w:rsid w:val="00991F38"/>
    <w:rsid w:val="00994190"/>
    <w:rsid w:val="009B1451"/>
    <w:rsid w:val="009B52B0"/>
    <w:rsid w:val="009B575F"/>
    <w:rsid w:val="009C3A63"/>
    <w:rsid w:val="009D65AA"/>
    <w:rsid w:val="009E36F6"/>
    <w:rsid w:val="009E7BAA"/>
    <w:rsid w:val="009F1BDE"/>
    <w:rsid w:val="009F2111"/>
    <w:rsid w:val="009F2F0F"/>
    <w:rsid w:val="009F4A90"/>
    <w:rsid w:val="00A02660"/>
    <w:rsid w:val="00A02B69"/>
    <w:rsid w:val="00A130C4"/>
    <w:rsid w:val="00A17C6F"/>
    <w:rsid w:val="00A3177A"/>
    <w:rsid w:val="00A31CFF"/>
    <w:rsid w:val="00A33D4B"/>
    <w:rsid w:val="00A36A38"/>
    <w:rsid w:val="00A57E9D"/>
    <w:rsid w:val="00A70024"/>
    <w:rsid w:val="00A75DDF"/>
    <w:rsid w:val="00A942D2"/>
    <w:rsid w:val="00AA5152"/>
    <w:rsid w:val="00AA5392"/>
    <w:rsid w:val="00AA58B1"/>
    <w:rsid w:val="00AB4429"/>
    <w:rsid w:val="00AC0673"/>
    <w:rsid w:val="00AC7AE2"/>
    <w:rsid w:val="00AD0E67"/>
    <w:rsid w:val="00AD5C40"/>
    <w:rsid w:val="00AF123F"/>
    <w:rsid w:val="00AF2772"/>
    <w:rsid w:val="00AF52CF"/>
    <w:rsid w:val="00B0549D"/>
    <w:rsid w:val="00B07F50"/>
    <w:rsid w:val="00B17191"/>
    <w:rsid w:val="00B256E8"/>
    <w:rsid w:val="00B3020D"/>
    <w:rsid w:val="00B33FDF"/>
    <w:rsid w:val="00B363E6"/>
    <w:rsid w:val="00B4245D"/>
    <w:rsid w:val="00B46D6A"/>
    <w:rsid w:val="00B556B4"/>
    <w:rsid w:val="00B60991"/>
    <w:rsid w:val="00B658AA"/>
    <w:rsid w:val="00B75A8E"/>
    <w:rsid w:val="00B76B33"/>
    <w:rsid w:val="00B77975"/>
    <w:rsid w:val="00B84DAB"/>
    <w:rsid w:val="00B90D47"/>
    <w:rsid w:val="00B9535A"/>
    <w:rsid w:val="00B96AD8"/>
    <w:rsid w:val="00B97037"/>
    <w:rsid w:val="00BA35F8"/>
    <w:rsid w:val="00BA493E"/>
    <w:rsid w:val="00BB3EED"/>
    <w:rsid w:val="00BC1AC8"/>
    <w:rsid w:val="00BC31A8"/>
    <w:rsid w:val="00BD3C11"/>
    <w:rsid w:val="00BE0FDA"/>
    <w:rsid w:val="00BE33C4"/>
    <w:rsid w:val="00BE5251"/>
    <w:rsid w:val="00BF1155"/>
    <w:rsid w:val="00C14F82"/>
    <w:rsid w:val="00C16898"/>
    <w:rsid w:val="00C236C7"/>
    <w:rsid w:val="00C23B89"/>
    <w:rsid w:val="00C23E70"/>
    <w:rsid w:val="00C44114"/>
    <w:rsid w:val="00C55064"/>
    <w:rsid w:val="00C65AAB"/>
    <w:rsid w:val="00C66693"/>
    <w:rsid w:val="00C6786C"/>
    <w:rsid w:val="00C720E6"/>
    <w:rsid w:val="00C81EB7"/>
    <w:rsid w:val="00C86854"/>
    <w:rsid w:val="00C94890"/>
    <w:rsid w:val="00CA354D"/>
    <w:rsid w:val="00CA4738"/>
    <w:rsid w:val="00CC5FD7"/>
    <w:rsid w:val="00CC677F"/>
    <w:rsid w:val="00CD6902"/>
    <w:rsid w:val="00CD7649"/>
    <w:rsid w:val="00CD7EB8"/>
    <w:rsid w:val="00CE0069"/>
    <w:rsid w:val="00CE0D6C"/>
    <w:rsid w:val="00D01371"/>
    <w:rsid w:val="00D05DA5"/>
    <w:rsid w:val="00D1581A"/>
    <w:rsid w:val="00D1714F"/>
    <w:rsid w:val="00D23690"/>
    <w:rsid w:val="00D43567"/>
    <w:rsid w:val="00D55BAA"/>
    <w:rsid w:val="00D61F55"/>
    <w:rsid w:val="00D734FD"/>
    <w:rsid w:val="00D83A8B"/>
    <w:rsid w:val="00DA7974"/>
    <w:rsid w:val="00DA7AE9"/>
    <w:rsid w:val="00DB2A30"/>
    <w:rsid w:val="00DC5F8F"/>
    <w:rsid w:val="00DD4B4E"/>
    <w:rsid w:val="00DD529A"/>
    <w:rsid w:val="00DE34D9"/>
    <w:rsid w:val="00DF283E"/>
    <w:rsid w:val="00DF299F"/>
    <w:rsid w:val="00DF671B"/>
    <w:rsid w:val="00DF7F0E"/>
    <w:rsid w:val="00E06A40"/>
    <w:rsid w:val="00E239D2"/>
    <w:rsid w:val="00E27B01"/>
    <w:rsid w:val="00E340D9"/>
    <w:rsid w:val="00E41070"/>
    <w:rsid w:val="00E42102"/>
    <w:rsid w:val="00E44B17"/>
    <w:rsid w:val="00E514C0"/>
    <w:rsid w:val="00E56A77"/>
    <w:rsid w:val="00E64130"/>
    <w:rsid w:val="00E6507A"/>
    <w:rsid w:val="00E70684"/>
    <w:rsid w:val="00E71C89"/>
    <w:rsid w:val="00E7389E"/>
    <w:rsid w:val="00E75A5C"/>
    <w:rsid w:val="00E84B0C"/>
    <w:rsid w:val="00E853FC"/>
    <w:rsid w:val="00E9592B"/>
    <w:rsid w:val="00EB5502"/>
    <w:rsid w:val="00EC2AFC"/>
    <w:rsid w:val="00ED4AB7"/>
    <w:rsid w:val="00EE1256"/>
    <w:rsid w:val="00EE2886"/>
    <w:rsid w:val="00EE42C1"/>
    <w:rsid w:val="00EE53B2"/>
    <w:rsid w:val="00F111BF"/>
    <w:rsid w:val="00F12B89"/>
    <w:rsid w:val="00F2211A"/>
    <w:rsid w:val="00F37C00"/>
    <w:rsid w:val="00F40864"/>
    <w:rsid w:val="00F474BE"/>
    <w:rsid w:val="00F514DB"/>
    <w:rsid w:val="00F54686"/>
    <w:rsid w:val="00F86DA7"/>
    <w:rsid w:val="00F87390"/>
    <w:rsid w:val="00FA3FF0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9F4A90"/>
    <w:rPr>
      <w:rFonts w:ascii="Verdana" w:hAnsi="Verdana"/>
      <w:sz w:val="18"/>
    </w:rPr>
  </w:style>
  <w:style w:type="character" w:styleId="Pladsholdertekst">
    <w:name w:val="Placeholder Text"/>
    <w:basedOn w:val="Standardskrifttypeiafsnit"/>
    <w:uiPriority w:val="99"/>
    <w:semiHidden/>
    <w:rsid w:val="00A02B6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B6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4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695060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695060"/>
  </w:style>
  <w:style w:type="paragraph" w:styleId="Listeafsnit">
    <w:name w:val="List Paragraph"/>
    <w:basedOn w:val="Normal"/>
    <w:uiPriority w:val="34"/>
    <w:qFormat/>
    <w:rsid w:val="00842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9F4A90"/>
    <w:rPr>
      <w:rFonts w:ascii="Verdana" w:hAnsi="Verdana"/>
      <w:sz w:val="18"/>
    </w:rPr>
  </w:style>
  <w:style w:type="character" w:styleId="Pladsholdertekst">
    <w:name w:val="Placeholder Text"/>
    <w:basedOn w:val="Standardskrifttypeiafsnit"/>
    <w:uiPriority w:val="99"/>
    <w:semiHidden/>
    <w:rsid w:val="00A02B6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B6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4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695060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695060"/>
  </w:style>
  <w:style w:type="paragraph" w:styleId="Listeafsnit">
    <w:name w:val="List Paragraph"/>
    <w:basedOn w:val="Normal"/>
    <w:uiPriority w:val="34"/>
    <w:qFormat/>
    <w:rsid w:val="0084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sloj\SLOJ\Udg&#229;ende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896277618540C7B8B7B8E0AA5E31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55455-C1BB-48BF-8837-9E5E6745F60A}"/>
      </w:docPartPr>
      <w:docPartBody>
        <w:p w:rsidR="002F5939" w:rsidRDefault="003A3E86">
          <w:pPr>
            <w:pStyle w:val="02896277618540C7B8B7B8E0AA5E31EB"/>
          </w:pPr>
          <w:r w:rsidRPr="009138B1">
            <w:rPr>
              <w:rStyle w:val="Pladsholdertekst"/>
            </w:rPr>
            <w:t>[Adressatkode]</w:t>
          </w:r>
        </w:p>
      </w:docPartBody>
    </w:docPart>
    <w:docPart>
      <w:docPartPr>
        <w:name w:val="2D3B66D1BE2049DBB8D6060815F79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331797-9F3F-4C3E-B1CE-D5D291473596}"/>
      </w:docPartPr>
      <w:docPartBody>
        <w:p w:rsidR="002F5939" w:rsidRDefault="003A3E86">
          <w:pPr>
            <w:pStyle w:val="2D3B66D1BE2049DBB8D6060815F79E4F"/>
          </w:pPr>
          <w:r w:rsidRPr="004B674E">
            <w:rPr>
              <w:rStyle w:val="Pladsholdertekst"/>
            </w:rPr>
            <w:t>[Dokumentnr.]</w:t>
          </w:r>
        </w:p>
      </w:docPartBody>
    </w:docPart>
    <w:docPart>
      <w:docPartPr>
        <w:name w:val="D06FF313E1314398985F755C1CC899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CD31A4-A4AA-43F4-AC45-DEF5A7D08A2F}"/>
      </w:docPartPr>
      <w:docPartBody>
        <w:p w:rsidR="002F5939" w:rsidRDefault="003A3E86">
          <w:pPr>
            <w:pStyle w:val="D06FF313E1314398985F755C1CC899E7"/>
          </w:pPr>
          <w:r w:rsidRPr="004B674E">
            <w:rPr>
              <w:rStyle w:val="Pladsholdertekst"/>
            </w:rPr>
            <w:t>[Sagsnr.]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39"/>
    <w:rsid w:val="002F5939"/>
    <w:rsid w:val="003A3E86"/>
    <w:rsid w:val="004B66BD"/>
    <w:rsid w:val="0062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02896277618540C7B8B7B8E0AA5E31EB">
    <w:name w:val="02896277618540C7B8B7B8E0AA5E31EB"/>
  </w:style>
  <w:style w:type="paragraph" w:customStyle="1" w:styleId="2D3B66D1BE2049DBB8D6060815F79E4F">
    <w:name w:val="2D3B66D1BE2049DBB8D6060815F79E4F"/>
  </w:style>
  <w:style w:type="paragraph" w:customStyle="1" w:styleId="D06FF313E1314398985F755C1CC899E7">
    <w:name w:val="D06FF313E1314398985F755C1CC899E7"/>
  </w:style>
  <w:style w:type="paragraph" w:customStyle="1" w:styleId="5A9BDD245E474200AAB5D61DD9E4F282">
    <w:name w:val="5A9BDD245E474200AAB5D61DD9E4F282"/>
  </w:style>
  <w:style w:type="paragraph" w:customStyle="1" w:styleId="D7DE331D06D14E32A714A6DF12BB8778">
    <w:name w:val="D7DE331D06D14E32A714A6DF12BB8778"/>
  </w:style>
  <w:style w:type="paragraph" w:customStyle="1" w:styleId="6B9C2FD5ED864E62B2569B231E45BCA6">
    <w:name w:val="6B9C2FD5ED864E62B2569B231E45BCA6"/>
  </w:style>
  <w:style w:type="paragraph" w:customStyle="1" w:styleId="3CFBC6EF582C4D2AB3B7EBCA4E820AD2">
    <w:name w:val="3CFBC6EF582C4D2AB3B7EBCA4E820AD2"/>
  </w:style>
  <w:style w:type="paragraph" w:customStyle="1" w:styleId="6672CC4124754620AB8C1C66DA1F628A">
    <w:name w:val="6672CC4124754620AB8C1C66DA1F628A"/>
  </w:style>
  <w:style w:type="paragraph" w:customStyle="1" w:styleId="11E63A4D652C4165951996D1BB1798B9">
    <w:name w:val="11E63A4D652C4165951996D1BB1798B9"/>
  </w:style>
  <w:style w:type="paragraph" w:customStyle="1" w:styleId="63477238F0A54A389E85179388356CBE">
    <w:name w:val="63477238F0A54A389E85179388356CBE"/>
  </w:style>
  <w:style w:type="paragraph" w:customStyle="1" w:styleId="100B4BF8F7D44A99B5A2A3A71C1E85B7">
    <w:name w:val="100B4BF8F7D44A99B5A2A3A71C1E85B7"/>
  </w:style>
  <w:style w:type="paragraph" w:customStyle="1" w:styleId="60924B382DE641F48704CF2381F9CB04">
    <w:name w:val="60924B382DE641F48704CF2381F9CB04"/>
  </w:style>
  <w:style w:type="paragraph" w:customStyle="1" w:styleId="C8499A12FA1644ACAF1C62FAF1D7B05A">
    <w:name w:val="C8499A12FA1644ACAF1C62FAF1D7B0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02896277618540C7B8B7B8E0AA5E31EB">
    <w:name w:val="02896277618540C7B8B7B8E0AA5E31EB"/>
  </w:style>
  <w:style w:type="paragraph" w:customStyle="1" w:styleId="2D3B66D1BE2049DBB8D6060815F79E4F">
    <w:name w:val="2D3B66D1BE2049DBB8D6060815F79E4F"/>
  </w:style>
  <w:style w:type="paragraph" w:customStyle="1" w:styleId="D06FF313E1314398985F755C1CC899E7">
    <w:name w:val="D06FF313E1314398985F755C1CC899E7"/>
  </w:style>
  <w:style w:type="paragraph" w:customStyle="1" w:styleId="5A9BDD245E474200AAB5D61DD9E4F282">
    <w:name w:val="5A9BDD245E474200AAB5D61DD9E4F282"/>
  </w:style>
  <w:style w:type="paragraph" w:customStyle="1" w:styleId="D7DE331D06D14E32A714A6DF12BB8778">
    <w:name w:val="D7DE331D06D14E32A714A6DF12BB8778"/>
  </w:style>
  <w:style w:type="paragraph" w:customStyle="1" w:styleId="6B9C2FD5ED864E62B2569B231E45BCA6">
    <w:name w:val="6B9C2FD5ED864E62B2569B231E45BCA6"/>
  </w:style>
  <w:style w:type="paragraph" w:customStyle="1" w:styleId="3CFBC6EF582C4D2AB3B7EBCA4E820AD2">
    <w:name w:val="3CFBC6EF582C4D2AB3B7EBCA4E820AD2"/>
  </w:style>
  <w:style w:type="paragraph" w:customStyle="1" w:styleId="6672CC4124754620AB8C1C66DA1F628A">
    <w:name w:val="6672CC4124754620AB8C1C66DA1F628A"/>
  </w:style>
  <w:style w:type="paragraph" w:customStyle="1" w:styleId="11E63A4D652C4165951996D1BB1798B9">
    <w:name w:val="11E63A4D652C4165951996D1BB1798B9"/>
  </w:style>
  <w:style w:type="paragraph" w:customStyle="1" w:styleId="63477238F0A54A389E85179388356CBE">
    <w:name w:val="63477238F0A54A389E85179388356CBE"/>
  </w:style>
  <w:style w:type="paragraph" w:customStyle="1" w:styleId="100B4BF8F7D44A99B5A2A3A71C1E85B7">
    <w:name w:val="100B4BF8F7D44A99B5A2A3A71C1E85B7"/>
  </w:style>
  <w:style w:type="paragraph" w:customStyle="1" w:styleId="60924B382DE641F48704CF2381F9CB04">
    <w:name w:val="60924B382DE641F48704CF2381F9CB04"/>
  </w:style>
  <w:style w:type="paragraph" w:customStyle="1" w:styleId="C8499A12FA1644ACAF1C62FAF1D7B05A">
    <w:name w:val="C8499A12FA1644ACAF1C62FAF1D7B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>
  <record>
    <officer>
      <Content id="name_code">
        <Value>AYG</Value>
      </Content>
    </officer>
  </record>
  <record>
    <Content id="record_key">
      <Value>4438597</Value>
    </Content>
  </record>
  <case>
    <Content id="file_no">
      <Value>2018-SL222OJ-12545</Value>
    </Content>
  </case>
</Root>
</file>

<file path=customXml/itemProps1.xml><?xml version="1.0" encoding="utf-8"?>
<ds:datastoreItem xmlns:ds="http://schemas.openxmlformats.org/officeDocument/2006/customXml" ds:itemID="{BEC822E5-7B64-495D-BB74-0F7D4831340A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Udgående brev</Template>
  <TotalTime>1</TotalTime>
  <Pages>1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Ann-Beth Bach</dc:creator>
  <cp:lastModifiedBy>Ann-Beth Bach</cp:lastModifiedBy>
  <cp:revision>1</cp:revision>
  <dcterms:created xsi:type="dcterms:W3CDTF">2018-08-29T09:14:00Z</dcterms:created>
  <dcterms:modified xsi:type="dcterms:W3CDTF">2018-08-29T09:15:00Z</dcterms:modified>
</cp:coreProperties>
</file>