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2"/>
        <w:gridCol w:w="3370"/>
      </w:tblGrid>
      <w:tr w:rsidR="003443DD" w:rsidTr="007D5D35">
        <w:trPr>
          <w:trHeight w:val="1546"/>
        </w:trPr>
        <w:tc>
          <w:tcPr>
            <w:tcW w:w="8080" w:type="dxa"/>
          </w:tcPr>
          <w:p w:rsidR="003443DD" w:rsidRDefault="00B4245D" w:rsidP="00B4245D">
            <w:pPr>
              <w:spacing w:line="180" w:lineRule="exac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10482CDC" wp14:editId="3BEDBDBA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93980</wp:posOffset>
                  </wp:positionV>
                  <wp:extent cx="2857500" cy="590550"/>
                  <wp:effectExtent l="0" t="0" r="0" b="0"/>
                  <wp:wrapNone/>
                  <wp:docPr id="1" name="Billede 1" descr="061201131900ostjyll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061201131900ostjyllan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Merge w:val="restart"/>
          </w:tcPr>
          <w:p w:rsidR="007D5D35" w:rsidRDefault="007D5D35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  <w:p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Socialpædagogerne</w:t>
            </w:r>
          </w:p>
          <w:p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Default="0046769E" w:rsidP="00B4245D">
            <w:pPr>
              <w:spacing w:line="220" w:lineRule="exact"/>
              <w:rPr>
                <w:sz w:val="15"/>
                <w:szCs w:val="15"/>
              </w:rPr>
            </w:pPr>
            <w:bookmarkStart w:id="1" w:name="Adr"/>
            <w:bookmarkEnd w:id="1"/>
            <w:r>
              <w:rPr>
                <w:sz w:val="15"/>
                <w:szCs w:val="15"/>
              </w:rPr>
              <w:t>Søren Frichs Vej 42 C</w:t>
            </w:r>
            <w:r w:rsidR="00422F65">
              <w:rPr>
                <w:sz w:val="15"/>
                <w:szCs w:val="15"/>
              </w:rPr>
              <w:t>Søren Frichs Vej 42 C</w:t>
            </w:r>
          </w:p>
          <w:p w:rsidR="003443DD" w:rsidRDefault="0046769E" w:rsidP="00B4245D">
            <w:pPr>
              <w:spacing w:line="220" w:lineRule="exact"/>
              <w:rPr>
                <w:sz w:val="15"/>
                <w:szCs w:val="15"/>
              </w:rPr>
            </w:pPr>
            <w:bookmarkStart w:id="2" w:name="PostnrOgBy"/>
            <w:bookmarkEnd w:id="2"/>
            <w:r>
              <w:rPr>
                <w:sz w:val="15"/>
                <w:szCs w:val="15"/>
              </w:rPr>
              <w:t>8230 Åbyhøj</w:t>
            </w:r>
            <w:r w:rsidR="00422F65">
              <w:rPr>
                <w:sz w:val="15"/>
                <w:szCs w:val="15"/>
              </w:rPr>
              <w:t>8230 Åbyhøj</w:t>
            </w:r>
          </w:p>
          <w:p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Default="0046769E" w:rsidP="00B4245D">
            <w:pPr>
              <w:spacing w:line="220" w:lineRule="exact"/>
              <w:rPr>
                <w:rFonts w:cs="Arial"/>
                <w:sz w:val="15"/>
                <w:szCs w:val="15"/>
              </w:rPr>
            </w:pPr>
            <w:bookmarkStart w:id="3" w:name="Tlf"/>
            <w:bookmarkEnd w:id="3"/>
            <w:r>
              <w:rPr>
                <w:rFonts w:cs="Arial"/>
                <w:sz w:val="15"/>
                <w:szCs w:val="15"/>
              </w:rPr>
              <w:t>Telefon 7248 6300</w:t>
            </w:r>
            <w:r w:rsidR="00422F65">
              <w:rPr>
                <w:rFonts w:cs="Arial"/>
                <w:sz w:val="15"/>
                <w:szCs w:val="15"/>
              </w:rPr>
              <w:t>Telefon 7248 6300</w:t>
            </w:r>
          </w:p>
          <w:p w:rsidR="003443DD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4" w:name="Faks"/>
            <w:bookmarkEnd w:id="4"/>
          </w:p>
          <w:p w:rsidR="003443DD" w:rsidRDefault="0046769E" w:rsidP="00B4245D">
            <w:pPr>
              <w:spacing w:line="220" w:lineRule="exact"/>
              <w:rPr>
                <w:sz w:val="15"/>
                <w:szCs w:val="15"/>
              </w:rPr>
            </w:pPr>
            <w:bookmarkStart w:id="5" w:name="Mail"/>
            <w:bookmarkEnd w:id="5"/>
            <w:r>
              <w:rPr>
                <w:sz w:val="15"/>
                <w:szCs w:val="15"/>
              </w:rPr>
              <w:t>mail oestjylland@sl.dk</w:t>
            </w:r>
            <w:r w:rsidR="00422F65">
              <w:rPr>
                <w:sz w:val="15"/>
                <w:szCs w:val="15"/>
              </w:rPr>
              <w:t>mail oestjylland@sl.dk</w:t>
            </w:r>
          </w:p>
          <w:p w:rsidR="003443DD" w:rsidRPr="00282A60" w:rsidRDefault="0046769E" w:rsidP="00B4245D">
            <w:pPr>
              <w:spacing w:line="220" w:lineRule="exact"/>
              <w:rPr>
                <w:sz w:val="15"/>
                <w:szCs w:val="15"/>
              </w:rPr>
            </w:pPr>
            <w:bookmarkStart w:id="6" w:name="Url"/>
            <w:bookmarkEnd w:id="6"/>
            <w:r>
              <w:rPr>
                <w:sz w:val="15"/>
                <w:szCs w:val="15"/>
              </w:rPr>
              <w:t>www.sl.dk/østjylland</w:t>
            </w:r>
            <w:r w:rsidR="00422F65">
              <w:rPr>
                <w:sz w:val="15"/>
                <w:szCs w:val="15"/>
              </w:rPr>
              <w:t>www.sl.dk/østjylland</w:t>
            </w:r>
          </w:p>
          <w:p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  <w:bookmarkStart w:id="7" w:name="giro"/>
            <w:bookmarkEnd w:id="7"/>
          </w:p>
          <w:p w:rsidR="003443DD" w:rsidRPr="00282A60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Pr="00A02B69" w:rsidRDefault="003443DD" w:rsidP="00B4245D">
            <w:pPr>
              <w:spacing w:line="220" w:lineRule="exact"/>
              <w:rPr>
                <w:sz w:val="15"/>
                <w:szCs w:val="15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  <w:p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Ref.: </w:t>
            </w:r>
            <w:sdt>
              <w:sdtPr>
                <w:rPr>
                  <w:sz w:val="15"/>
                  <w:szCs w:val="15"/>
                </w:rPr>
                <w:alias w:val="(Dokument, Sagsbehandler) Adressatkode"/>
                <w:id w:val="-1316955706"/>
                <w:placeholder>
                  <w:docPart w:val="F978A3DA076D43E998A69FF7AE7AB50C"/>
                </w:placeholder>
                <w:dataBinding w:prefixMappings="xmlns:ns0='Captia'" w:xpath="/ns0:Root[1]/ns0:record/ns0:officer/ns0:Content[@id='name_code']/ns0:Value[1]" w:storeItemID="{3D68E16C-F862-43D3-B9F9-532B7800B30D}"/>
                <w:text/>
              </w:sdtPr>
              <w:sdtEndPr/>
              <w:sdtContent>
                <w:r w:rsidR="0023473D">
                  <w:rPr>
                    <w:sz w:val="15"/>
                    <w:szCs w:val="15"/>
                  </w:rPr>
                  <w:t>AYG</w:t>
                </w:r>
              </w:sdtContent>
            </w:sdt>
          </w:p>
          <w:p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 xml:space="preserve">Dok.nr.: </w:t>
            </w:r>
            <w:sdt>
              <w:sdtPr>
                <w:rPr>
                  <w:sz w:val="15"/>
                  <w:szCs w:val="15"/>
                  <w:lang w:val="en-GB"/>
                </w:rPr>
                <w:alias w:val="(Dokument) Dokumentnr."/>
                <w:id w:val="1106614790"/>
                <w:placeholder>
                  <w:docPart w:val="131BF4F75FE745F1B0CFEC35B80733F9"/>
                </w:placeholder>
                <w:dataBinding w:prefixMappings="xmlns:ns0='Captia'" w:xpath="/ns0:Root[1]/ns0:record/ns0:Content[@id='record_key']/ns0:Value[1]" w:storeItemID="{3D68E16C-F862-43D3-B9F9-532B7800B30D}"/>
                <w:text/>
              </w:sdtPr>
              <w:sdtEndPr/>
              <w:sdtContent>
                <w:r w:rsidR="0023473D">
                  <w:rPr>
                    <w:sz w:val="15"/>
                    <w:szCs w:val="15"/>
                  </w:rPr>
                  <w:t>4438895</w:t>
                </w:r>
              </w:sdtContent>
            </w:sdt>
          </w:p>
          <w:p w:rsidR="003443DD" w:rsidRPr="00A02B69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  <w:r w:rsidRPr="00A02B69">
              <w:rPr>
                <w:sz w:val="15"/>
                <w:szCs w:val="15"/>
              </w:rPr>
              <w:t>Sag.nr.:</w:t>
            </w:r>
            <w:r>
              <w:rPr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alias w:val="(Sag) Sagsnr."/>
                <w:id w:val="-1241325174"/>
                <w:placeholder>
                  <w:docPart w:val="3A4A75D751BF4831ACB34ED23730CE10"/>
                </w:placeholder>
                <w:dataBinding w:prefixMappings="xmlns:ns0='Captia'" w:xpath="/ns0:Root[1]/ns0:case/ns0:Content[@id='file_no']/ns0:Value[1]" w:storeItemID="{3D68E16C-F862-43D3-B9F9-532B7800B30D}"/>
                <w:text/>
              </w:sdtPr>
              <w:sdtEndPr/>
              <w:sdtContent>
                <w:r w:rsidR="0023473D">
                  <w:rPr>
                    <w:sz w:val="15"/>
                    <w:szCs w:val="15"/>
                  </w:rPr>
                  <w:t>2018-SL222OJ-12545</w:t>
                </w:r>
              </w:sdtContent>
            </w:sdt>
          </w:p>
          <w:p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p w:rsidR="003443DD" w:rsidRDefault="003443DD" w:rsidP="00B4245D">
            <w:pPr>
              <w:pStyle w:val="Sidehoved"/>
              <w:tabs>
                <w:tab w:val="clear" w:pos="9638"/>
                <w:tab w:val="left" w:pos="900"/>
                <w:tab w:val="right" w:pos="9923"/>
              </w:tabs>
              <w:spacing w:line="220" w:lineRule="exact"/>
              <w:ind w:right="-852"/>
              <w:rPr>
                <w:sz w:val="15"/>
                <w:szCs w:val="15"/>
              </w:rPr>
            </w:pPr>
          </w:p>
          <w:sdt>
            <w:sdtPr>
              <w:rPr>
                <w:sz w:val="15"/>
                <w:szCs w:val="15"/>
              </w:rPr>
              <w:alias w:val="(Dokument) Brevdato"/>
              <w:id w:val="-587079584"/>
              <w:placeholder>
                <w:docPart w:val="DD571A85FEE6474088F80CCB1C81BE47"/>
              </w:placeholder>
              <w:dataBinding w:prefixMappings="xmlns:ns0='Captia'" w:xpath="/ns0:Root[1]/ns0:record/ns0:Content[@id='letter_date']/ns0:Value[1]" w:storeItemID="{3D68E16C-F862-43D3-B9F9-532B7800B30D}"/>
              <w:date w:fullDate="2018-07-09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3443DD" w:rsidRDefault="0023473D" w:rsidP="00B4245D">
                <w:pPr>
                  <w:pStyle w:val="Sidehoved"/>
                  <w:tabs>
                    <w:tab w:val="clear" w:pos="9638"/>
                    <w:tab w:val="left" w:pos="900"/>
                    <w:tab w:val="right" w:pos="9923"/>
                  </w:tabs>
                  <w:spacing w:line="220" w:lineRule="exact"/>
                  <w:ind w:right="-852"/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09-07-2018</w:t>
                </w:r>
              </w:p>
            </w:sdtContent>
          </w:sdt>
          <w:p w:rsidR="003443DD" w:rsidRDefault="003443DD" w:rsidP="00B4245D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3443DD" w:rsidTr="007D5D35">
        <w:trPr>
          <w:trHeight w:val="2628"/>
        </w:trPr>
        <w:tc>
          <w:tcPr>
            <w:tcW w:w="8080" w:type="dxa"/>
          </w:tcPr>
          <w:p w:rsidR="003443DD" w:rsidRPr="00C81EB7" w:rsidRDefault="003443DD" w:rsidP="00B4245D">
            <w:pPr>
              <w:spacing w:line="180" w:lineRule="exact"/>
              <w:rPr>
                <w:noProof/>
                <w:sz w:val="16"/>
                <w:szCs w:val="16"/>
                <w:lang w:eastAsia="da-DK"/>
              </w:rPr>
            </w:pPr>
          </w:p>
        </w:tc>
        <w:tc>
          <w:tcPr>
            <w:tcW w:w="2552" w:type="dxa"/>
            <w:vMerge/>
          </w:tcPr>
          <w:p w:rsidR="003443DD" w:rsidRDefault="003443DD" w:rsidP="00B4245D">
            <w:pPr>
              <w:spacing w:line="220" w:lineRule="exact"/>
              <w:rPr>
                <w:b/>
                <w:sz w:val="15"/>
                <w:szCs w:val="15"/>
              </w:rPr>
            </w:pPr>
          </w:p>
        </w:tc>
      </w:tr>
    </w:tbl>
    <w:p w:rsidR="001A7CD4" w:rsidRDefault="001A7CD4" w:rsidP="00B4245D">
      <w:pPr>
        <w:spacing w:line="280" w:lineRule="exact"/>
        <w:rPr>
          <w:szCs w:val="20"/>
        </w:rPr>
      </w:pPr>
    </w:p>
    <w:p w:rsidR="00422F65" w:rsidRDefault="00422F65" w:rsidP="00B4245D">
      <w:pPr>
        <w:spacing w:line="280" w:lineRule="exact"/>
        <w:rPr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  <w:gridCol w:w="38"/>
      </w:tblGrid>
      <w:tr w:rsidR="00422F65" w:rsidTr="00422F65">
        <w:trPr>
          <w:gridAfter w:val="1"/>
          <w:wAfter w:w="38" w:type="dxa"/>
        </w:trPr>
        <w:tc>
          <w:tcPr>
            <w:tcW w:w="9778" w:type="dxa"/>
          </w:tcPr>
          <w:p w:rsidR="00422F65" w:rsidRDefault="00422F65" w:rsidP="00422F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Aftale om </w:t>
            </w:r>
            <w:r w:rsidR="00181C01">
              <w:rPr>
                <w:b/>
                <w:sz w:val="24"/>
                <w:szCs w:val="24"/>
              </w:rPr>
              <w:t>nedsættelse af hviletid</w:t>
            </w:r>
          </w:p>
          <w:p w:rsidR="00422F65" w:rsidRDefault="00422F65" w:rsidP="00422F65"/>
        </w:tc>
      </w:tr>
      <w:tr w:rsidR="00422F65" w:rsidTr="00422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2"/>
          </w:tcPr>
          <w:p w:rsidR="00422F65" w:rsidRDefault="00422F65" w:rsidP="00B4245D">
            <w:r>
              <w:t xml:space="preserve">Aftalen </w:t>
            </w:r>
            <w:r w:rsidR="001D6BB4">
              <w:t xml:space="preserve">om nedsættelse af hviletid er indgået </w:t>
            </w:r>
            <w:r>
              <w:t>mellem xxx og Socialpædagogerne</w:t>
            </w:r>
            <w:r w:rsidR="001D6BB4">
              <w:t xml:space="preserve"> </w:t>
            </w:r>
            <w:r>
              <w:t>Østjylland.</w:t>
            </w:r>
          </w:p>
          <w:p w:rsidR="00422F65" w:rsidRDefault="00422F65" w:rsidP="00B4245D"/>
          <w:p w:rsidR="00422F65" w:rsidRDefault="00422F65" w:rsidP="00B4245D">
            <w:r>
              <w:t>Hvem er omfattet?</w:t>
            </w:r>
          </w:p>
          <w:p w:rsidR="00422F65" w:rsidRDefault="00422F65" w:rsidP="00B4245D"/>
          <w:p w:rsidR="00422F65" w:rsidRDefault="00422F65" w:rsidP="00B4245D">
            <w:r>
              <w:t xml:space="preserve">Det </w:t>
            </w:r>
            <w:r w:rsidR="001D6BB4">
              <w:t xml:space="preserve">aftales hermed, at hviletiden </w:t>
            </w:r>
            <w:r>
              <w:t xml:space="preserve">mellem to tjenester frivilligt kan nedsættes fra 11 timer til 8 timer.  </w:t>
            </w:r>
          </w:p>
          <w:p w:rsidR="001D6BB4" w:rsidRDefault="001D6BB4" w:rsidP="00B4245D"/>
          <w:p w:rsidR="00422F65" w:rsidRDefault="00422F65" w:rsidP="00B4245D">
            <w:r>
              <w:t xml:space="preserve">Nedsættelse af hviletiden kan ske op </w:t>
            </w:r>
            <w:r w:rsidR="001D6BB4">
              <w:t>til x gange inden for x uger</w:t>
            </w:r>
            <w:r>
              <w:t>.</w:t>
            </w:r>
          </w:p>
          <w:p w:rsidR="00422F65" w:rsidRDefault="00422F65" w:rsidP="00B4245D"/>
        </w:tc>
      </w:tr>
    </w:tbl>
    <w:p w:rsidR="00B4245D" w:rsidRDefault="00B4245D" w:rsidP="00B4245D"/>
    <w:p w:rsidR="007C6D50" w:rsidRDefault="007C6D50" w:rsidP="007C6D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Aftale om nedsættelse af fridøgnets længde</w:t>
      </w:r>
    </w:p>
    <w:p w:rsidR="007C6D50" w:rsidRDefault="007C6D50" w:rsidP="00B4245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2F65" w:rsidTr="00422F65">
        <w:tc>
          <w:tcPr>
            <w:tcW w:w="9778" w:type="dxa"/>
          </w:tcPr>
          <w:p w:rsidR="00422F65" w:rsidRDefault="007C6D50" w:rsidP="001D6BB4">
            <w:r>
              <w:t xml:space="preserve">Det aftales hermed, at fridøgns længden frivilligt kan reduceres fra 35 timer til 32 timer </w:t>
            </w:r>
            <w:r w:rsidR="001D6BB4">
              <w:t>é</w:t>
            </w:r>
            <w:r>
              <w:t xml:space="preserve">n </w:t>
            </w:r>
            <w:r w:rsidR="002F2994">
              <w:t xml:space="preserve">eller to </w:t>
            </w:r>
            <w:r>
              <w:t>gang</w:t>
            </w:r>
            <w:r w:rsidR="002F2994">
              <w:t>e</w:t>
            </w:r>
            <w:r>
              <w:t xml:space="preserve"> om ugen.</w:t>
            </w:r>
            <w:r w:rsidR="002F2994">
              <w:t xml:space="preserve"> Arbejdstidsaftalen anbefaler, at det ikke sker i forbindelse med fridøgn.</w:t>
            </w:r>
          </w:p>
          <w:p w:rsidR="001D6BB4" w:rsidRDefault="001D6BB4" w:rsidP="001D6BB4"/>
        </w:tc>
      </w:tr>
    </w:tbl>
    <w:p w:rsidR="00B4245D" w:rsidRDefault="00B4245D" w:rsidP="00B4245D"/>
    <w:p w:rsidR="007C6D50" w:rsidRDefault="001D6BB4" w:rsidP="00B4245D">
      <w:r>
        <w:t>Aftalen er gældende fra den xxx</w:t>
      </w:r>
      <w:r w:rsidR="007C6D50">
        <w:t xml:space="preserve"> og kan opsiges af begge parter med 3 måneders varsel. </w:t>
      </w:r>
    </w:p>
    <w:p w:rsidR="007C6D50" w:rsidRDefault="007C6D50" w:rsidP="00B4245D"/>
    <w:p w:rsidR="001D6BB4" w:rsidRDefault="001D6BB4" w:rsidP="00B4245D"/>
    <w:p w:rsidR="007C6D50" w:rsidRDefault="007C6D50" w:rsidP="00B4245D">
      <w:r>
        <w:t>Dato og underskrift</w:t>
      </w:r>
    </w:p>
    <w:p w:rsidR="007C6D50" w:rsidRDefault="007C6D50" w:rsidP="00B4245D"/>
    <w:p w:rsidR="007C6D50" w:rsidRDefault="007C6D50" w:rsidP="00B4245D"/>
    <w:p w:rsidR="007C6D50" w:rsidRDefault="007C6D50" w:rsidP="00B4245D"/>
    <w:p w:rsidR="007C6D50" w:rsidRDefault="007C6D50" w:rsidP="00B4245D">
      <w:r>
        <w:t>______</w:t>
      </w:r>
      <w:r w:rsidR="001D6BB4">
        <w:t>______________________________</w:t>
      </w:r>
      <w:r w:rsidR="001D6BB4">
        <w:tab/>
      </w:r>
      <w:r>
        <w:t>________________________</w:t>
      </w:r>
      <w:r w:rsidR="001D6BB4">
        <w:t>________</w:t>
      </w:r>
    </w:p>
    <w:p w:rsidR="007C6D50" w:rsidRDefault="001D6BB4" w:rsidP="00B4245D">
      <w:r>
        <w:t xml:space="preserve">Socialpædagogerne </w:t>
      </w:r>
      <w:r w:rsidR="007C6D50">
        <w:t>Østjylland</w:t>
      </w:r>
      <w:r w:rsidR="007C6D50">
        <w:tab/>
      </w:r>
      <w:r w:rsidR="007C6D50">
        <w:tab/>
        <w:t>Institution</w:t>
      </w:r>
    </w:p>
    <w:sectPr w:rsidR="007C6D50" w:rsidSect="003443DD">
      <w:pgSz w:w="11906" w:h="16838"/>
      <w:pgMar w:top="284" w:right="1134" w:bottom="1701" w:left="1134" w:header="708" w:footer="708" w:gutter="0"/>
      <w:paperSrc w:first="1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65"/>
    <w:rsid w:val="000021D9"/>
    <w:rsid w:val="0000256D"/>
    <w:rsid w:val="00006B6A"/>
    <w:rsid w:val="00011CFC"/>
    <w:rsid w:val="00023075"/>
    <w:rsid w:val="00040964"/>
    <w:rsid w:val="00055256"/>
    <w:rsid w:val="00057623"/>
    <w:rsid w:val="00060C5F"/>
    <w:rsid w:val="00070F77"/>
    <w:rsid w:val="00080F6F"/>
    <w:rsid w:val="00087462"/>
    <w:rsid w:val="000874FE"/>
    <w:rsid w:val="00091C59"/>
    <w:rsid w:val="00092D5D"/>
    <w:rsid w:val="00096DA2"/>
    <w:rsid w:val="000A4F44"/>
    <w:rsid w:val="000B4D36"/>
    <w:rsid w:val="000D7CCF"/>
    <w:rsid w:val="000E7283"/>
    <w:rsid w:val="000F23E7"/>
    <w:rsid w:val="001002E5"/>
    <w:rsid w:val="00100742"/>
    <w:rsid w:val="00101310"/>
    <w:rsid w:val="00114F3C"/>
    <w:rsid w:val="001176EB"/>
    <w:rsid w:val="00124B6E"/>
    <w:rsid w:val="00140987"/>
    <w:rsid w:val="00143793"/>
    <w:rsid w:val="00154AEF"/>
    <w:rsid w:val="00156ED4"/>
    <w:rsid w:val="00157DC5"/>
    <w:rsid w:val="00181C01"/>
    <w:rsid w:val="001926FE"/>
    <w:rsid w:val="001A3198"/>
    <w:rsid w:val="001A7CD4"/>
    <w:rsid w:val="001B4B0F"/>
    <w:rsid w:val="001B728B"/>
    <w:rsid w:val="001D6BB4"/>
    <w:rsid w:val="001E08DD"/>
    <w:rsid w:val="001E540B"/>
    <w:rsid w:val="001F4EC7"/>
    <w:rsid w:val="00206E37"/>
    <w:rsid w:val="00213BB8"/>
    <w:rsid w:val="0021474C"/>
    <w:rsid w:val="0023473D"/>
    <w:rsid w:val="00254829"/>
    <w:rsid w:val="00270B32"/>
    <w:rsid w:val="002768B9"/>
    <w:rsid w:val="00277A1E"/>
    <w:rsid w:val="00280BE7"/>
    <w:rsid w:val="002828C0"/>
    <w:rsid w:val="00282A60"/>
    <w:rsid w:val="002856F2"/>
    <w:rsid w:val="00294284"/>
    <w:rsid w:val="002A5FCE"/>
    <w:rsid w:val="002B4CB4"/>
    <w:rsid w:val="002C06FA"/>
    <w:rsid w:val="002D5418"/>
    <w:rsid w:val="002F2994"/>
    <w:rsid w:val="003101EC"/>
    <w:rsid w:val="00314E6E"/>
    <w:rsid w:val="003443DD"/>
    <w:rsid w:val="00346A2F"/>
    <w:rsid w:val="00347856"/>
    <w:rsid w:val="00375C35"/>
    <w:rsid w:val="00376593"/>
    <w:rsid w:val="00376679"/>
    <w:rsid w:val="00395A54"/>
    <w:rsid w:val="003A041B"/>
    <w:rsid w:val="003A0E5E"/>
    <w:rsid w:val="003A1483"/>
    <w:rsid w:val="003B2A39"/>
    <w:rsid w:val="003B3E93"/>
    <w:rsid w:val="003B729D"/>
    <w:rsid w:val="003C0C4C"/>
    <w:rsid w:val="003C48F2"/>
    <w:rsid w:val="003D29A5"/>
    <w:rsid w:val="003D42FD"/>
    <w:rsid w:val="003D7FC3"/>
    <w:rsid w:val="003E7AC6"/>
    <w:rsid w:val="003F1E17"/>
    <w:rsid w:val="003F7820"/>
    <w:rsid w:val="00400861"/>
    <w:rsid w:val="00401BA0"/>
    <w:rsid w:val="00407EC3"/>
    <w:rsid w:val="00410861"/>
    <w:rsid w:val="00422F65"/>
    <w:rsid w:val="0043356F"/>
    <w:rsid w:val="00441A96"/>
    <w:rsid w:val="004548A4"/>
    <w:rsid w:val="00457AD7"/>
    <w:rsid w:val="00462699"/>
    <w:rsid w:val="00467507"/>
    <w:rsid w:val="0046769E"/>
    <w:rsid w:val="00473495"/>
    <w:rsid w:val="004758E2"/>
    <w:rsid w:val="004A2A59"/>
    <w:rsid w:val="004B3459"/>
    <w:rsid w:val="004B5B09"/>
    <w:rsid w:val="004B7206"/>
    <w:rsid w:val="004C5BB3"/>
    <w:rsid w:val="004C6EAB"/>
    <w:rsid w:val="004D0DEA"/>
    <w:rsid w:val="004D2379"/>
    <w:rsid w:val="004D5187"/>
    <w:rsid w:val="004E47E8"/>
    <w:rsid w:val="004E5F61"/>
    <w:rsid w:val="004E6AE9"/>
    <w:rsid w:val="004E7C61"/>
    <w:rsid w:val="004F0464"/>
    <w:rsid w:val="004F2A97"/>
    <w:rsid w:val="004F4ED2"/>
    <w:rsid w:val="00500502"/>
    <w:rsid w:val="00512F77"/>
    <w:rsid w:val="005261DE"/>
    <w:rsid w:val="00530679"/>
    <w:rsid w:val="005322B9"/>
    <w:rsid w:val="00541FC4"/>
    <w:rsid w:val="00551209"/>
    <w:rsid w:val="005512D0"/>
    <w:rsid w:val="005540AA"/>
    <w:rsid w:val="005545E9"/>
    <w:rsid w:val="00570CDD"/>
    <w:rsid w:val="005712F6"/>
    <w:rsid w:val="005A33ED"/>
    <w:rsid w:val="005A42AD"/>
    <w:rsid w:val="005A5B66"/>
    <w:rsid w:val="005A7A21"/>
    <w:rsid w:val="005B0F40"/>
    <w:rsid w:val="005B2979"/>
    <w:rsid w:val="005B5687"/>
    <w:rsid w:val="005B6DD0"/>
    <w:rsid w:val="005D1A1B"/>
    <w:rsid w:val="005E2500"/>
    <w:rsid w:val="005E41D6"/>
    <w:rsid w:val="005E6170"/>
    <w:rsid w:val="005E6CD5"/>
    <w:rsid w:val="005F44A8"/>
    <w:rsid w:val="005F75C6"/>
    <w:rsid w:val="005F7E70"/>
    <w:rsid w:val="00612305"/>
    <w:rsid w:val="006165AA"/>
    <w:rsid w:val="00631A8B"/>
    <w:rsid w:val="00633822"/>
    <w:rsid w:val="00645AB4"/>
    <w:rsid w:val="00652783"/>
    <w:rsid w:val="006646E2"/>
    <w:rsid w:val="0066646C"/>
    <w:rsid w:val="006716AA"/>
    <w:rsid w:val="0067454B"/>
    <w:rsid w:val="00696F9F"/>
    <w:rsid w:val="006A0B57"/>
    <w:rsid w:val="006A71D0"/>
    <w:rsid w:val="006B2906"/>
    <w:rsid w:val="006B3182"/>
    <w:rsid w:val="006C6488"/>
    <w:rsid w:val="006D3299"/>
    <w:rsid w:val="006F0109"/>
    <w:rsid w:val="006F1248"/>
    <w:rsid w:val="007055C1"/>
    <w:rsid w:val="00705B4C"/>
    <w:rsid w:val="00706966"/>
    <w:rsid w:val="00707BBD"/>
    <w:rsid w:val="007179E1"/>
    <w:rsid w:val="00717B1E"/>
    <w:rsid w:val="0072207B"/>
    <w:rsid w:val="0072228C"/>
    <w:rsid w:val="00732350"/>
    <w:rsid w:val="00744A85"/>
    <w:rsid w:val="00746FD2"/>
    <w:rsid w:val="0075255D"/>
    <w:rsid w:val="007569A8"/>
    <w:rsid w:val="007742C3"/>
    <w:rsid w:val="007750EC"/>
    <w:rsid w:val="007910E7"/>
    <w:rsid w:val="0079283A"/>
    <w:rsid w:val="00793F2E"/>
    <w:rsid w:val="00797CE5"/>
    <w:rsid w:val="007A0B59"/>
    <w:rsid w:val="007B1E2A"/>
    <w:rsid w:val="007B4A33"/>
    <w:rsid w:val="007B7981"/>
    <w:rsid w:val="007C6D50"/>
    <w:rsid w:val="007D5D35"/>
    <w:rsid w:val="007E01FB"/>
    <w:rsid w:val="007E2F7D"/>
    <w:rsid w:val="007E7B57"/>
    <w:rsid w:val="007F05E5"/>
    <w:rsid w:val="007F09EE"/>
    <w:rsid w:val="007F2823"/>
    <w:rsid w:val="00802745"/>
    <w:rsid w:val="008211E1"/>
    <w:rsid w:val="0082266C"/>
    <w:rsid w:val="00826E07"/>
    <w:rsid w:val="0084315C"/>
    <w:rsid w:val="00854FA4"/>
    <w:rsid w:val="00855E4A"/>
    <w:rsid w:val="00857C32"/>
    <w:rsid w:val="0086704B"/>
    <w:rsid w:val="00872C94"/>
    <w:rsid w:val="00883218"/>
    <w:rsid w:val="008879FB"/>
    <w:rsid w:val="00893E9D"/>
    <w:rsid w:val="008A42AA"/>
    <w:rsid w:val="008A7BD3"/>
    <w:rsid w:val="008B59D0"/>
    <w:rsid w:val="008B7854"/>
    <w:rsid w:val="008C6522"/>
    <w:rsid w:val="008D3519"/>
    <w:rsid w:val="008D54E0"/>
    <w:rsid w:val="008E1371"/>
    <w:rsid w:val="0091039C"/>
    <w:rsid w:val="009133C3"/>
    <w:rsid w:val="0092784C"/>
    <w:rsid w:val="00932B08"/>
    <w:rsid w:val="009330CC"/>
    <w:rsid w:val="0093716D"/>
    <w:rsid w:val="00941B18"/>
    <w:rsid w:val="00952B31"/>
    <w:rsid w:val="00957B6A"/>
    <w:rsid w:val="009734A6"/>
    <w:rsid w:val="00991F38"/>
    <w:rsid w:val="00994190"/>
    <w:rsid w:val="009B1451"/>
    <w:rsid w:val="009B52B0"/>
    <w:rsid w:val="009B575F"/>
    <w:rsid w:val="009C3A63"/>
    <w:rsid w:val="009D65AA"/>
    <w:rsid w:val="009E36F6"/>
    <w:rsid w:val="009E7BAA"/>
    <w:rsid w:val="009F2111"/>
    <w:rsid w:val="009F2F0F"/>
    <w:rsid w:val="009F4A90"/>
    <w:rsid w:val="00A02660"/>
    <w:rsid w:val="00A02B69"/>
    <w:rsid w:val="00A130C4"/>
    <w:rsid w:val="00A17C6F"/>
    <w:rsid w:val="00A3177A"/>
    <w:rsid w:val="00A31CFF"/>
    <w:rsid w:val="00A33D4B"/>
    <w:rsid w:val="00A36A38"/>
    <w:rsid w:val="00A57E9D"/>
    <w:rsid w:val="00A70024"/>
    <w:rsid w:val="00A75DDF"/>
    <w:rsid w:val="00A942D2"/>
    <w:rsid w:val="00AA5152"/>
    <w:rsid w:val="00AA5392"/>
    <w:rsid w:val="00AA58B1"/>
    <w:rsid w:val="00AB4429"/>
    <w:rsid w:val="00AC0673"/>
    <w:rsid w:val="00AC7AE2"/>
    <w:rsid w:val="00AD0E67"/>
    <w:rsid w:val="00AD5C40"/>
    <w:rsid w:val="00AF123F"/>
    <w:rsid w:val="00AF2772"/>
    <w:rsid w:val="00AF52CF"/>
    <w:rsid w:val="00B0549D"/>
    <w:rsid w:val="00B07F50"/>
    <w:rsid w:val="00B17191"/>
    <w:rsid w:val="00B256E8"/>
    <w:rsid w:val="00B3020D"/>
    <w:rsid w:val="00B33FDF"/>
    <w:rsid w:val="00B363E6"/>
    <w:rsid w:val="00B4245D"/>
    <w:rsid w:val="00B46D6A"/>
    <w:rsid w:val="00B556B4"/>
    <w:rsid w:val="00B60991"/>
    <w:rsid w:val="00B658AA"/>
    <w:rsid w:val="00B75A8E"/>
    <w:rsid w:val="00B76B33"/>
    <w:rsid w:val="00B77975"/>
    <w:rsid w:val="00B84DAB"/>
    <w:rsid w:val="00B90D47"/>
    <w:rsid w:val="00B9535A"/>
    <w:rsid w:val="00B96AD8"/>
    <w:rsid w:val="00B97037"/>
    <w:rsid w:val="00BA35F8"/>
    <w:rsid w:val="00BA493E"/>
    <w:rsid w:val="00BB3EED"/>
    <w:rsid w:val="00BC1AC8"/>
    <w:rsid w:val="00BC31A8"/>
    <w:rsid w:val="00BD3C11"/>
    <w:rsid w:val="00BE0FDA"/>
    <w:rsid w:val="00BE33C4"/>
    <w:rsid w:val="00BE5251"/>
    <w:rsid w:val="00C14F82"/>
    <w:rsid w:val="00C16898"/>
    <w:rsid w:val="00C236C7"/>
    <w:rsid w:val="00C23B89"/>
    <w:rsid w:val="00C23E70"/>
    <w:rsid w:val="00C44114"/>
    <w:rsid w:val="00C65AAB"/>
    <w:rsid w:val="00C66693"/>
    <w:rsid w:val="00C6786C"/>
    <w:rsid w:val="00C720E6"/>
    <w:rsid w:val="00C81EB7"/>
    <w:rsid w:val="00C86854"/>
    <w:rsid w:val="00C94890"/>
    <w:rsid w:val="00CA354D"/>
    <w:rsid w:val="00CA4738"/>
    <w:rsid w:val="00CC5FD7"/>
    <w:rsid w:val="00CC677F"/>
    <w:rsid w:val="00CD6902"/>
    <w:rsid w:val="00CD7649"/>
    <w:rsid w:val="00CD7EB8"/>
    <w:rsid w:val="00CE0069"/>
    <w:rsid w:val="00CE0D6C"/>
    <w:rsid w:val="00D01371"/>
    <w:rsid w:val="00D05DA5"/>
    <w:rsid w:val="00D1581A"/>
    <w:rsid w:val="00D1714F"/>
    <w:rsid w:val="00D23690"/>
    <w:rsid w:val="00D43567"/>
    <w:rsid w:val="00D55BAA"/>
    <w:rsid w:val="00D61F55"/>
    <w:rsid w:val="00D734FD"/>
    <w:rsid w:val="00D83A8B"/>
    <w:rsid w:val="00DA7974"/>
    <w:rsid w:val="00DA7AE9"/>
    <w:rsid w:val="00DB2A30"/>
    <w:rsid w:val="00DC5F8F"/>
    <w:rsid w:val="00DD4B4E"/>
    <w:rsid w:val="00DD529A"/>
    <w:rsid w:val="00DE34D9"/>
    <w:rsid w:val="00DF283E"/>
    <w:rsid w:val="00DF299F"/>
    <w:rsid w:val="00DF671B"/>
    <w:rsid w:val="00DF7F0E"/>
    <w:rsid w:val="00E06A40"/>
    <w:rsid w:val="00E239D2"/>
    <w:rsid w:val="00E27B01"/>
    <w:rsid w:val="00E340D9"/>
    <w:rsid w:val="00E41070"/>
    <w:rsid w:val="00E42102"/>
    <w:rsid w:val="00E44B17"/>
    <w:rsid w:val="00E514C0"/>
    <w:rsid w:val="00E56A77"/>
    <w:rsid w:val="00E64130"/>
    <w:rsid w:val="00E6507A"/>
    <w:rsid w:val="00E70684"/>
    <w:rsid w:val="00E71C89"/>
    <w:rsid w:val="00E7389E"/>
    <w:rsid w:val="00E75A5C"/>
    <w:rsid w:val="00E84B0C"/>
    <w:rsid w:val="00E853FC"/>
    <w:rsid w:val="00E9592B"/>
    <w:rsid w:val="00EB5502"/>
    <w:rsid w:val="00EC2AFC"/>
    <w:rsid w:val="00ED4AB7"/>
    <w:rsid w:val="00EE1256"/>
    <w:rsid w:val="00EE2886"/>
    <w:rsid w:val="00EE42C1"/>
    <w:rsid w:val="00EE53B2"/>
    <w:rsid w:val="00F111BF"/>
    <w:rsid w:val="00F12B89"/>
    <w:rsid w:val="00F2211A"/>
    <w:rsid w:val="00F37C00"/>
    <w:rsid w:val="00F40864"/>
    <w:rsid w:val="00F474BE"/>
    <w:rsid w:val="00F514DB"/>
    <w:rsid w:val="00F54686"/>
    <w:rsid w:val="00F86DA7"/>
    <w:rsid w:val="00F87390"/>
    <w:rsid w:val="00FA3FF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9F4A90"/>
    <w:rPr>
      <w:rFonts w:ascii="Verdana" w:hAnsi="Verdana"/>
      <w:sz w:val="18"/>
    </w:rPr>
  </w:style>
  <w:style w:type="character" w:styleId="Pladsholdertekst">
    <w:name w:val="Placeholder Text"/>
    <w:basedOn w:val="Standardskrifttypeiafsnit"/>
    <w:uiPriority w:val="99"/>
    <w:semiHidden/>
    <w:rsid w:val="00A02B6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B6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4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sloj\SLOJ\Udg&#229;ende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8A3DA076D43E998A69FF7AE7AB5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F21978-A588-4DA6-B152-CFADE25B82EC}"/>
      </w:docPartPr>
      <w:docPartBody>
        <w:p w:rsidR="00842621" w:rsidRDefault="0082202E">
          <w:pPr>
            <w:pStyle w:val="F978A3DA076D43E998A69FF7AE7AB50C"/>
          </w:pPr>
          <w:r w:rsidRPr="009138B1">
            <w:rPr>
              <w:rStyle w:val="Pladsholdertekst"/>
            </w:rPr>
            <w:t>[Adressatkode]</w:t>
          </w:r>
        </w:p>
      </w:docPartBody>
    </w:docPart>
    <w:docPart>
      <w:docPartPr>
        <w:name w:val="131BF4F75FE745F1B0CFEC35B80733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193362-A2F5-4765-A2E6-8AEF7D4C0021}"/>
      </w:docPartPr>
      <w:docPartBody>
        <w:p w:rsidR="00842621" w:rsidRDefault="0082202E">
          <w:pPr>
            <w:pStyle w:val="131BF4F75FE745F1B0CFEC35B80733F9"/>
          </w:pPr>
          <w:r w:rsidRPr="004B674E">
            <w:rPr>
              <w:rStyle w:val="Pladsholdertekst"/>
            </w:rPr>
            <w:t>[Dokumentnr.]</w:t>
          </w:r>
        </w:p>
      </w:docPartBody>
    </w:docPart>
    <w:docPart>
      <w:docPartPr>
        <w:name w:val="3A4A75D751BF4831ACB34ED23730C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8ED845-8130-47EF-B4A0-39FE965760F3}"/>
      </w:docPartPr>
      <w:docPartBody>
        <w:p w:rsidR="00842621" w:rsidRDefault="0082202E">
          <w:pPr>
            <w:pStyle w:val="3A4A75D751BF4831ACB34ED23730CE10"/>
          </w:pPr>
          <w:r w:rsidRPr="004B674E">
            <w:rPr>
              <w:rStyle w:val="Pladsholdertekst"/>
            </w:rPr>
            <w:t>[Sagsnr.]</w:t>
          </w:r>
        </w:p>
      </w:docPartBody>
    </w:docPart>
    <w:docPart>
      <w:docPartPr>
        <w:name w:val="DD571A85FEE6474088F80CCB1C81BE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9B24E7-0032-4D15-B0D7-8DD44416E1A3}"/>
      </w:docPartPr>
      <w:docPartBody>
        <w:p w:rsidR="00842621" w:rsidRDefault="0082202E">
          <w:pPr>
            <w:pStyle w:val="DD571A85FEE6474088F80CCB1C81BE47"/>
          </w:pPr>
          <w:r w:rsidRPr="008C64F2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2E"/>
    <w:rsid w:val="0082202E"/>
    <w:rsid w:val="00842621"/>
    <w:rsid w:val="00961385"/>
    <w:rsid w:val="00B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2202E"/>
    <w:rPr>
      <w:color w:val="808080"/>
    </w:rPr>
  </w:style>
  <w:style w:type="paragraph" w:customStyle="1" w:styleId="F978A3DA076D43E998A69FF7AE7AB50C">
    <w:name w:val="F978A3DA076D43E998A69FF7AE7AB50C"/>
  </w:style>
  <w:style w:type="paragraph" w:customStyle="1" w:styleId="131BF4F75FE745F1B0CFEC35B80733F9">
    <w:name w:val="131BF4F75FE745F1B0CFEC35B80733F9"/>
  </w:style>
  <w:style w:type="paragraph" w:customStyle="1" w:styleId="3A4A75D751BF4831ACB34ED23730CE10">
    <w:name w:val="3A4A75D751BF4831ACB34ED23730CE10"/>
  </w:style>
  <w:style w:type="paragraph" w:customStyle="1" w:styleId="DD571A85FEE6474088F80CCB1C81BE47">
    <w:name w:val="DD571A85FEE6474088F80CCB1C81BE47"/>
  </w:style>
  <w:style w:type="paragraph" w:customStyle="1" w:styleId="13E1B653817141CC83043D73435425D8">
    <w:name w:val="13E1B653817141CC83043D73435425D8"/>
  </w:style>
  <w:style w:type="paragraph" w:customStyle="1" w:styleId="228A69473F6D4B45B79482C7CE0108EA">
    <w:name w:val="228A69473F6D4B45B79482C7CE0108EA"/>
  </w:style>
  <w:style w:type="paragraph" w:customStyle="1" w:styleId="5F3941C35B684BC9904CBDB5BFCD8938">
    <w:name w:val="5F3941C35B684BC9904CBDB5BFCD8938"/>
  </w:style>
  <w:style w:type="paragraph" w:customStyle="1" w:styleId="450E708ADD1849F2B064746BF871FB95">
    <w:name w:val="450E708ADD1849F2B064746BF871FB95"/>
  </w:style>
  <w:style w:type="paragraph" w:customStyle="1" w:styleId="89DA387BCD684216BB1C58D74DEA16A1">
    <w:name w:val="89DA387BCD684216BB1C58D74DEA16A1"/>
  </w:style>
  <w:style w:type="paragraph" w:customStyle="1" w:styleId="B3AA339500FF4B97805C266A55B31FA1">
    <w:name w:val="B3AA339500FF4B97805C266A55B31FA1"/>
  </w:style>
  <w:style w:type="paragraph" w:customStyle="1" w:styleId="4FA66F9F07E64E6DB252D4CA8D49EFFC">
    <w:name w:val="4FA66F9F07E64E6DB252D4CA8D49EFFC"/>
  </w:style>
  <w:style w:type="paragraph" w:customStyle="1" w:styleId="49EF4D1DD04844B597E2B31A9B5C7311">
    <w:name w:val="49EF4D1DD04844B597E2B31A9B5C7311"/>
  </w:style>
  <w:style w:type="paragraph" w:customStyle="1" w:styleId="52E4CB33C831482D82E9927FC2FC4E9D">
    <w:name w:val="52E4CB33C831482D82E9927FC2FC4E9D"/>
  </w:style>
  <w:style w:type="paragraph" w:customStyle="1" w:styleId="A4AE6F508A6148EAB66B5C20514E389D">
    <w:name w:val="A4AE6F508A6148EAB66B5C20514E389D"/>
    <w:rsid w:val="008220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2202E"/>
    <w:rPr>
      <w:color w:val="808080"/>
    </w:rPr>
  </w:style>
  <w:style w:type="paragraph" w:customStyle="1" w:styleId="F978A3DA076D43E998A69FF7AE7AB50C">
    <w:name w:val="F978A3DA076D43E998A69FF7AE7AB50C"/>
  </w:style>
  <w:style w:type="paragraph" w:customStyle="1" w:styleId="131BF4F75FE745F1B0CFEC35B80733F9">
    <w:name w:val="131BF4F75FE745F1B0CFEC35B80733F9"/>
  </w:style>
  <w:style w:type="paragraph" w:customStyle="1" w:styleId="3A4A75D751BF4831ACB34ED23730CE10">
    <w:name w:val="3A4A75D751BF4831ACB34ED23730CE10"/>
  </w:style>
  <w:style w:type="paragraph" w:customStyle="1" w:styleId="DD571A85FEE6474088F80CCB1C81BE47">
    <w:name w:val="DD571A85FEE6474088F80CCB1C81BE47"/>
  </w:style>
  <w:style w:type="paragraph" w:customStyle="1" w:styleId="13E1B653817141CC83043D73435425D8">
    <w:name w:val="13E1B653817141CC83043D73435425D8"/>
  </w:style>
  <w:style w:type="paragraph" w:customStyle="1" w:styleId="228A69473F6D4B45B79482C7CE0108EA">
    <w:name w:val="228A69473F6D4B45B79482C7CE0108EA"/>
  </w:style>
  <w:style w:type="paragraph" w:customStyle="1" w:styleId="5F3941C35B684BC9904CBDB5BFCD8938">
    <w:name w:val="5F3941C35B684BC9904CBDB5BFCD8938"/>
  </w:style>
  <w:style w:type="paragraph" w:customStyle="1" w:styleId="450E708ADD1849F2B064746BF871FB95">
    <w:name w:val="450E708ADD1849F2B064746BF871FB95"/>
  </w:style>
  <w:style w:type="paragraph" w:customStyle="1" w:styleId="89DA387BCD684216BB1C58D74DEA16A1">
    <w:name w:val="89DA387BCD684216BB1C58D74DEA16A1"/>
  </w:style>
  <w:style w:type="paragraph" w:customStyle="1" w:styleId="B3AA339500FF4B97805C266A55B31FA1">
    <w:name w:val="B3AA339500FF4B97805C266A55B31FA1"/>
  </w:style>
  <w:style w:type="paragraph" w:customStyle="1" w:styleId="4FA66F9F07E64E6DB252D4CA8D49EFFC">
    <w:name w:val="4FA66F9F07E64E6DB252D4CA8D49EFFC"/>
  </w:style>
  <w:style w:type="paragraph" w:customStyle="1" w:styleId="49EF4D1DD04844B597E2B31A9B5C7311">
    <w:name w:val="49EF4D1DD04844B597E2B31A9B5C7311"/>
  </w:style>
  <w:style w:type="paragraph" w:customStyle="1" w:styleId="52E4CB33C831482D82E9927FC2FC4E9D">
    <w:name w:val="52E4CB33C831482D82E9927FC2FC4E9D"/>
  </w:style>
  <w:style w:type="paragraph" w:customStyle="1" w:styleId="A4AE6F508A6148EAB66B5C20514E389D">
    <w:name w:val="A4AE6F508A6148EAB66B5C20514E389D"/>
    <w:rsid w:val="00822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>
  <record>
    <officer>
      <Content id="name_code">
        <Value>AYG</Value>
      </Content>
    </officer>
  </record>
  <record>
    <Content id="record_key">
      <Value>4438895</Value>
    </Content>
  </record>
  <case>
    <Content id="file_no">
      <Value>2018-SL222OJ-12545</Value>
    </Content>
  </case>
  <record>
    <Content id="letter_date">
      <Value>2018-07-09T00:00:00</Value>
    </Content>
  </record>
</Root>
</file>

<file path=customXml/itemProps1.xml><?xml version="1.0" encoding="utf-8"?>
<ds:datastoreItem xmlns:ds="http://schemas.openxmlformats.org/officeDocument/2006/customXml" ds:itemID="{3D68E16C-F862-43D3-B9F9-532B7800B30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Udgående brev</Template>
  <TotalTime>0</TotalTime>
  <Pages>1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Ann-Beth Bach</dc:creator>
  <cp:lastModifiedBy>Ann-Beth Bach</cp:lastModifiedBy>
  <cp:revision>1</cp:revision>
  <dcterms:created xsi:type="dcterms:W3CDTF">2018-08-29T09:20:00Z</dcterms:created>
  <dcterms:modified xsi:type="dcterms:W3CDTF">2018-08-29T09:20:00Z</dcterms:modified>
</cp:coreProperties>
</file>