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572" w:rsidRDefault="00890572" w:rsidP="00890572">
      <w:pPr>
        <w:spacing w:line="280" w:lineRule="exact"/>
        <w:rPr>
          <w:szCs w:val="20"/>
        </w:rPr>
      </w:pPr>
      <w:r>
        <w:rPr>
          <w:noProof/>
          <w:lang w:eastAsia="da-DK"/>
        </w:rPr>
        <w:drawing>
          <wp:anchor distT="0" distB="0" distL="114300" distR="114300" simplePos="0" relativeHeight="251658240" behindDoc="0" locked="0" layoutInCell="1" allowOverlap="1" wp14:anchorId="02D69714" wp14:editId="7D6E8A71">
            <wp:simplePos x="0" y="0"/>
            <wp:positionH relativeFrom="column">
              <wp:posOffset>-323850</wp:posOffset>
            </wp:positionH>
            <wp:positionV relativeFrom="paragraph">
              <wp:posOffset>74930</wp:posOffset>
            </wp:positionV>
            <wp:extent cx="2857500" cy="590550"/>
            <wp:effectExtent l="0" t="0" r="0" b="0"/>
            <wp:wrapNone/>
            <wp:docPr id="1" name="Billede 1" descr="061201131900ostjylland"/>
            <wp:cNvGraphicFramePr/>
            <a:graphic xmlns:a="http://schemas.openxmlformats.org/drawingml/2006/main">
              <a:graphicData uri="http://schemas.openxmlformats.org/drawingml/2006/picture">
                <pic:pic xmlns:pic="http://schemas.openxmlformats.org/drawingml/2006/picture">
                  <pic:nvPicPr>
                    <pic:cNvPr id="1" name="Billede 1" descr="061201131900ostjylland"/>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0572" w:rsidRDefault="00890572" w:rsidP="00890572">
      <w:pPr>
        <w:spacing w:line="280" w:lineRule="exact"/>
        <w:rPr>
          <w:szCs w:val="20"/>
        </w:rPr>
      </w:pPr>
    </w:p>
    <w:p w:rsidR="00890572" w:rsidRDefault="00890572" w:rsidP="00890572">
      <w:pPr>
        <w:spacing w:line="280" w:lineRule="exact"/>
        <w:rPr>
          <w:szCs w:val="20"/>
        </w:rPr>
      </w:pPr>
    </w:p>
    <w:p w:rsidR="00890572" w:rsidRDefault="00890572" w:rsidP="00890572">
      <w:pPr>
        <w:spacing w:line="280" w:lineRule="exact"/>
        <w:rPr>
          <w:szCs w:val="20"/>
        </w:rPr>
      </w:pPr>
    </w:p>
    <w:p w:rsidR="00890572" w:rsidRDefault="00890572" w:rsidP="00890572">
      <w:pPr>
        <w:spacing w:line="280" w:lineRule="exact"/>
        <w:rPr>
          <w:szCs w:val="20"/>
        </w:rPr>
      </w:pPr>
    </w:p>
    <w:p w:rsidR="00890572" w:rsidRDefault="00890572" w:rsidP="00890572">
      <w:pPr>
        <w:spacing w:line="280" w:lineRule="exact"/>
        <w:rPr>
          <w:szCs w:val="20"/>
        </w:rPr>
      </w:pPr>
    </w:p>
    <w:p w:rsidR="003B0E2B" w:rsidRDefault="001919B0" w:rsidP="003B0E2B">
      <w:pPr>
        <w:spacing w:line="280" w:lineRule="exact"/>
        <w:jc w:val="center"/>
        <w:rPr>
          <w:b/>
          <w:szCs w:val="20"/>
        </w:rPr>
      </w:pPr>
      <w:r w:rsidRPr="003B0E2B">
        <w:rPr>
          <w:b/>
          <w:szCs w:val="20"/>
        </w:rPr>
        <w:t>Referat af generalforsamling i leder- mellemledersektionen</w:t>
      </w:r>
    </w:p>
    <w:p w:rsidR="003B0E2B" w:rsidRDefault="001919B0" w:rsidP="003B0E2B">
      <w:pPr>
        <w:spacing w:line="280" w:lineRule="exact"/>
        <w:jc w:val="center"/>
        <w:rPr>
          <w:b/>
          <w:szCs w:val="20"/>
        </w:rPr>
      </w:pPr>
      <w:r w:rsidRPr="003B0E2B">
        <w:rPr>
          <w:b/>
          <w:szCs w:val="20"/>
        </w:rPr>
        <w:t xml:space="preserve"> Socialpædagogerne Østjylland</w:t>
      </w:r>
    </w:p>
    <w:p w:rsidR="00890572" w:rsidRPr="003B0E2B" w:rsidRDefault="001919B0" w:rsidP="003B0E2B">
      <w:pPr>
        <w:spacing w:line="280" w:lineRule="exact"/>
        <w:jc w:val="center"/>
        <w:rPr>
          <w:b/>
          <w:szCs w:val="20"/>
        </w:rPr>
      </w:pPr>
      <w:r w:rsidRPr="003B0E2B">
        <w:rPr>
          <w:b/>
          <w:szCs w:val="20"/>
        </w:rPr>
        <w:t>tirsdag den 20. marts 2018.</w:t>
      </w:r>
    </w:p>
    <w:p w:rsidR="001919B0" w:rsidRDefault="001919B0" w:rsidP="00890572">
      <w:pPr>
        <w:spacing w:line="280" w:lineRule="exact"/>
        <w:rPr>
          <w:szCs w:val="20"/>
        </w:rPr>
      </w:pPr>
    </w:p>
    <w:p w:rsidR="001919B0" w:rsidRDefault="001919B0" w:rsidP="00890572">
      <w:pPr>
        <w:spacing w:line="280" w:lineRule="exact"/>
        <w:rPr>
          <w:szCs w:val="20"/>
        </w:rPr>
      </w:pPr>
      <w:r>
        <w:rPr>
          <w:szCs w:val="20"/>
        </w:rPr>
        <w:t>Kredsformand Gert Landergren Due indledte med at byde velkommen til generalforsamlingen og det efterfølgende foredrag med Anders Stahlschmidt.</w:t>
      </w:r>
    </w:p>
    <w:p w:rsidR="001919B0" w:rsidRDefault="001919B0" w:rsidP="00890572">
      <w:pPr>
        <w:spacing w:line="280" w:lineRule="exact"/>
        <w:rPr>
          <w:szCs w:val="20"/>
        </w:rPr>
      </w:pPr>
    </w:p>
    <w:p w:rsidR="001919B0" w:rsidRDefault="001919B0" w:rsidP="00890572">
      <w:pPr>
        <w:spacing w:line="280" w:lineRule="exact"/>
        <w:rPr>
          <w:szCs w:val="20"/>
        </w:rPr>
      </w:pPr>
      <w:r>
        <w:rPr>
          <w:szCs w:val="20"/>
        </w:rPr>
        <w:t>Herefter gik Gert over til behandling af dagsordenens punkt 1. Valg af dirigent.</w:t>
      </w:r>
    </w:p>
    <w:p w:rsidR="001919B0" w:rsidRDefault="001919B0" w:rsidP="00890572">
      <w:pPr>
        <w:spacing w:line="280" w:lineRule="exact"/>
        <w:rPr>
          <w:szCs w:val="20"/>
        </w:rPr>
      </w:pPr>
    </w:p>
    <w:p w:rsidR="001919B0" w:rsidRPr="00044DEC" w:rsidRDefault="001919B0" w:rsidP="001919B0">
      <w:pPr>
        <w:spacing w:line="280" w:lineRule="exact"/>
        <w:rPr>
          <w:b/>
          <w:szCs w:val="20"/>
        </w:rPr>
      </w:pPr>
      <w:r w:rsidRPr="00044DEC">
        <w:rPr>
          <w:b/>
          <w:szCs w:val="20"/>
        </w:rPr>
        <w:t>1</w:t>
      </w:r>
      <w:proofErr w:type="gramStart"/>
      <w:r w:rsidRPr="00044DEC">
        <w:rPr>
          <w:b/>
          <w:szCs w:val="20"/>
        </w:rPr>
        <w:t>.Valg</w:t>
      </w:r>
      <w:proofErr w:type="gramEnd"/>
      <w:r w:rsidRPr="00044DEC">
        <w:rPr>
          <w:b/>
          <w:szCs w:val="20"/>
        </w:rPr>
        <w:t xml:space="preserve"> af dirigent</w:t>
      </w:r>
    </w:p>
    <w:p w:rsidR="001919B0" w:rsidRDefault="001919B0" w:rsidP="001919B0">
      <w:pPr>
        <w:spacing w:line="280" w:lineRule="exact"/>
        <w:rPr>
          <w:szCs w:val="20"/>
        </w:rPr>
      </w:pPr>
      <w:r>
        <w:rPr>
          <w:szCs w:val="20"/>
        </w:rPr>
        <w:t>Jan Leth Nielsen blev foreslået og valgt.</w:t>
      </w:r>
    </w:p>
    <w:p w:rsidR="001919B0" w:rsidRDefault="001919B0" w:rsidP="001919B0">
      <w:pPr>
        <w:spacing w:line="280" w:lineRule="exact"/>
        <w:rPr>
          <w:szCs w:val="20"/>
        </w:rPr>
      </w:pPr>
    </w:p>
    <w:p w:rsidR="001919B0" w:rsidRPr="00044DEC" w:rsidRDefault="001919B0" w:rsidP="001919B0">
      <w:pPr>
        <w:spacing w:line="280" w:lineRule="exact"/>
        <w:rPr>
          <w:b/>
          <w:szCs w:val="20"/>
        </w:rPr>
      </w:pPr>
      <w:r w:rsidRPr="00044DEC">
        <w:rPr>
          <w:b/>
          <w:szCs w:val="20"/>
        </w:rPr>
        <w:t>2. Godkendelse af dagsorden og indkaldelse</w:t>
      </w:r>
    </w:p>
    <w:p w:rsidR="003B0E2B" w:rsidRDefault="003B0E2B" w:rsidP="001919B0">
      <w:pPr>
        <w:spacing w:line="280" w:lineRule="exact"/>
        <w:rPr>
          <w:szCs w:val="20"/>
        </w:rPr>
      </w:pPr>
      <w:r>
        <w:rPr>
          <w:szCs w:val="20"/>
        </w:rPr>
        <w:t>Jan oplyste:</w:t>
      </w:r>
    </w:p>
    <w:p w:rsidR="001919B0" w:rsidRDefault="003B0E2B" w:rsidP="001919B0">
      <w:pPr>
        <w:spacing w:line="280" w:lineRule="exact"/>
        <w:rPr>
          <w:szCs w:val="20"/>
        </w:rPr>
      </w:pPr>
      <w:r w:rsidRPr="003B0E2B">
        <w:rPr>
          <w:szCs w:val="20"/>
        </w:rPr>
        <w:t>I henhold til vedtægterne vælges bestyrelsen og suppleanter i ulige år for 2 år ad gangen, og at der derfor ikke er valg i år.</w:t>
      </w:r>
    </w:p>
    <w:p w:rsidR="003B0E2B" w:rsidRDefault="003B0E2B" w:rsidP="001919B0">
      <w:pPr>
        <w:spacing w:line="280" w:lineRule="exact"/>
        <w:rPr>
          <w:szCs w:val="20"/>
        </w:rPr>
      </w:pPr>
    </w:p>
    <w:p w:rsidR="003B0E2B" w:rsidRPr="003B0E2B" w:rsidRDefault="003B0E2B" w:rsidP="003B0E2B">
      <w:pPr>
        <w:spacing w:line="280" w:lineRule="exact"/>
        <w:rPr>
          <w:szCs w:val="20"/>
        </w:rPr>
      </w:pPr>
      <w:r w:rsidRPr="003B0E2B">
        <w:rPr>
          <w:szCs w:val="20"/>
        </w:rPr>
        <w:t>Indbydelse til årsmødet er udsendt pr. mail til alle ledere og mellemledere som vi har e-mail adresser på den 12. februar 2018 og igen som reminder den 22. februar.</w:t>
      </w:r>
    </w:p>
    <w:p w:rsidR="003B0E2B" w:rsidRPr="003B0E2B" w:rsidRDefault="003B0E2B" w:rsidP="003B0E2B">
      <w:pPr>
        <w:spacing w:line="280" w:lineRule="exact"/>
        <w:rPr>
          <w:szCs w:val="20"/>
        </w:rPr>
      </w:pPr>
      <w:r w:rsidRPr="003B0E2B">
        <w:rPr>
          <w:szCs w:val="20"/>
        </w:rPr>
        <w:t>Årsmødet er samtidig annonceret på kredsens hjemmeside.</w:t>
      </w:r>
    </w:p>
    <w:p w:rsidR="003B0E2B" w:rsidRPr="003B0E2B" w:rsidRDefault="003B0E2B" w:rsidP="003B0E2B">
      <w:pPr>
        <w:spacing w:line="280" w:lineRule="exact"/>
        <w:rPr>
          <w:szCs w:val="20"/>
        </w:rPr>
      </w:pPr>
      <w:r w:rsidRPr="003B0E2B">
        <w:rPr>
          <w:szCs w:val="20"/>
        </w:rPr>
        <w:t>Årsmødet er endvidere annonceret i Socialpædagogen – nr. 3.</w:t>
      </w:r>
    </w:p>
    <w:p w:rsidR="003B0E2B" w:rsidRDefault="003B0E2B" w:rsidP="003B0E2B">
      <w:pPr>
        <w:spacing w:line="280" w:lineRule="exact"/>
        <w:rPr>
          <w:szCs w:val="20"/>
        </w:rPr>
      </w:pPr>
      <w:r w:rsidRPr="003B0E2B">
        <w:rPr>
          <w:szCs w:val="20"/>
        </w:rPr>
        <w:t>Dermed må man sige, at årsmødet er både</w:t>
      </w:r>
      <w:r>
        <w:rPr>
          <w:szCs w:val="20"/>
        </w:rPr>
        <w:t xml:space="preserve"> lovligt og grundigt indvarslet i henhold til vedtægterne.</w:t>
      </w:r>
    </w:p>
    <w:p w:rsidR="003B0E2B" w:rsidRDefault="003B0E2B" w:rsidP="003B0E2B">
      <w:pPr>
        <w:spacing w:line="280" w:lineRule="exact"/>
        <w:rPr>
          <w:szCs w:val="20"/>
        </w:rPr>
      </w:pPr>
    </w:p>
    <w:p w:rsidR="003B0E2B" w:rsidRPr="00044DEC" w:rsidRDefault="003B0E2B" w:rsidP="003B0E2B">
      <w:pPr>
        <w:spacing w:line="280" w:lineRule="exact"/>
        <w:rPr>
          <w:b/>
          <w:szCs w:val="20"/>
        </w:rPr>
      </w:pPr>
      <w:r w:rsidRPr="00044DEC">
        <w:rPr>
          <w:b/>
          <w:szCs w:val="20"/>
        </w:rPr>
        <w:t>3. Valg af referent</w:t>
      </w:r>
    </w:p>
    <w:p w:rsidR="003B0E2B" w:rsidRDefault="003B0E2B" w:rsidP="003B0E2B">
      <w:pPr>
        <w:spacing w:line="280" w:lineRule="exact"/>
        <w:rPr>
          <w:szCs w:val="20"/>
        </w:rPr>
      </w:pPr>
      <w:r>
        <w:rPr>
          <w:szCs w:val="20"/>
        </w:rPr>
        <w:t>Gert blev foreslået og valgt som referent.</w:t>
      </w:r>
    </w:p>
    <w:p w:rsidR="003B0E2B" w:rsidRDefault="003B0E2B" w:rsidP="003B0E2B">
      <w:pPr>
        <w:spacing w:line="280" w:lineRule="exact"/>
        <w:rPr>
          <w:szCs w:val="20"/>
        </w:rPr>
      </w:pPr>
    </w:p>
    <w:p w:rsidR="003B0E2B" w:rsidRPr="00044DEC" w:rsidRDefault="003B0E2B" w:rsidP="003B0E2B">
      <w:pPr>
        <w:spacing w:line="280" w:lineRule="exact"/>
        <w:rPr>
          <w:b/>
          <w:szCs w:val="20"/>
        </w:rPr>
      </w:pPr>
      <w:r w:rsidRPr="00044DEC">
        <w:rPr>
          <w:b/>
          <w:szCs w:val="20"/>
        </w:rPr>
        <w:t>4. Beretning fra bestyrelsen</w:t>
      </w:r>
    </w:p>
    <w:p w:rsidR="003B0E2B" w:rsidRDefault="003B0E2B" w:rsidP="003B0E2B">
      <w:pPr>
        <w:spacing w:line="280" w:lineRule="exact"/>
        <w:rPr>
          <w:szCs w:val="20"/>
        </w:rPr>
      </w:pPr>
    </w:p>
    <w:p w:rsidR="003B0E2B" w:rsidRDefault="003B0E2B" w:rsidP="003B0E2B">
      <w:pPr>
        <w:spacing w:line="280" w:lineRule="exact"/>
        <w:rPr>
          <w:szCs w:val="20"/>
        </w:rPr>
      </w:pPr>
      <w:r>
        <w:rPr>
          <w:szCs w:val="20"/>
        </w:rPr>
        <w:t>Lisbeth Frederiksmose fremlagde bestyrelsens beretning:</w:t>
      </w:r>
    </w:p>
    <w:p w:rsidR="003B0E2B" w:rsidRDefault="003B0E2B" w:rsidP="003B0E2B">
      <w:pPr>
        <w:spacing w:line="280" w:lineRule="exact"/>
        <w:rPr>
          <w:szCs w:val="20"/>
        </w:rPr>
      </w:pPr>
    </w:p>
    <w:p w:rsidR="003B0E2B" w:rsidRPr="003B0E2B" w:rsidRDefault="00044DEC" w:rsidP="003B0E2B">
      <w:pPr>
        <w:spacing w:line="280" w:lineRule="exact"/>
        <w:rPr>
          <w:szCs w:val="20"/>
        </w:rPr>
      </w:pPr>
      <w:r>
        <w:rPr>
          <w:szCs w:val="20"/>
        </w:rPr>
        <w:t>Mit navn er Lisbeth</w:t>
      </w:r>
      <w:r w:rsidR="003B0E2B" w:rsidRPr="003B0E2B">
        <w:rPr>
          <w:szCs w:val="20"/>
        </w:rPr>
        <w:t>, og jeg har som formand for vores lokale leder- mellemledersektionen æren af at afholde beretning for året der er gået, siden sidst vi var samlet til generalforsamling.</w:t>
      </w:r>
    </w:p>
    <w:p w:rsidR="003B0E2B" w:rsidRPr="003B0E2B" w:rsidRDefault="003B0E2B" w:rsidP="003B0E2B">
      <w:pPr>
        <w:spacing w:line="280" w:lineRule="exact"/>
        <w:rPr>
          <w:szCs w:val="20"/>
        </w:rPr>
      </w:pPr>
    </w:p>
    <w:p w:rsidR="003B0E2B" w:rsidRPr="003B0E2B" w:rsidRDefault="003B0E2B" w:rsidP="003B0E2B">
      <w:pPr>
        <w:spacing w:line="280" w:lineRule="exact"/>
        <w:rPr>
          <w:szCs w:val="20"/>
        </w:rPr>
      </w:pPr>
      <w:r w:rsidRPr="003B0E2B">
        <w:rPr>
          <w:szCs w:val="20"/>
        </w:rPr>
        <w:t>I år skal vi ikke afholde valg, da vi sidste år valgte medlemmer til bestyrelsen i henhold til de nye vedtægter, hvor valgene afholdes hvert andet år. I perioden er der to af vores kolleger i bestyrelsen, som er udtrådt af sektionen grundet andet arbejde og pensionering. Så holdet er – ud over mig - nu</w:t>
      </w:r>
      <w:bookmarkStart w:id="0" w:name="_GoBack"/>
      <w:bookmarkEnd w:id="0"/>
      <w:r w:rsidRPr="003B0E2B">
        <w:rPr>
          <w:szCs w:val="20"/>
        </w:rPr>
        <w:t>:</w:t>
      </w:r>
    </w:p>
    <w:p w:rsidR="003B0E2B" w:rsidRPr="003B0E2B" w:rsidRDefault="003B0E2B" w:rsidP="003B0E2B">
      <w:pPr>
        <w:spacing w:line="280" w:lineRule="exact"/>
        <w:rPr>
          <w:szCs w:val="20"/>
        </w:rPr>
      </w:pPr>
    </w:p>
    <w:p w:rsidR="003B0E2B" w:rsidRPr="003B0E2B" w:rsidRDefault="003B0E2B" w:rsidP="003B0E2B">
      <w:pPr>
        <w:spacing w:line="280" w:lineRule="exact"/>
        <w:rPr>
          <w:szCs w:val="20"/>
        </w:rPr>
      </w:pPr>
      <w:r w:rsidRPr="003B0E2B">
        <w:rPr>
          <w:szCs w:val="20"/>
        </w:rPr>
        <w:t>Jacob Thiesen, konstitueret Centerchef i Aarhus Kommune, næstformand og kredsens repræsentant i Landslederudvalget</w:t>
      </w:r>
    </w:p>
    <w:p w:rsidR="003B0E2B" w:rsidRPr="003B0E2B" w:rsidRDefault="003B0E2B" w:rsidP="003B0E2B">
      <w:pPr>
        <w:spacing w:line="280" w:lineRule="exact"/>
        <w:rPr>
          <w:szCs w:val="20"/>
        </w:rPr>
      </w:pPr>
      <w:r w:rsidRPr="003B0E2B">
        <w:rPr>
          <w:szCs w:val="20"/>
        </w:rPr>
        <w:t>Anne Fynbo Madsen, stedfortræder for forstander på Syddjurs Bo &amp; Aktivitetscenter</w:t>
      </w:r>
    </w:p>
    <w:p w:rsidR="003B0E2B" w:rsidRPr="003B0E2B" w:rsidRDefault="003B0E2B" w:rsidP="003B0E2B">
      <w:pPr>
        <w:spacing w:line="280" w:lineRule="exact"/>
        <w:rPr>
          <w:szCs w:val="20"/>
        </w:rPr>
      </w:pPr>
      <w:r w:rsidRPr="003B0E2B">
        <w:rPr>
          <w:szCs w:val="20"/>
        </w:rPr>
        <w:t>Vivi Storm Skou, afdelingsleder, Sølund</w:t>
      </w:r>
    </w:p>
    <w:p w:rsidR="003B0E2B" w:rsidRPr="003B0E2B" w:rsidRDefault="003B0E2B" w:rsidP="003B0E2B">
      <w:pPr>
        <w:spacing w:line="280" w:lineRule="exact"/>
        <w:rPr>
          <w:szCs w:val="20"/>
        </w:rPr>
      </w:pPr>
      <w:r w:rsidRPr="003B0E2B">
        <w:rPr>
          <w:szCs w:val="20"/>
        </w:rPr>
        <w:t xml:space="preserve">Grete Kold Jørgensen, afdelingsleder på </w:t>
      </w:r>
      <w:proofErr w:type="spellStart"/>
      <w:r w:rsidRPr="003B0E2B">
        <w:rPr>
          <w:szCs w:val="20"/>
        </w:rPr>
        <w:t>Bostøtte</w:t>
      </w:r>
      <w:proofErr w:type="spellEnd"/>
      <w:r w:rsidRPr="003B0E2B">
        <w:rPr>
          <w:szCs w:val="20"/>
        </w:rPr>
        <w:t xml:space="preserve"> og Botilbud Handicap i Favrskov Kommune</w:t>
      </w:r>
    </w:p>
    <w:p w:rsidR="003B0E2B" w:rsidRPr="003B0E2B" w:rsidRDefault="003B0E2B" w:rsidP="003B0E2B">
      <w:pPr>
        <w:spacing w:line="280" w:lineRule="exact"/>
        <w:rPr>
          <w:szCs w:val="20"/>
        </w:rPr>
      </w:pPr>
      <w:proofErr w:type="spellStart"/>
      <w:r w:rsidRPr="003B0E2B">
        <w:rPr>
          <w:szCs w:val="20"/>
        </w:rPr>
        <w:t>Fahreta</w:t>
      </w:r>
      <w:proofErr w:type="spellEnd"/>
      <w:r w:rsidRPr="003B0E2B">
        <w:rPr>
          <w:szCs w:val="20"/>
        </w:rPr>
        <w:t xml:space="preserve"> </w:t>
      </w:r>
      <w:proofErr w:type="spellStart"/>
      <w:r w:rsidRPr="003B0E2B">
        <w:rPr>
          <w:szCs w:val="20"/>
        </w:rPr>
        <w:t>Kadic</w:t>
      </w:r>
      <w:proofErr w:type="spellEnd"/>
      <w:r w:rsidRPr="003B0E2B">
        <w:rPr>
          <w:szCs w:val="20"/>
        </w:rPr>
        <w:t>, afdelingsleder på Syrenen, Ungeintegration i Hedensted Kommune</w:t>
      </w:r>
    </w:p>
    <w:p w:rsidR="003B0E2B" w:rsidRPr="003B0E2B" w:rsidRDefault="003B0E2B" w:rsidP="003B0E2B">
      <w:pPr>
        <w:spacing w:line="280" w:lineRule="exact"/>
        <w:rPr>
          <w:szCs w:val="20"/>
        </w:rPr>
      </w:pPr>
      <w:r w:rsidRPr="003B0E2B">
        <w:rPr>
          <w:szCs w:val="20"/>
        </w:rPr>
        <w:t>Aase Hultberg, afdelingsleder på Åhusene, Odder Kommune</w:t>
      </w:r>
    </w:p>
    <w:p w:rsidR="003B0E2B" w:rsidRPr="003B0E2B" w:rsidRDefault="003B0E2B" w:rsidP="003B0E2B">
      <w:pPr>
        <w:spacing w:line="280" w:lineRule="exact"/>
        <w:rPr>
          <w:szCs w:val="20"/>
        </w:rPr>
      </w:pPr>
      <w:r w:rsidRPr="003B0E2B">
        <w:rPr>
          <w:szCs w:val="20"/>
        </w:rPr>
        <w:lastRenderedPageBreak/>
        <w:t>Mette Manstrup, afdelingsleder Bo- og aktivitetscenter på Samsø</w:t>
      </w:r>
    </w:p>
    <w:p w:rsidR="003B0E2B" w:rsidRPr="003B0E2B" w:rsidRDefault="003B0E2B" w:rsidP="003B0E2B">
      <w:pPr>
        <w:spacing w:line="280" w:lineRule="exact"/>
        <w:rPr>
          <w:szCs w:val="20"/>
        </w:rPr>
      </w:pPr>
    </w:p>
    <w:p w:rsidR="003B0E2B" w:rsidRPr="003B0E2B" w:rsidRDefault="003B0E2B" w:rsidP="003B0E2B">
      <w:pPr>
        <w:spacing w:line="280" w:lineRule="exact"/>
        <w:rPr>
          <w:szCs w:val="20"/>
        </w:rPr>
      </w:pPr>
      <w:r w:rsidRPr="003B0E2B">
        <w:rPr>
          <w:szCs w:val="20"/>
        </w:rPr>
        <w:t xml:space="preserve">I perioden der er gået, har bestyrelsen afholdt 4 bestyrelsesmøder. Bestyrelsesmøderne er altid uhyre effektive og givende. Der bliver talt politik, ledelse, økonomi og vilkår for fagets udførelse ude på de socialpædagogiske arbejdspladser. Vi udveksler erfaringer og har altid spændende emner, som vi forholder os til. Vi bruger hinanden som sparringspartnere, og vi giver input til kredsen, når de kalder på os. Vi har et godt og respektfuldt samarbejde. </w:t>
      </w:r>
    </w:p>
    <w:p w:rsidR="003B0E2B" w:rsidRPr="003B0E2B" w:rsidRDefault="003B0E2B" w:rsidP="003B0E2B">
      <w:pPr>
        <w:spacing w:line="280" w:lineRule="exact"/>
        <w:rPr>
          <w:szCs w:val="20"/>
        </w:rPr>
      </w:pPr>
    </w:p>
    <w:p w:rsidR="003B0E2B" w:rsidRPr="003B0E2B" w:rsidRDefault="003B0E2B" w:rsidP="003B0E2B">
      <w:pPr>
        <w:spacing w:line="280" w:lineRule="exact"/>
        <w:rPr>
          <w:szCs w:val="20"/>
        </w:rPr>
      </w:pPr>
      <w:r w:rsidRPr="003B0E2B">
        <w:rPr>
          <w:szCs w:val="20"/>
        </w:rPr>
        <w:t>Et af punkterne i vores fremtidige arbejde er de åbne bestyrelsesmøder. Den 21. august afholdte vi et åbent bestyrelsesmøde hvor vi af chefkonsulent i Socialpædagogerne Kjeld Sandahl Skov fik en uddybning af Socialpædagogernes undersøgelse af det psykiske arbejdsmiljø for ledere organiseret i Socialpædagogerne. Sammen med 7 ledere og mellemledere fik bestyrelsen herefter mulighed for at diskutere undersøgelsens resultater, og hvordan vi som leder- mellemledersektion kan være med til at bringe diskussionerne ud til medlemmerne.</w:t>
      </w:r>
    </w:p>
    <w:p w:rsidR="003B0E2B" w:rsidRPr="003B0E2B" w:rsidRDefault="003B0E2B" w:rsidP="003B0E2B">
      <w:pPr>
        <w:spacing w:line="280" w:lineRule="exact"/>
        <w:rPr>
          <w:szCs w:val="20"/>
        </w:rPr>
      </w:pPr>
    </w:p>
    <w:p w:rsidR="003B0E2B" w:rsidRPr="003B0E2B" w:rsidRDefault="003B0E2B" w:rsidP="003B0E2B">
      <w:pPr>
        <w:spacing w:line="280" w:lineRule="exact"/>
        <w:rPr>
          <w:szCs w:val="20"/>
        </w:rPr>
      </w:pPr>
      <w:r w:rsidRPr="003B0E2B">
        <w:rPr>
          <w:szCs w:val="20"/>
        </w:rPr>
        <w:t>Den 21. november 2017 havde vi et åbent bestyrelsesmøde for nye medlemmer af sektionen. Desværre kom der ingen til dette møde. Så – i fremtidigt arbejde indstiller vi, at vi i den kommende periode skal finde en ny metode til at tiltrække vores nye kolleger, med henblik på endnu et åbent bestyrelsesmøde – som giver mening for nye medlemmer af sektionen.</w:t>
      </w:r>
    </w:p>
    <w:p w:rsidR="003B0E2B" w:rsidRPr="003B0E2B" w:rsidRDefault="003B0E2B" w:rsidP="003B0E2B">
      <w:pPr>
        <w:spacing w:line="280" w:lineRule="exact"/>
        <w:rPr>
          <w:szCs w:val="20"/>
        </w:rPr>
      </w:pPr>
    </w:p>
    <w:p w:rsidR="003B0E2B" w:rsidRPr="003B0E2B" w:rsidRDefault="003B0E2B" w:rsidP="003B0E2B">
      <w:pPr>
        <w:spacing w:line="280" w:lineRule="exact"/>
        <w:rPr>
          <w:szCs w:val="20"/>
        </w:rPr>
      </w:pPr>
      <w:r w:rsidRPr="003B0E2B">
        <w:rPr>
          <w:szCs w:val="20"/>
        </w:rPr>
        <w:t xml:space="preserve">I perioden siden sidst er </w:t>
      </w:r>
      <w:proofErr w:type="spellStart"/>
      <w:r w:rsidRPr="003B0E2B">
        <w:rPr>
          <w:szCs w:val="20"/>
        </w:rPr>
        <w:t>AMbassadøR</w:t>
      </w:r>
      <w:proofErr w:type="spellEnd"/>
      <w:r w:rsidRPr="003B0E2B">
        <w:rPr>
          <w:szCs w:val="20"/>
        </w:rPr>
        <w:t xml:space="preserve"> – et arbejdsmiljøprojekt afsluttet, og kredsen har sat et nyt projekt i søen: Projekt Arbejdsmiljø. Vi har som bestyrelse givet feedback på de initiativer som kredsen har i værksat i projektperioden – som løber i 2 år. Vi opfordre jer til at tage imod tilbuddet om et inspirationsoplæg – se materialet, som ligger på bordene.</w:t>
      </w:r>
    </w:p>
    <w:p w:rsidR="003B0E2B" w:rsidRPr="003B0E2B" w:rsidRDefault="003B0E2B" w:rsidP="003B0E2B">
      <w:pPr>
        <w:spacing w:line="280" w:lineRule="exact"/>
        <w:rPr>
          <w:szCs w:val="20"/>
        </w:rPr>
      </w:pPr>
    </w:p>
    <w:p w:rsidR="003B0E2B" w:rsidRPr="003B0E2B" w:rsidRDefault="003B0E2B" w:rsidP="003B0E2B">
      <w:pPr>
        <w:spacing w:line="280" w:lineRule="exact"/>
        <w:rPr>
          <w:szCs w:val="20"/>
        </w:rPr>
      </w:pPr>
      <w:r w:rsidRPr="003B0E2B">
        <w:rPr>
          <w:szCs w:val="20"/>
        </w:rPr>
        <w:t>Igen i år vil kredsen arrangere en konferencedag for kvartetten: TR, AMR, ledere og kredsen. Arrangementet bliver afholdt den 19. juni som et heldagsarrangement – så sæt endelig kryds i kalenderen og tag din TR/AMR med!! Husk dog at adgangsbilletten er medlemskab af Socialpædagogerne Østjylland.</w:t>
      </w:r>
    </w:p>
    <w:p w:rsidR="003B0E2B" w:rsidRPr="003B0E2B" w:rsidRDefault="003B0E2B" w:rsidP="003B0E2B">
      <w:pPr>
        <w:spacing w:line="280" w:lineRule="exact"/>
        <w:rPr>
          <w:szCs w:val="20"/>
        </w:rPr>
      </w:pPr>
    </w:p>
    <w:p w:rsidR="003B0E2B" w:rsidRPr="003B0E2B" w:rsidRDefault="003B0E2B" w:rsidP="003B0E2B">
      <w:pPr>
        <w:spacing w:line="280" w:lineRule="exact"/>
        <w:rPr>
          <w:szCs w:val="20"/>
        </w:rPr>
      </w:pPr>
      <w:r w:rsidRPr="003B0E2B">
        <w:rPr>
          <w:szCs w:val="20"/>
        </w:rPr>
        <w:t>I efteråret 2018 skal vi igen til fælles konference med vores kolleger i kreds Midt og Vestjylland, vi arbejder på at få oplæg på plads med Martin Godske fra Copenhagen Coaching Center. Martin Godske taler om ”ledelse af frustration” – hold øje med din indbakke, og deltag – det er altid udbytterigt at være sammen med vores nabokreds – og ikke mindst hinanden.</w:t>
      </w:r>
    </w:p>
    <w:p w:rsidR="003B0E2B" w:rsidRPr="003B0E2B" w:rsidRDefault="003B0E2B" w:rsidP="003B0E2B">
      <w:pPr>
        <w:spacing w:line="280" w:lineRule="exact"/>
        <w:rPr>
          <w:szCs w:val="20"/>
        </w:rPr>
      </w:pPr>
    </w:p>
    <w:p w:rsidR="003B0E2B" w:rsidRPr="003B0E2B" w:rsidRDefault="003B0E2B" w:rsidP="003B0E2B">
      <w:pPr>
        <w:spacing w:line="280" w:lineRule="exact"/>
        <w:rPr>
          <w:szCs w:val="20"/>
        </w:rPr>
      </w:pPr>
      <w:r w:rsidRPr="003B0E2B">
        <w:rPr>
          <w:szCs w:val="20"/>
        </w:rPr>
        <w:t>Målsætningen om, at Socialpædagogerne Østjylland er det naturlige og eneste rigtige valg af faglig organisation for ledere og mellemledere på det socialpædagogiske område forfølger vi stadig – også i vores forslag næste års fremtidige arbejde.</w:t>
      </w:r>
    </w:p>
    <w:p w:rsidR="003B0E2B" w:rsidRPr="003B0E2B" w:rsidRDefault="003B0E2B" w:rsidP="003B0E2B">
      <w:pPr>
        <w:spacing w:line="280" w:lineRule="exact"/>
        <w:rPr>
          <w:szCs w:val="20"/>
        </w:rPr>
      </w:pPr>
    </w:p>
    <w:p w:rsidR="003B0E2B" w:rsidRDefault="003B0E2B" w:rsidP="003B0E2B">
      <w:pPr>
        <w:spacing w:line="280" w:lineRule="exact"/>
        <w:rPr>
          <w:szCs w:val="20"/>
        </w:rPr>
      </w:pPr>
      <w:r w:rsidRPr="003B0E2B">
        <w:rPr>
          <w:szCs w:val="20"/>
        </w:rPr>
        <w:t>Medlemstal: – vi er 198 ledere- og mellemledere i Socialpædagogerne Østjylland – 11 færre end sidste år. Det går desværre den forkerte vej, men vi ved at tallene dækker over, at flere af vores kolleger er gået på pension, og det er ikke altid, at der ansættes en ny leder – og at den nye leder har en socialpædagogisk baggrund. Derudover kan vi konstatere, at der sker sammenlægninger af ledelsesområder – med færre ledere til følge. Så vores målsætning er fortsat vigtig</w:t>
      </w:r>
      <w:r w:rsidR="00044DEC">
        <w:rPr>
          <w:szCs w:val="20"/>
        </w:rPr>
        <w:t>.</w:t>
      </w:r>
    </w:p>
    <w:p w:rsidR="00044DEC" w:rsidRDefault="00044DEC" w:rsidP="003B0E2B">
      <w:pPr>
        <w:spacing w:line="280" w:lineRule="exact"/>
        <w:rPr>
          <w:szCs w:val="20"/>
        </w:rPr>
      </w:pPr>
    </w:p>
    <w:p w:rsidR="00044DEC" w:rsidRDefault="00044DEC" w:rsidP="003B0E2B">
      <w:pPr>
        <w:spacing w:line="280" w:lineRule="exact"/>
        <w:rPr>
          <w:szCs w:val="20"/>
        </w:rPr>
      </w:pPr>
      <w:r>
        <w:rPr>
          <w:szCs w:val="20"/>
        </w:rPr>
        <w:t>Beretningen blev godkendt.</w:t>
      </w:r>
    </w:p>
    <w:p w:rsidR="00044DEC" w:rsidRDefault="00044DEC" w:rsidP="003B0E2B">
      <w:pPr>
        <w:spacing w:line="280" w:lineRule="exact"/>
        <w:rPr>
          <w:szCs w:val="20"/>
        </w:rPr>
      </w:pPr>
    </w:p>
    <w:p w:rsidR="00044DEC" w:rsidRPr="00044DEC" w:rsidRDefault="00044DEC" w:rsidP="003B0E2B">
      <w:pPr>
        <w:spacing w:line="280" w:lineRule="exact"/>
        <w:rPr>
          <w:b/>
          <w:szCs w:val="20"/>
        </w:rPr>
      </w:pPr>
      <w:r w:rsidRPr="00044DEC">
        <w:rPr>
          <w:b/>
          <w:szCs w:val="20"/>
        </w:rPr>
        <w:t>5. Indkomne forslag.</w:t>
      </w:r>
    </w:p>
    <w:p w:rsidR="00044DEC" w:rsidRDefault="00044DEC" w:rsidP="003B0E2B">
      <w:pPr>
        <w:spacing w:line="280" w:lineRule="exact"/>
        <w:rPr>
          <w:szCs w:val="20"/>
        </w:rPr>
      </w:pPr>
    </w:p>
    <w:p w:rsidR="00044DEC" w:rsidRDefault="00044DEC" w:rsidP="003B0E2B">
      <w:pPr>
        <w:spacing w:line="280" w:lineRule="exact"/>
        <w:rPr>
          <w:szCs w:val="20"/>
        </w:rPr>
      </w:pPr>
      <w:r>
        <w:rPr>
          <w:szCs w:val="20"/>
        </w:rPr>
        <w:t>Der er ikke indkommet forslag.</w:t>
      </w:r>
    </w:p>
    <w:p w:rsidR="00044DEC" w:rsidRDefault="00044DEC" w:rsidP="003B0E2B">
      <w:pPr>
        <w:spacing w:line="280" w:lineRule="exact"/>
        <w:rPr>
          <w:szCs w:val="20"/>
        </w:rPr>
      </w:pPr>
    </w:p>
    <w:p w:rsidR="00044DEC" w:rsidRPr="00044DEC" w:rsidRDefault="00044DEC" w:rsidP="003B0E2B">
      <w:pPr>
        <w:spacing w:line="280" w:lineRule="exact"/>
        <w:rPr>
          <w:b/>
          <w:szCs w:val="20"/>
        </w:rPr>
      </w:pPr>
      <w:r w:rsidRPr="00044DEC">
        <w:rPr>
          <w:b/>
          <w:szCs w:val="20"/>
        </w:rPr>
        <w:lastRenderedPageBreak/>
        <w:t>6. Leder- mellemledersektionens fremtidige arbejde</w:t>
      </w:r>
    </w:p>
    <w:p w:rsidR="001A7CD4" w:rsidRDefault="001A7CD4" w:rsidP="00890572">
      <w:pPr>
        <w:spacing w:line="280" w:lineRule="exact"/>
        <w:rPr>
          <w:szCs w:val="20"/>
        </w:rPr>
      </w:pPr>
    </w:p>
    <w:p w:rsidR="00044DEC" w:rsidRDefault="00044DEC" w:rsidP="00890572">
      <w:pPr>
        <w:spacing w:line="280" w:lineRule="exact"/>
        <w:rPr>
          <w:szCs w:val="20"/>
        </w:rPr>
      </w:pPr>
      <w:r>
        <w:rPr>
          <w:szCs w:val="20"/>
        </w:rPr>
        <w:t>Lisbeth fremlagde sektionens fremtidige arbejde:</w:t>
      </w:r>
    </w:p>
    <w:p w:rsidR="00044DEC" w:rsidRPr="00044DEC" w:rsidRDefault="00044DEC" w:rsidP="00044DEC">
      <w:pPr>
        <w:spacing w:line="280" w:lineRule="exact"/>
        <w:rPr>
          <w:szCs w:val="20"/>
        </w:rPr>
      </w:pPr>
    </w:p>
    <w:p w:rsidR="00044DEC" w:rsidRPr="00044DEC" w:rsidRDefault="00044DEC" w:rsidP="00044DEC">
      <w:pPr>
        <w:spacing w:line="280" w:lineRule="exact"/>
        <w:rPr>
          <w:b/>
          <w:szCs w:val="20"/>
        </w:rPr>
      </w:pPr>
      <w:r w:rsidRPr="00044DEC">
        <w:rPr>
          <w:b/>
          <w:szCs w:val="20"/>
        </w:rPr>
        <w:t>Ledere der blander sig – og fremtidens ledere</w:t>
      </w:r>
    </w:p>
    <w:p w:rsidR="00044DEC" w:rsidRPr="00044DEC" w:rsidRDefault="00044DEC" w:rsidP="00044DEC">
      <w:pPr>
        <w:spacing w:line="280" w:lineRule="exact"/>
        <w:rPr>
          <w:szCs w:val="20"/>
        </w:rPr>
      </w:pPr>
      <w:r w:rsidRPr="00044DEC">
        <w:rPr>
          <w:szCs w:val="20"/>
        </w:rPr>
        <w:t>I 2018 er følgende punkter prioriteret:</w:t>
      </w:r>
    </w:p>
    <w:p w:rsidR="00044DEC" w:rsidRPr="00044DEC" w:rsidRDefault="00044DEC" w:rsidP="00044DEC">
      <w:pPr>
        <w:spacing w:line="280" w:lineRule="exact"/>
        <w:rPr>
          <w:szCs w:val="20"/>
        </w:rPr>
      </w:pPr>
    </w:p>
    <w:p w:rsidR="00044DEC" w:rsidRPr="00044DEC" w:rsidRDefault="00044DEC" w:rsidP="00044DEC">
      <w:pPr>
        <w:spacing w:line="280" w:lineRule="exact"/>
        <w:rPr>
          <w:b/>
          <w:szCs w:val="20"/>
        </w:rPr>
      </w:pPr>
      <w:r w:rsidRPr="00044DEC">
        <w:rPr>
          <w:b/>
          <w:szCs w:val="20"/>
        </w:rPr>
        <w:t>Åbent bestyrelsesmøde forår / efterår 2018</w:t>
      </w:r>
    </w:p>
    <w:p w:rsidR="00044DEC" w:rsidRPr="00044DEC" w:rsidRDefault="00044DEC" w:rsidP="00044DEC">
      <w:pPr>
        <w:spacing w:line="280" w:lineRule="exact"/>
        <w:rPr>
          <w:szCs w:val="20"/>
        </w:rPr>
      </w:pPr>
      <w:r w:rsidRPr="00044DEC">
        <w:rPr>
          <w:szCs w:val="20"/>
        </w:rPr>
        <w:t>Vi inviterer bredt ud i medlemskredsen for ledere og mellemledere. Formålet er at kvalificere ledere og mellemledere til at blande sig, både internt i organisationen og udadtil, og at kvalificere bestyrelsens og kredsens arbejde til gavn for vores arbejdsområde og for arbejdspladserne.</w:t>
      </w:r>
    </w:p>
    <w:p w:rsidR="00044DEC" w:rsidRPr="00044DEC" w:rsidRDefault="00044DEC" w:rsidP="00044DEC">
      <w:pPr>
        <w:spacing w:line="280" w:lineRule="exact"/>
        <w:rPr>
          <w:szCs w:val="20"/>
        </w:rPr>
      </w:pPr>
    </w:p>
    <w:p w:rsidR="00044DEC" w:rsidRPr="00044DEC" w:rsidRDefault="00044DEC" w:rsidP="00044DEC">
      <w:pPr>
        <w:spacing w:line="280" w:lineRule="exact"/>
        <w:rPr>
          <w:szCs w:val="20"/>
        </w:rPr>
      </w:pPr>
      <w:r w:rsidRPr="00044DEC">
        <w:rPr>
          <w:szCs w:val="20"/>
        </w:rPr>
        <w:t>Det konkrete tema defineres af den nye bestyrelse.</w:t>
      </w:r>
    </w:p>
    <w:p w:rsidR="00044DEC" w:rsidRPr="00044DEC" w:rsidRDefault="00044DEC" w:rsidP="00044DEC">
      <w:pPr>
        <w:spacing w:line="280" w:lineRule="exact"/>
        <w:rPr>
          <w:szCs w:val="20"/>
        </w:rPr>
      </w:pPr>
    </w:p>
    <w:p w:rsidR="00044DEC" w:rsidRPr="00044DEC" w:rsidRDefault="00044DEC" w:rsidP="00044DEC">
      <w:pPr>
        <w:spacing w:line="280" w:lineRule="exact"/>
        <w:rPr>
          <w:b/>
          <w:szCs w:val="20"/>
        </w:rPr>
      </w:pPr>
      <w:r w:rsidRPr="00044DEC">
        <w:rPr>
          <w:b/>
          <w:szCs w:val="20"/>
        </w:rPr>
        <w:t>Åbent bestyrelsesmøde i slutningen af 2018</w:t>
      </w:r>
    </w:p>
    <w:p w:rsidR="00044DEC" w:rsidRPr="00044DEC" w:rsidRDefault="00044DEC" w:rsidP="00044DEC">
      <w:pPr>
        <w:spacing w:line="280" w:lineRule="exact"/>
        <w:rPr>
          <w:szCs w:val="20"/>
        </w:rPr>
      </w:pPr>
      <w:r w:rsidRPr="00044DEC">
        <w:rPr>
          <w:szCs w:val="20"/>
        </w:rPr>
        <w:t>Bestyrelsen vil i perioden arbejde med at udvikle en metode for kontakt med nye medlemmer af leder- mellemledersektionen med henblik på at invitere nye ledere og mellemledere til et åbent bestyrelsesmøde i slutningen af 2018.</w:t>
      </w:r>
    </w:p>
    <w:p w:rsidR="00044DEC" w:rsidRPr="00044DEC" w:rsidRDefault="00044DEC" w:rsidP="00044DEC">
      <w:pPr>
        <w:spacing w:line="280" w:lineRule="exact"/>
        <w:rPr>
          <w:szCs w:val="20"/>
        </w:rPr>
      </w:pPr>
    </w:p>
    <w:p w:rsidR="00044DEC" w:rsidRPr="00044DEC" w:rsidRDefault="00044DEC" w:rsidP="00044DEC">
      <w:pPr>
        <w:spacing w:line="280" w:lineRule="exact"/>
        <w:rPr>
          <w:b/>
          <w:szCs w:val="20"/>
        </w:rPr>
      </w:pPr>
      <w:r w:rsidRPr="00044DEC">
        <w:rPr>
          <w:b/>
          <w:szCs w:val="20"/>
        </w:rPr>
        <w:t>Projekt Arbejdsmiljø</w:t>
      </w:r>
    </w:p>
    <w:p w:rsidR="00044DEC" w:rsidRPr="00044DEC" w:rsidRDefault="00044DEC" w:rsidP="00044DEC">
      <w:pPr>
        <w:spacing w:line="280" w:lineRule="exact"/>
        <w:rPr>
          <w:szCs w:val="20"/>
        </w:rPr>
      </w:pPr>
      <w:r w:rsidRPr="00044DEC">
        <w:rPr>
          <w:szCs w:val="20"/>
        </w:rPr>
        <w:t>Bestyrelsen deltager aktivt i at udbrede projektet, og i at formidle vigtigheden i at deltage i Arbejdsmiljøkonferencen for Kvartetten – TR, AMR, Leder og kreds den 19. juni.</w:t>
      </w:r>
    </w:p>
    <w:p w:rsidR="00044DEC" w:rsidRPr="00044DEC" w:rsidRDefault="00044DEC" w:rsidP="00044DEC">
      <w:pPr>
        <w:spacing w:line="280" w:lineRule="exact"/>
        <w:rPr>
          <w:szCs w:val="20"/>
        </w:rPr>
      </w:pPr>
    </w:p>
    <w:p w:rsidR="00044DEC" w:rsidRPr="00044DEC" w:rsidRDefault="00044DEC" w:rsidP="00044DEC">
      <w:pPr>
        <w:spacing w:line="280" w:lineRule="exact"/>
        <w:rPr>
          <w:b/>
          <w:szCs w:val="20"/>
        </w:rPr>
      </w:pPr>
      <w:r w:rsidRPr="00044DEC">
        <w:rPr>
          <w:b/>
          <w:szCs w:val="20"/>
        </w:rPr>
        <w:t>Organisering af ledere og mellemledere</w:t>
      </w:r>
    </w:p>
    <w:p w:rsidR="00044DEC" w:rsidRPr="00044DEC" w:rsidRDefault="00044DEC" w:rsidP="00044DEC">
      <w:pPr>
        <w:spacing w:line="280" w:lineRule="exact"/>
        <w:rPr>
          <w:szCs w:val="20"/>
        </w:rPr>
      </w:pPr>
      <w:r w:rsidRPr="00044DEC">
        <w:rPr>
          <w:szCs w:val="20"/>
        </w:rPr>
        <w:t>Vi arbejder videre med vores målsætning om, at Socialpædagogerne Østjylland er det naturlige og rigtige valg af faglig organisation for ledere og mellemledere på det socialpædagogiske område.</w:t>
      </w:r>
    </w:p>
    <w:p w:rsidR="00044DEC" w:rsidRDefault="00044DEC" w:rsidP="00890572">
      <w:pPr>
        <w:spacing w:line="280" w:lineRule="exact"/>
        <w:rPr>
          <w:szCs w:val="20"/>
        </w:rPr>
      </w:pPr>
    </w:p>
    <w:p w:rsidR="00044DEC" w:rsidRPr="00044DEC" w:rsidRDefault="00044DEC" w:rsidP="00890572">
      <w:pPr>
        <w:spacing w:line="280" w:lineRule="exact"/>
        <w:rPr>
          <w:b/>
          <w:szCs w:val="20"/>
        </w:rPr>
      </w:pPr>
      <w:r w:rsidRPr="00044DEC">
        <w:rPr>
          <w:b/>
          <w:szCs w:val="20"/>
        </w:rPr>
        <w:t>7. Eventuelt</w:t>
      </w:r>
    </w:p>
    <w:p w:rsidR="00044DEC" w:rsidRDefault="00044DEC" w:rsidP="00890572">
      <w:pPr>
        <w:spacing w:line="280" w:lineRule="exact"/>
        <w:rPr>
          <w:szCs w:val="20"/>
        </w:rPr>
      </w:pPr>
    </w:p>
    <w:p w:rsidR="00044DEC" w:rsidRDefault="00044DEC" w:rsidP="00890572">
      <w:pPr>
        <w:spacing w:line="280" w:lineRule="exact"/>
        <w:rPr>
          <w:szCs w:val="20"/>
        </w:rPr>
      </w:pPr>
      <w:r>
        <w:rPr>
          <w:szCs w:val="20"/>
        </w:rPr>
        <w:t>Intet.</w:t>
      </w:r>
    </w:p>
    <w:p w:rsidR="00044DEC" w:rsidRDefault="00044DEC" w:rsidP="00890572">
      <w:pPr>
        <w:spacing w:line="280" w:lineRule="exact"/>
        <w:rPr>
          <w:szCs w:val="20"/>
        </w:rPr>
      </w:pPr>
    </w:p>
    <w:p w:rsidR="00044DEC" w:rsidRDefault="00044DEC" w:rsidP="00890572">
      <w:pPr>
        <w:spacing w:line="280" w:lineRule="exact"/>
        <w:rPr>
          <w:szCs w:val="20"/>
        </w:rPr>
      </w:pPr>
      <w:r>
        <w:rPr>
          <w:szCs w:val="20"/>
        </w:rPr>
        <w:t>Gert takkede for generalforsamlingen og præsenterede herefter Anders Stahlschmidt, som gav oplæg om feedback – giv hinanden noget at vokse af.</w:t>
      </w:r>
    </w:p>
    <w:sectPr w:rsidR="00044DEC" w:rsidSect="003443DD">
      <w:footerReference w:type="default" r:id="rId10"/>
      <w:pgSz w:w="11906" w:h="16838"/>
      <w:pgMar w:top="284" w:right="1134" w:bottom="1701" w:left="1134" w:header="708" w:footer="708" w:gutter="0"/>
      <w:paperSrc w:first="1"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DEC" w:rsidRDefault="00044DEC" w:rsidP="00044DEC">
      <w:pPr>
        <w:spacing w:line="240" w:lineRule="auto"/>
      </w:pPr>
      <w:r>
        <w:separator/>
      </w:r>
    </w:p>
  </w:endnote>
  <w:endnote w:type="continuationSeparator" w:id="0">
    <w:p w:rsidR="00044DEC" w:rsidRDefault="00044DEC" w:rsidP="00044D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483253"/>
      <w:docPartObj>
        <w:docPartGallery w:val="Page Numbers (Bottom of Page)"/>
        <w:docPartUnique/>
      </w:docPartObj>
    </w:sdtPr>
    <w:sdtContent>
      <w:p w:rsidR="00044DEC" w:rsidRDefault="00044DEC">
        <w:pPr>
          <w:pStyle w:val="Sidefod"/>
          <w:jc w:val="right"/>
        </w:pPr>
        <w:r>
          <w:fldChar w:fldCharType="begin"/>
        </w:r>
        <w:r>
          <w:instrText>PAGE   \* MERGEFORMAT</w:instrText>
        </w:r>
        <w:r>
          <w:fldChar w:fldCharType="separate"/>
        </w:r>
        <w:r>
          <w:rPr>
            <w:noProof/>
          </w:rPr>
          <w:t>1</w:t>
        </w:r>
        <w:r>
          <w:fldChar w:fldCharType="end"/>
        </w:r>
      </w:p>
    </w:sdtContent>
  </w:sdt>
  <w:p w:rsidR="00044DEC" w:rsidRDefault="00044DE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DEC" w:rsidRDefault="00044DEC" w:rsidP="00044DEC">
      <w:pPr>
        <w:spacing w:line="240" w:lineRule="auto"/>
      </w:pPr>
      <w:r>
        <w:separator/>
      </w:r>
    </w:p>
  </w:footnote>
  <w:footnote w:type="continuationSeparator" w:id="0">
    <w:p w:rsidR="00044DEC" w:rsidRDefault="00044DEC" w:rsidP="00044D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95C82"/>
    <w:multiLevelType w:val="hybridMultilevel"/>
    <w:tmpl w:val="341A391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9B0"/>
    <w:rsid w:val="000021D9"/>
    <w:rsid w:val="0000256D"/>
    <w:rsid w:val="00006B6A"/>
    <w:rsid w:val="00011CFC"/>
    <w:rsid w:val="00023075"/>
    <w:rsid w:val="00040964"/>
    <w:rsid w:val="00044DEC"/>
    <w:rsid w:val="00055256"/>
    <w:rsid w:val="00057623"/>
    <w:rsid w:val="00060C5F"/>
    <w:rsid w:val="00070F77"/>
    <w:rsid w:val="00080F6F"/>
    <w:rsid w:val="00087462"/>
    <w:rsid w:val="000874FE"/>
    <w:rsid w:val="00091C59"/>
    <w:rsid w:val="00092D5D"/>
    <w:rsid w:val="00096DA2"/>
    <w:rsid w:val="000A4F44"/>
    <w:rsid w:val="000B4D36"/>
    <w:rsid w:val="000D7CCF"/>
    <w:rsid w:val="000E7283"/>
    <w:rsid w:val="000F23E7"/>
    <w:rsid w:val="001002E5"/>
    <w:rsid w:val="00100742"/>
    <w:rsid w:val="00101310"/>
    <w:rsid w:val="00114F3C"/>
    <w:rsid w:val="001176EB"/>
    <w:rsid w:val="00124B6E"/>
    <w:rsid w:val="00140987"/>
    <w:rsid w:val="00143793"/>
    <w:rsid w:val="00154AEF"/>
    <w:rsid w:val="00156ED4"/>
    <w:rsid w:val="00157DC5"/>
    <w:rsid w:val="001919B0"/>
    <w:rsid w:val="001926FE"/>
    <w:rsid w:val="001A3198"/>
    <w:rsid w:val="001A7CD4"/>
    <w:rsid w:val="001B4B0F"/>
    <w:rsid w:val="001B728B"/>
    <w:rsid w:val="001E08DD"/>
    <w:rsid w:val="001E540B"/>
    <w:rsid w:val="001F4EC7"/>
    <w:rsid w:val="00206E37"/>
    <w:rsid w:val="00213BB8"/>
    <w:rsid w:val="0021474C"/>
    <w:rsid w:val="00254829"/>
    <w:rsid w:val="00270B32"/>
    <w:rsid w:val="002768B9"/>
    <w:rsid w:val="00277A1E"/>
    <w:rsid w:val="00280BE7"/>
    <w:rsid w:val="002828C0"/>
    <w:rsid w:val="00282A60"/>
    <w:rsid w:val="002856F2"/>
    <w:rsid w:val="00294284"/>
    <w:rsid w:val="002A5FCE"/>
    <w:rsid w:val="002B4CB4"/>
    <w:rsid w:val="002C06FA"/>
    <w:rsid w:val="002D5418"/>
    <w:rsid w:val="003101EC"/>
    <w:rsid w:val="00314E6E"/>
    <w:rsid w:val="003443DD"/>
    <w:rsid w:val="00346A2F"/>
    <w:rsid w:val="00347856"/>
    <w:rsid w:val="00375C35"/>
    <w:rsid w:val="00376593"/>
    <w:rsid w:val="00376679"/>
    <w:rsid w:val="00395A54"/>
    <w:rsid w:val="003A041B"/>
    <w:rsid w:val="003A0E5E"/>
    <w:rsid w:val="003A1483"/>
    <w:rsid w:val="003B0E2B"/>
    <w:rsid w:val="003B2A39"/>
    <w:rsid w:val="003B3E93"/>
    <w:rsid w:val="003B729D"/>
    <w:rsid w:val="003C0C4C"/>
    <w:rsid w:val="003C48F2"/>
    <w:rsid w:val="003D29A5"/>
    <w:rsid w:val="003D42FD"/>
    <w:rsid w:val="003D7FC3"/>
    <w:rsid w:val="003E7AC6"/>
    <w:rsid w:val="003F1E17"/>
    <w:rsid w:val="003F7820"/>
    <w:rsid w:val="00400861"/>
    <w:rsid w:val="00401BA0"/>
    <w:rsid w:val="00407EC3"/>
    <w:rsid w:val="00410861"/>
    <w:rsid w:val="0043356F"/>
    <w:rsid w:val="00441A96"/>
    <w:rsid w:val="004548A4"/>
    <w:rsid w:val="00457AD7"/>
    <w:rsid w:val="00462699"/>
    <w:rsid w:val="00467507"/>
    <w:rsid w:val="00473495"/>
    <w:rsid w:val="004758E2"/>
    <w:rsid w:val="004A2A59"/>
    <w:rsid w:val="004B3459"/>
    <w:rsid w:val="004B5B09"/>
    <w:rsid w:val="004B7206"/>
    <w:rsid w:val="004C5BB3"/>
    <w:rsid w:val="004C6EAB"/>
    <w:rsid w:val="004D0DEA"/>
    <w:rsid w:val="004D2379"/>
    <w:rsid w:val="004D5187"/>
    <w:rsid w:val="004E47E8"/>
    <w:rsid w:val="004E5F61"/>
    <w:rsid w:val="004E6AE9"/>
    <w:rsid w:val="004E7C61"/>
    <w:rsid w:val="004F0464"/>
    <w:rsid w:val="004F2A97"/>
    <w:rsid w:val="004F4ED2"/>
    <w:rsid w:val="00500502"/>
    <w:rsid w:val="00512F77"/>
    <w:rsid w:val="005261DE"/>
    <w:rsid w:val="00530679"/>
    <w:rsid w:val="005322B9"/>
    <w:rsid w:val="00541FC4"/>
    <w:rsid w:val="00551209"/>
    <w:rsid w:val="005512D0"/>
    <w:rsid w:val="005540AA"/>
    <w:rsid w:val="005545E9"/>
    <w:rsid w:val="00570CDD"/>
    <w:rsid w:val="005712F6"/>
    <w:rsid w:val="005A33ED"/>
    <w:rsid w:val="005A42AD"/>
    <w:rsid w:val="005A5B66"/>
    <w:rsid w:val="005A7A21"/>
    <w:rsid w:val="005B0F40"/>
    <w:rsid w:val="005B2979"/>
    <w:rsid w:val="005B5687"/>
    <w:rsid w:val="005B6DD0"/>
    <w:rsid w:val="005D1A1B"/>
    <w:rsid w:val="005E2500"/>
    <w:rsid w:val="005E41D6"/>
    <w:rsid w:val="005E6170"/>
    <w:rsid w:val="005E6CD5"/>
    <w:rsid w:val="005F44A8"/>
    <w:rsid w:val="005F75C6"/>
    <w:rsid w:val="005F7E70"/>
    <w:rsid w:val="00612305"/>
    <w:rsid w:val="006165AA"/>
    <w:rsid w:val="00631A8B"/>
    <w:rsid w:val="00633822"/>
    <w:rsid w:val="00645AB4"/>
    <w:rsid w:val="00652783"/>
    <w:rsid w:val="006646E2"/>
    <w:rsid w:val="0066646C"/>
    <w:rsid w:val="006716AA"/>
    <w:rsid w:val="0067454B"/>
    <w:rsid w:val="00696F9F"/>
    <w:rsid w:val="006A0B57"/>
    <w:rsid w:val="006A71D0"/>
    <w:rsid w:val="006B2906"/>
    <w:rsid w:val="006B3182"/>
    <w:rsid w:val="006C6488"/>
    <w:rsid w:val="006D3299"/>
    <w:rsid w:val="006F0109"/>
    <w:rsid w:val="006F1248"/>
    <w:rsid w:val="007055C1"/>
    <w:rsid w:val="00705B4C"/>
    <w:rsid w:val="00706966"/>
    <w:rsid w:val="00707BBD"/>
    <w:rsid w:val="007179E1"/>
    <w:rsid w:val="00717B1E"/>
    <w:rsid w:val="0072207B"/>
    <w:rsid w:val="0072228C"/>
    <w:rsid w:val="00732350"/>
    <w:rsid w:val="00744A85"/>
    <w:rsid w:val="00746FD2"/>
    <w:rsid w:val="0075255D"/>
    <w:rsid w:val="007569A8"/>
    <w:rsid w:val="007742C3"/>
    <w:rsid w:val="007750EC"/>
    <w:rsid w:val="007910E7"/>
    <w:rsid w:val="0079283A"/>
    <w:rsid w:val="00793F2E"/>
    <w:rsid w:val="00797CE5"/>
    <w:rsid w:val="007A0B59"/>
    <w:rsid w:val="007B1E2A"/>
    <w:rsid w:val="007B4A33"/>
    <w:rsid w:val="007B7981"/>
    <w:rsid w:val="007D5D35"/>
    <w:rsid w:val="007E01FB"/>
    <w:rsid w:val="007E2F7D"/>
    <w:rsid w:val="007E7B57"/>
    <w:rsid w:val="007F05E5"/>
    <w:rsid w:val="007F09EE"/>
    <w:rsid w:val="007F2823"/>
    <w:rsid w:val="00802745"/>
    <w:rsid w:val="008211E1"/>
    <w:rsid w:val="0082266C"/>
    <w:rsid w:val="00826E07"/>
    <w:rsid w:val="0084315C"/>
    <w:rsid w:val="00854FA4"/>
    <w:rsid w:val="00855E4A"/>
    <w:rsid w:val="00857C32"/>
    <w:rsid w:val="0086704B"/>
    <w:rsid w:val="00872C94"/>
    <w:rsid w:val="00883218"/>
    <w:rsid w:val="008879FB"/>
    <w:rsid w:val="00890572"/>
    <w:rsid w:val="00893E9D"/>
    <w:rsid w:val="008A42AA"/>
    <w:rsid w:val="008A7BD3"/>
    <w:rsid w:val="008B59D0"/>
    <w:rsid w:val="008B7854"/>
    <w:rsid w:val="008C6522"/>
    <w:rsid w:val="008D3519"/>
    <w:rsid w:val="008D54E0"/>
    <w:rsid w:val="008E1371"/>
    <w:rsid w:val="0091039C"/>
    <w:rsid w:val="009133C3"/>
    <w:rsid w:val="0092784C"/>
    <w:rsid w:val="00932B08"/>
    <w:rsid w:val="009330CC"/>
    <w:rsid w:val="0093716D"/>
    <w:rsid w:val="00941B18"/>
    <w:rsid w:val="00952B31"/>
    <w:rsid w:val="00957B6A"/>
    <w:rsid w:val="009734A6"/>
    <w:rsid w:val="00991F38"/>
    <w:rsid w:val="00994190"/>
    <w:rsid w:val="009B1451"/>
    <w:rsid w:val="009B52B0"/>
    <w:rsid w:val="009B575F"/>
    <w:rsid w:val="009C3A63"/>
    <w:rsid w:val="009D65AA"/>
    <w:rsid w:val="009E36F6"/>
    <w:rsid w:val="009E7BAA"/>
    <w:rsid w:val="009F2111"/>
    <w:rsid w:val="009F2F0F"/>
    <w:rsid w:val="009F4A90"/>
    <w:rsid w:val="00A02660"/>
    <w:rsid w:val="00A02B69"/>
    <w:rsid w:val="00A130C4"/>
    <w:rsid w:val="00A17C6F"/>
    <w:rsid w:val="00A3177A"/>
    <w:rsid w:val="00A31CFF"/>
    <w:rsid w:val="00A33D4B"/>
    <w:rsid w:val="00A36A38"/>
    <w:rsid w:val="00A57E9D"/>
    <w:rsid w:val="00A70024"/>
    <w:rsid w:val="00A75DDF"/>
    <w:rsid w:val="00A942D2"/>
    <w:rsid w:val="00AA5152"/>
    <w:rsid w:val="00AA5392"/>
    <w:rsid w:val="00AA58B1"/>
    <w:rsid w:val="00AB4429"/>
    <w:rsid w:val="00AC0673"/>
    <w:rsid w:val="00AC7AE2"/>
    <w:rsid w:val="00AD0E67"/>
    <w:rsid w:val="00AD5C40"/>
    <w:rsid w:val="00AF123F"/>
    <w:rsid w:val="00AF2772"/>
    <w:rsid w:val="00AF52CF"/>
    <w:rsid w:val="00B0549D"/>
    <w:rsid w:val="00B07F50"/>
    <w:rsid w:val="00B17191"/>
    <w:rsid w:val="00B256E8"/>
    <w:rsid w:val="00B3020D"/>
    <w:rsid w:val="00B33FDF"/>
    <w:rsid w:val="00B363E6"/>
    <w:rsid w:val="00B4245D"/>
    <w:rsid w:val="00B46D6A"/>
    <w:rsid w:val="00B556B4"/>
    <w:rsid w:val="00B60991"/>
    <w:rsid w:val="00B658AA"/>
    <w:rsid w:val="00B75A8E"/>
    <w:rsid w:val="00B76B33"/>
    <w:rsid w:val="00B77975"/>
    <w:rsid w:val="00B84DAB"/>
    <w:rsid w:val="00B90D47"/>
    <w:rsid w:val="00B9535A"/>
    <w:rsid w:val="00B96AD8"/>
    <w:rsid w:val="00B97037"/>
    <w:rsid w:val="00BA35F8"/>
    <w:rsid w:val="00BA493E"/>
    <w:rsid w:val="00BB3EED"/>
    <w:rsid w:val="00BC1AC8"/>
    <w:rsid w:val="00BC31A8"/>
    <w:rsid w:val="00BD3C11"/>
    <w:rsid w:val="00BE0FDA"/>
    <w:rsid w:val="00BE33C4"/>
    <w:rsid w:val="00BE5251"/>
    <w:rsid w:val="00C14F82"/>
    <w:rsid w:val="00C16898"/>
    <w:rsid w:val="00C236C7"/>
    <w:rsid w:val="00C23B89"/>
    <w:rsid w:val="00C23E70"/>
    <w:rsid w:val="00C44114"/>
    <w:rsid w:val="00C65AAB"/>
    <w:rsid w:val="00C66693"/>
    <w:rsid w:val="00C6786C"/>
    <w:rsid w:val="00C720E6"/>
    <w:rsid w:val="00C81EB7"/>
    <w:rsid w:val="00C86854"/>
    <w:rsid w:val="00C94890"/>
    <w:rsid w:val="00CA354D"/>
    <w:rsid w:val="00CA4738"/>
    <w:rsid w:val="00CC5FD7"/>
    <w:rsid w:val="00CC677F"/>
    <w:rsid w:val="00CD6902"/>
    <w:rsid w:val="00CD7649"/>
    <w:rsid w:val="00CD7EB8"/>
    <w:rsid w:val="00CE0069"/>
    <w:rsid w:val="00CE0D6C"/>
    <w:rsid w:val="00D01371"/>
    <w:rsid w:val="00D05DA5"/>
    <w:rsid w:val="00D1581A"/>
    <w:rsid w:val="00D1714F"/>
    <w:rsid w:val="00D23690"/>
    <w:rsid w:val="00D43567"/>
    <w:rsid w:val="00D55BAA"/>
    <w:rsid w:val="00D61F55"/>
    <w:rsid w:val="00D734FD"/>
    <w:rsid w:val="00D83A8B"/>
    <w:rsid w:val="00DA7974"/>
    <w:rsid w:val="00DA7AE9"/>
    <w:rsid w:val="00DB2A30"/>
    <w:rsid w:val="00DC5F8F"/>
    <w:rsid w:val="00DD4B4E"/>
    <w:rsid w:val="00DD529A"/>
    <w:rsid w:val="00DE34D9"/>
    <w:rsid w:val="00DF283E"/>
    <w:rsid w:val="00DF299F"/>
    <w:rsid w:val="00DF671B"/>
    <w:rsid w:val="00DF7F0E"/>
    <w:rsid w:val="00E06A40"/>
    <w:rsid w:val="00E239D2"/>
    <w:rsid w:val="00E27B01"/>
    <w:rsid w:val="00E340D9"/>
    <w:rsid w:val="00E41070"/>
    <w:rsid w:val="00E42102"/>
    <w:rsid w:val="00E44B17"/>
    <w:rsid w:val="00E514C0"/>
    <w:rsid w:val="00E56A77"/>
    <w:rsid w:val="00E64130"/>
    <w:rsid w:val="00E6507A"/>
    <w:rsid w:val="00E70684"/>
    <w:rsid w:val="00E71C89"/>
    <w:rsid w:val="00E7389E"/>
    <w:rsid w:val="00E75A5C"/>
    <w:rsid w:val="00E84B0C"/>
    <w:rsid w:val="00E853FC"/>
    <w:rsid w:val="00E9592B"/>
    <w:rsid w:val="00EB5502"/>
    <w:rsid w:val="00EC2AFC"/>
    <w:rsid w:val="00ED4AB7"/>
    <w:rsid w:val="00EE1256"/>
    <w:rsid w:val="00EE2886"/>
    <w:rsid w:val="00EE42C1"/>
    <w:rsid w:val="00EE53B2"/>
    <w:rsid w:val="00F111BF"/>
    <w:rsid w:val="00F12B89"/>
    <w:rsid w:val="00F2211A"/>
    <w:rsid w:val="00F37C00"/>
    <w:rsid w:val="00F40864"/>
    <w:rsid w:val="00F474BE"/>
    <w:rsid w:val="00F514DB"/>
    <w:rsid w:val="00F54686"/>
    <w:rsid w:val="00F86DA7"/>
    <w:rsid w:val="00F87390"/>
    <w:rsid w:val="00FA3FF0"/>
    <w:rsid w:val="00FF77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16D"/>
    <w:pPr>
      <w:spacing w:after="0" w:line="280" w:lineRule="atLeast"/>
    </w:pPr>
    <w:rPr>
      <w:rFonts w:ascii="Verdana" w:hAnsi="Verdana"/>
      <w:sz w:val="20"/>
    </w:rPr>
  </w:style>
  <w:style w:type="paragraph" w:styleId="Overskrift1">
    <w:name w:val="heading 1"/>
    <w:basedOn w:val="Normal"/>
    <w:next w:val="Normal"/>
    <w:link w:val="Overskrift1Tegn"/>
    <w:uiPriority w:val="9"/>
    <w:qFormat/>
    <w:rsid w:val="009F4A90"/>
    <w:pPr>
      <w:keepNext/>
      <w:keepLines/>
      <w:spacing w:line="360" w:lineRule="atLeast"/>
      <w:outlineLvl w:val="0"/>
    </w:pPr>
    <w:rPr>
      <w:rFonts w:eastAsiaTheme="majorEastAsia" w:cstheme="majorBidi"/>
      <w:b/>
      <w:bCs/>
      <w:sz w:val="36"/>
      <w:szCs w:val="28"/>
    </w:rPr>
  </w:style>
  <w:style w:type="paragraph" w:styleId="Overskrift2">
    <w:name w:val="heading 2"/>
    <w:basedOn w:val="Normal"/>
    <w:next w:val="Normal"/>
    <w:link w:val="Overskrift2Tegn"/>
    <w:uiPriority w:val="9"/>
    <w:qFormat/>
    <w:rsid w:val="0093716D"/>
    <w:pPr>
      <w:keepNext/>
      <w:keepLines/>
      <w:pBdr>
        <w:bottom w:val="single" w:sz="4" w:space="1" w:color="auto"/>
      </w:pBdr>
      <w:outlineLvl w:val="1"/>
    </w:pPr>
    <w:rPr>
      <w:rFonts w:eastAsiaTheme="majorEastAsia" w:cstheme="majorBidi"/>
      <w:b/>
      <w:bCs/>
      <w:sz w:val="28"/>
      <w:szCs w:val="26"/>
    </w:rPr>
  </w:style>
  <w:style w:type="paragraph" w:styleId="Overskrift3">
    <w:name w:val="heading 3"/>
    <w:basedOn w:val="Normal"/>
    <w:next w:val="Normal"/>
    <w:link w:val="Overskrift3Tegn"/>
    <w:uiPriority w:val="9"/>
    <w:qFormat/>
    <w:rsid w:val="0093716D"/>
    <w:pPr>
      <w:keepNext/>
      <w:keepLines/>
      <w:outlineLvl w:val="2"/>
    </w:pPr>
    <w:rPr>
      <w:rFonts w:eastAsiaTheme="majorEastAsia"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F4A90"/>
    <w:rPr>
      <w:rFonts w:ascii="Verdana" w:eastAsiaTheme="majorEastAsia" w:hAnsi="Verdana" w:cstheme="majorBidi"/>
      <w:b/>
      <w:bCs/>
      <w:sz w:val="36"/>
      <w:szCs w:val="28"/>
    </w:rPr>
  </w:style>
  <w:style w:type="character" w:customStyle="1" w:styleId="Overskrift2Tegn">
    <w:name w:val="Overskrift 2 Tegn"/>
    <w:basedOn w:val="Standardskrifttypeiafsnit"/>
    <w:link w:val="Overskrift2"/>
    <w:uiPriority w:val="9"/>
    <w:rsid w:val="0093716D"/>
    <w:rPr>
      <w:rFonts w:ascii="Verdana" w:eastAsiaTheme="majorEastAsia" w:hAnsi="Verdana" w:cstheme="majorBidi"/>
      <w:b/>
      <w:bCs/>
      <w:sz w:val="28"/>
      <w:szCs w:val="26"/>
    </w:rPr>
  </w:style>
  <w:style w:type="character" w:customStyle="1" w:styleId="Overskrift3Tegn">
    <w:name w:val="Overskrift 3 Tegn"/>
    <w:basedOn w:val="Standardskrifttypeiafsnit"/>
    <w:link w:val="Overskrift3"/>
    <w:uiPriority w:val="9"/>
    <w:rsid w:val="0093716D"/>
    <w:rPr>
      <w:rFonts w:ascii="Verdana" w:eastAsiaTheme="majorEastAsia" w:hAnsi="Verdana" w:cstheme="majorBidi"/>
      <w:b/>
      <w:bCs/>
      <w:sz w:val="20"/>
    </w:rPr>
  </w:style>
  <w:style w:type="paragraph" w:styleId="Sidehoved">
    <w:name w:val="header"/>
    <w:basedOn w:val="Normal"/>
    <w:link w:val="SidehovedTegn"/>
    <w:unhideWhenUsed/>
    <w:rsid w:val="009F4A90"/>
    <w:pPr>
      <w:tabs>
        <w:tab w:val="center" w:pos="4819"/>
        <w:tab w:val="right" w:pos="9638"/>
      </w:tabs>
      <w:spacing w:line="240" w:lineRule="atLeast"/>
    </w:pPr>
    <w:rPr>
      <w:sz w:val="18"/>
    </w:rPr>
  </w:style>
  <w:style w:type="character" w:customStyle="1" w:styleId="SidehovedTegn">
    <w:name w:val="Sidehoved Tegn"/>
    <w:basedOn w:val="Standardskrifttypeiafsnit"/>
    <w:link w:val="Sidehoved"/>
    <w:rsid w:val="009F4A90"/>
    <w:rPr>
      <w:rFonts w:ascii="Verdana" w:hAnsi="Verdana"/>
      <w:sz w:val="18"/>
    </w:rPr>
  </w:style>
  <w:style w:type="character" w:styleId="Pladsholdertekst">
    <w:name w:val="Placeholder Text"/>
    <w:basedOn w:val="Standardskrifttypeiafsnit"/>
    <w:uiPriority w:val="99"/>
    <w:semiHidden/>
    <w:rsid w:val="00A02B69"/>
    <w:rPr>
      <w:color w:val="808080"/>
    </w:rPr>
  </w:style>
  <w:style w:type="paragraph" w:styleId="Markeringsbobletekst">
    <w:name w:val="Balloon Text"/>
    <w:basedOn w:val="Normal"/>
    <w:link w:val="MarkeringsbobletekstTegn"/>
    <w:uiPriority w:val="99"/>
    <w:semiHidden/>
    <w:unhideWhenUsed/>
    <w:rsid w:val="00A02B6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02B69"/>
    <w:rPr>
      <w:rFonts w:ascii="Tahoma" w:hAnsi="Tahoma" w:cs="Tahoma"/>
      <w:sz w:val="16"/>
      <w:szCs w:val="16"/>
    </w:rPr>
  </w:style>
  <w:style w:type="table" w:styleId="Tabel-Gitter">
    <w:name w:val="Table Grid"/>
    <w:basedOn w:val="Tabel-Normal"/>
    <w:uiPriority w:val="59"/>
    <w:rsid w:val="00344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1919B0"/>
    <w:pPr>
      <w:ind w:left="720"/>
      <w:contextualSpacing/>
    </w:pPr>
  </w:style>
  <w:style w:type="paragraph" w:styleId="Sidefod">
    <w:name w:val="footer"/>
    <w:basedOn w:val="Normal"/>
    <w:link w:val="SidefodTegn"/>
    <w:uiPriority w:val="99"/>
    <w:unhideWhenUsed/>
    <w:rsid w:val="00044DEC"/>
    <w:pPr>
      <w:tabs>
        <w:tab w:val="center" w:pos="4819"/>
        <w:tab w:val="right" w:pos="9638"/>
      </w:tabs>
      <w:spacing w:line="240" w:lineRule="auto"/>
    </w:pPr>
  </w:style>
  <w:style w:type="character" w:customStyle="1" w:styleId="SidefodTegn">
    <w:name w:val="Sidefod Tegn"/>
    <w:basedOn w:val="Standardskrifttypeiafsnit"/>
    <w:link w:val="Sidefod"/>
    <w:uiPriority w:val="99"/>
    <w:rsid w:val="00044DEC"/>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16D"/>
    <w:pPr>
      <w:spacing w:after="0" w:line="280" w:lineRule="atLeast"/>
    </w:pPr>
    <w:rPr>
      <w:rFonts w:ascii="Verdana" w:hAnsi="Verdana"/>
      <w:sz w:val="20"/>
    </w:rPr>
  </w:style>
  <w:style w:type="paragraph" w:styleId="Overskrift1">
    <w:name w:val="heading 1"/>
    <w:basedOn w:val="Normal"/>
    <w:next w:val="Normal"/>
    <w:link w:val="Overskrift1Tegn"/>
    <w:uiPriority w:val="9"/>
    <w:qFormat/>
    <w:rsid w:val="009F4A90"/>
    <w:pPr>
      <w:keepNext/>
      <w:keepLines/>
      <w:spacing w:line="360" w:lineRule="atLeast"/>
      <w:outlineLvl w:val="0"/>
    </w:pPr>
    <w:rPr>
      <w:rFonts w:eastAsiaTheme="majorEastAsia" w:cstheme="majorBidi"/>
      <w:b/>
      <w:bCs/>
      <w:sz w:val="36"/>
      <w:szCs w:val="28"/>
    </w:rPr>
  </w:style>
  <w:style w:type="paragraph" w:styleId="Overskrift2">
    <w:name w:val="heading 2"/>
    <w:basedOn w:val="Normal"/>
    <w:next w:val="Normal"/>
    <w:link w:val="Overskrift2Tegn"/>
    <w:uiPriority w:val="9"/>
    <w:qFormat/>
    <w:rsid w:val="0093716D"/>
    <w:pPr>
      <w:keepNext/>
      <w:keepLines/>
      <w:pBdr>
        <w:bottom w:val="single" w:sz="4" w:space="1" w:color="auto"/>
      </w:pBdr>
      <w:outlineLvl w:val="1"/>
    </w:pPr>
    <w:rPr>
      <w:rFonts w:eastAsiaTheme="majorEastAsia" w:cstheme="majorBidi"/>
      <w:b/>
      <w:bCs/>
      <w:sz w:val="28"/>
      <w:szCs w:val="26"/>
    </w:rPr>
  </w:style>
  <w:style w:type="paragraph" w:styleId="Overskrift3">
    <w:name w:val="heading 3"/>
    <w:basedOn w:val="Normal"/>
    <w:next w:val="Normal"/>
    <w:link w:val="Overskrift3Tegn"/>
    <w:uiPriority w:val="9"/>
    <w:qFormat/>
    <w:rsid w:val="0093716D"/>
    <w:pPr>
      <w:keepNext/>
      <w:keepLines/>
      <w:outlineLvl w:val="2"/>
    </w:pPr>
    <w:rPr>
      <w:rFonts w:eastAsiaTheme="majorEastAsia"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F4A90"/>
    <w:rPr>
      <w:rFonts w:ascii="Verdana" w:eastAsiaTheme="majorEastAsia" w:hAnsi="Verdana" w:cstheme="majorBidi"/>
      <w:b/>
      <w:bCs/>
      <w:sz w:val="36"/>
      <w:szCs w:val="28"/>
    </w:rPr>
  </w:style>
  <w:style w:type="character" w:customStyle="1" w:styleId="Overskrift2Tegn">
    <w:name w:val="Overskrift 2 Tegn"/>
    <w:basedOn w:val="Standardskrifttypeiafsnit"/>
    <w:link w:val="Overskrift2"/>
    <w:uiPriority w:val="9"/>
    <w:rsid w:val="0093716D"/>
    <w:rPr>
      <w:rFonts w:ascii="Verdana" w:eastAsiaTheme="majorEastAsia" w:hAnsi="Verdana" w:cstheme="majorBidi"/>
      <w:b/>
      <w:bCs/>
      <w:sz w:val="28"/>
      <w:szCs w:val="26"/>
    </w:rPr>
  </w:style>
  <w:style w:type="character" w:customStyle="1" w:styleId="Overskrift3Tegn">
    <w:name w:val="Overskrift 3 Tegn"/>
    <w:basedOn w:val="Standardskrifttypeiafsnit"/>
    <w:link w:val="Overskrift3"/>
    <w:uiPriority w:val="9"/>
    <w:rsid w:val="0093716D"/>
    <w:rPr>
      <w:rFonts w:ascii="Verdana" w:eastAsiaTheme="majorEastAsia" w:hAnsi="Verdana" w:cstheme="majorBidi"/>
      <w:b/>
      <w:bCs/>
      <w:sz w:val="20"/>
    </w:rPr>
  </w:style>
  <w:style w:type="paragraph" w:styleId="Sidehoved">
    <w:name w:val="header"/>
    <w:basedOn w:val="Normal"/>
    <w:link w:val="SidehovedTegn"/>
    <w:unhideWhenUsed/>
    <w:rsid w:val="009F4A90"/>
    <w:pPr>
      <w:tabs>
        <w:tab w:val="center" w:pos="4819"/>
        <w:tab w:val="right" w:pos="9638"/>
      </w:tabs>
      <w:spacing w:line="240" w:lineRule="atLeast"/>
    </w:pPr>
    <w:rPr>
      <w:sz w:val="18"/>
    </w:rPr>
  </w:style>
  <w:style w:type="character" w:customStyle="1" w:styleId="SidehovedTegn">
    <w:name w:val="Sidehoved Tegn"/>
    <w:basedOn w:val="Standardskrifttypeiafsnit"/>
    <w:link w:val="Sidehoved"/>
    <w:rsid w:val="009F4A90"/>
    <w:rPr>
      <w:rFonts w:ascii="Verdana" w:hAnsi="Verdana"/>
      <w:sz w:val="18"/>
    </w:rPr>
  </w:style>
  <w:style w:type="character" w:styleId="Pladsholdertekst">
    <w:name w:val="Placeholder Text"/>
    <w:basedOn w:val="Standardskrifttypeiafsnit"/>
    <w:uiPriority w:val="99"/>
    <w:semiHidden/>
    <w:rsid w:val="00A02B69"/>
    <w:rPr>
      <w:color w:val="808080"/>
    </w:rPr>
  </w:style>
  <w:style w:type="paragraph" w:styleId="Markeringsbobletekst">
    <w:name w:val="Balloon Text"/>
    <w:basedOn w:val="Normal"/>
    <w:link w:val="MarkeringsbobletekstTegn"/>
    <w:uiPriority w:val="99"/>
    <w:semiHidden/>
    <w:unhideWhenUsed/>
    <w:rsid w:val="00A02B6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02B69"/>
    <w:rPr>
      <w:rFonts w:ascii="Tahoma" w:hAnsi="Tahoma" w:cs="Tahoma"/>
      <w:sz w:val="16"/>
      <w:szCs w:val="16"/>
    </w:rPr>
  </w:style>
  <w:style w:type="table" w:styleId="Tabel-Gitter">
    <w:name w:val="Table Grid"/>
    <w:basedOn w:val="Tabel-Normal"/>
    <w:uiPriority w:val="59"/>
    <w:rsid w:val="00344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1919B0"/>
    <w:pPr>
      <w:ind w:left="720"/>
      <w:contextualSpacing/>
    </w:pPr>
  </w:style>
  <w:style w:type="paragraph" w:styleId="Sidefod">
    <w:name w:val="footer"/>
    <w:basedOn w:val="Normal"/>
    <w:link w:val="SidefodTegn"/>
    <w:uiPriority w:val="99"/>
    <w:unhideWhenUsed/>
    <w:rsid w:val="00044DEC"/>
    <w:pPr>
      <w:tabs>
        <w:tab w:val="center" w:pos="4819"/>
        <w:tab w:val="right" w:pos="9638"/>
      </w:tabs>
      <w:spacing w:line="240" w:lineRule="auto"/>
    </w:pPr>
  </w:style>
  <w:style w:type="character" w:customStyle="1" w:styleId="SidefodTegn">
    <w:name w:val="Sidefod Tegn"/>
    <w:basedOn w:val="Standardskrifttypeiafsnit"/>
    <w:link w:val="Sidefod"/>
    <w:uiPriority w:val="99"/>
    <w:rsid w:val="00044DEC"/>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skabeloner\workzone\sloj\SLOJ\Tomt%20dokument%20med%20&#216;stjyllands%20logo.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Captia">
  <record>
    <Content id="letter_date">
      <Value/>
    </Content>
  </record>
  <case>
    <Content id="file_no">
      <Value/>
    </Content>
  </case>
  <record>
    <Content id="record_key">
      <Value/>
    </Content>
  </record>
  <record>
    <officer>
      <Content id="name_code">
        <Value/>
      </Content>
    </officer>
  </record>
  <record>
    <officer>
      <Content id="position">
        <Value/>
      </Content>
    </officer>
  </record>
  <record>
    <officer>
      <Content id="name2">
        <Value/>
      </Content>
    </officer>
  </record>
  <record>
    <officer>
      <Content id="name1">
        <Value/>
      </Content>
    </officer>
  </record>
  <record>
    <parties>
      <party role="Modtager">
        <Content id="postcode">
          <Elab/>
        </Content>
      </party>
    </parties>
  </record>
  <record>
    <parties>
      <party role="Modtager">
        <Content id="address3">
          <Value/>
        </Content>
      </party>
    </parties>
  </record>
  <record>
    <parties>
      <party role="Modtager">
        <Content id="address2">
          <Value/>
        </Content>
      </party>
    </parties>
  </record>
  <record>
    <parties>
      <party role="Modtager">
        <Content id="address1">
          <Value/>
        </Content>
      </party>
    </parties>
  </record>
  <record>
    <parties>
      <party role="Modtager">
        <Content id="name:name2">
          <Value/>
        </Content>
      </party>
    </parties>
  </record>
  <record>
    <parties>
      <party role="Modtager">
        <Content id="name:name1">
          <Value/>
        </Content>
      </party>
    </parties>
  </record>
</Root>
</file>

<file path=customXml/itemProps1.xml><?xml version="1.0" encoding="utf-8"?>
<ds:datastoreItem xmlns:ds="http://schemas.openxmlformats.org/officeDocument/2006/customXml" ds:itemID="{326FC087-71F9-42BB-857F-E7F842426179}">
  <ds:schemaRefs>
    <ds:schemaRef ds:uri="Captia"/>
  </ds:schemaRefs>
</ds:datastoreItem>
</file>

<file path=docProps/app.xml><?xml version="1.0" encoding="utf-8"?>
<Properties xmlns="http://schemas.openxmlformats.org/officeDocument/2006/extended-properties" xmlns:vt="http://schemas.openxmlformats.org/officeDocument/2006/docPropsVTypes">
  <Template>Tomt dokument med Østjyllands logo</Template>
  <TotalTime>15</TotalTime>
  <Pages>3</Pages>
  <Words>952</Words>
  <Characters>5808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SL</Company>
  <LinksUpToDate>false</LinksUpToDate>
  <CharactersWithSpaces>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Jette Boel</dc:creator>
  <cp:lastModifiedBy>Jette Boel</cp:lastModifiedBy>
  <cp:revision>2</cp:revision>
  <dcterms:created xsi:type="dcterms:W3CDTF">2018-05-28T12:51:00Z</dcterms:created>
  <dcterms:modified xsi:type="dcterms:W3CDTF">2018-05-28T13:07:00Z</dcterms:modified>
</cp:coreProperties>
</file>