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08485B" w:rsidP="00FF1CC8">
      <w:pPr>
        <w:jc w:val="center"/>
        <w:rPr>
          <w:rFonts w:ascii="Verdana" w:hAnsi="Verdana"/>
          <w:b/>
        </w:rPr>
      </w:pPr>
      <w:r>
        <w:rPr>
          <w:rFonts w:ascii="Verdana" w:hAnsi="Verdana"/>
          <w:b/>
        </w:rPr>
        <w:t>tirs</w:t>
      </w:r>
      <w:r w:rsidR="00C438EF">
        <w:rPr>
          <w:rFonts w:ascii="Verdana" w:hAnsi="Verdana"/>
          <w:b/>
        </w:rPr>
        <w:t>dag</w:t>
      </w:r>
      <w:r w:rsidR="0058759D">
        <w:rPr>
          <w:rFonts w:ascii="Verdana" w:hAnsi="Verdana"/>
          <w:b/>
        </w:rPr>
        <w:t xml:space="preserve"> den </w:t>
      </w:r>
      <w:r w:rsidR="00517BB1">
        <w:rPr>
          <w:rFonts w:ascii="Verdana" w:hAnsi="Verdana"/>
          <w:b/>
        </w:rPr>
        <w:t>2</w:t>
      </w:r>
      <w:r w:rsidR="0038708C">
        <w:rPr>
          <w:rFonts w:ascii="Verdana" w:hAnsi="Verdana"/>
          <w:b/>
        </w:rPr>
        <w:t>3</w:t>
      </w:r>
      <w:r w:rsidR="00517BB1">
        <w:rPr>
          <w:rFonts w:ascii="Verdana" w:hAnsi="Verdana"/>
          <w:b/>
        </w:rPr>
        <w:t xml:space="preserve">. </w:t>
      </w:r>
      <w:r w:rsidR="0038708C">
        <w:rPr>
          <w:rFonts w:ascii="Verdana" w:hAnsi="Verdana"/>
          <w:b/>
        </w:rPr>
        <w:t>januar 2018</w:t>
      </w:r>
    </w:p>
    <w:p w:rsidR="00FF1CC8" w:rsidRPr="00D5777A" w:rsidRDefault="00FF1CC8">
      <w:pPr>
        <w:rPr>
          <w:rFonts w:ascii="Verdana" w:hAnsi="Verdana"/>
          <w:sz w:val="20"/>
          <w:szCs w:val="20"/>
        </w:rPr>
      </w:pPr>
    </w:p>
    <w:p w:rsidR="00036F30" w:rsidRPr="00D5777A"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 xml:space="preserve">Gert Landergren Due, </w:t>
      </w:r>
      <w:r w:rsidR="00517BB1" w:rsidRPr="00517BB1">
        <w:rPr>
          <w:rFonts w:ascii="Verdana" w:hAnsi="Verdana"/>
          <w:sz w:val="20"/>
          <w:szCs w:val="20"/>
        </w:rPr>
        <w:t>Jacob Thiesen, Jan Christensen</w:t>
      </w:r>
      <w:r w:rsidR="00517BB1">
        <w:rPr>
          <w:rFonts w:ascii="Verdana" w:hAnsi="Verdana"/>
          <w:sz w:val="20"/>
          <w:szCs w:val="20"/>
        </w:rPr>
        <w:t xml:space="preserve">, </w:t>
      </w:r>
      <w:r w:rsidR="0008485B" w:rsidRPr="0008485B">
        <w:rPr>
          <w:rFonts w:ascii="Verdana" w:hAnsi="Verdana"/>
          <w:sz w:val="20"/>
          <w:szCs w:val="20"/>
        </w:rPr>
        <w:t>Anne Fynboe Madsen,</w:t>
      </w:r>
      <w:r w:rsidR="0038708C">
        <w:rPr>
          <w:rFonts w:ascii="Verdana" w:hAnsi="Verdana"/>
          <w:sz w:val="20"/>
          <w:szCs w:val="20"/>
        </w:rPr>
        <w:t xml:space="preserve"> Vivi Storm Skou</w:t>
      </w:r>
      <w:r w:rsidR="0008485B" w:rsidRPr="0008485B">
        <w:rPr>
          <w:rFonts w:ascii="Verdana" w:hAnsi="Verdana"/>
          <w:sz w:val="20"/>
          <w:szCs w:val="20"/>
        </w:rPr>
        <w:t xml:space="preserve">, Lisbeth Frederiksmose </w:t>
      </w:r>
    </w:p>
    <w:p w:rsidR="00651CE2" w:rsidRDefault="00651CE2">
      <w:pPr>
        <w:rPr>
          <w:rFonts w:ascii="Verdana" w:hAnsi="Verdana"/>
          <w:sz w:val="20"/>
          <w:szCs w:val="20"/>
        </w:rPr>
      </w:pPr>
    </w:p>
    <w:p w:rsidR="004C3C69" w:rsidRPr="0008485B" w:rsidRDefault="00FF1CC8">
      <w:pPr>
        <w:rPr>
          <w:rFonts w:ascii="Verdana" w:hAnsi="Verdana"/>
          <w:sz w:val="20"/>
          <w:szCs w:val="20"/>
        </w:rPr>
      </w:pPr>
      <w:r w:rsidRPr="00D5777A">
        <w:rPr>
          <w:rFonts w:ascii="Verdana" w:hAnsi="Verdana"/>
          <w:sz w:val="20"/>
          <w:szCs w:val="20"/>
        </w:rPr>
        <w:t>Afbud fra:</w:t>
      </w:r>
      <w:r w:rsidR="00B80E82">
        <w:rPr>
          <w:rFonts w:ascii="Verdana" w:hAnsi="Verdana"/>
          <w:sz w:val="20"/>
          <w:szCs w:val="20"/>
        </w:rPr>
        <w:t xml:space="preserve"> </w:t>
      </w:r>
      <w:r w:rsidR="00C438EF">
        <w:rPr>
          <w:rFonts w:ascii="Verdana" w:hAnsi="Verdana"/>
          <w:sz w:val="20"/>
          <w:szCs w:val="20"/>
        </w:rPr>
        <w:t>Mette Manstrup</w:t>
      </w:r>
      <w:r w:rsidR="0007585D" w:rsidRPr="0008485B">
        <w:rPr>
          <w:rFonts w:ascii="Verdana" w:hAnsi="Verdana"/>
          <w:sz w:val="20"/>
          <w:szCs w:val="20"/>
        </w:rPr>
        <w:t>,</w:t>
      </w:r>
      <w:r w:rsidR="00244A62" w:rsidRPr="0008485B">
        <w:rPr>
          <w:rFonts w:ascii="Verdana" w:hAnsi="Verdana"/>
        </w:rPr>
        <w:t xml:space="preserve"> </w:t>
      </w:r>
      <w:r w:rsidR="0008485B" w:rsidRPr="0008485B">
        <w:rPr>
          <w:rFonts w:ascii="Verdana" w:hAnsi="Verdana"/>
          <w:sz w:val="20"/>
          <w:szCs w:val="20"/>
        </w:rPr>
        <w:t>Aase Hultberg, Grete Kold Jørgensen</w:t>
      </w:r>
      <w:r w:rsidR="0038708C">
        <w:rPr>
          <w:rFonts w:ascii="Verdana" w:hAnsi="Verdana"/>
          <w:sz w:val="20"/>
          <w:szCs w:val="20"/>
        </w:rPr>
        <w:t xml:space="preserve">, </w:t>
      </w:r>
      <w:proofErr w:type="spellStart"/>
      <w:r w:rsidR="0038708C">
        <w:rPr>
          <w:rFonts w:ascii="Verdana" w:hAnsi="Verdana"/>
          <w:sz w:val="20"/>
          <w:szCs w:val="20"/>
        </w:rPr>
        <w:t>Fahreta</w:t>
      </w:r>
      <w:proofErr w:type="spellEnd"/>
      <w:r w:rsidR="0038708C">
        <w:rPr>
          <w:rFonts w:ascii="Verdana" w:hAnsi="Verdana"/>
          <w:sz w:val="20"/>
          <w:szCs w:val="20"/>
        </w:rPr>
        <w:t xml:space="preserve"> </w:t>
      </w:r>
      <w:proofErr w:type="spellStart"/>
      <w:r w:rsidR="0038708C">
        <w:rPr>
          <w:rFonts w:ascii="Verdana" w:hAnsi="Verdana"/>
          <w:sz w:val="20"/>
          <w:szCs w:val="20"/>
        </w:rPr>
        <w:t>Kaic</w:t>
      </w:r>
      <w:proofErr w:type="spellEnd"/>
    </w:p>
    <w:p w:rsidR="00C438EF" w:rsidRDefault="00C438EF">
      <w:pPr>
        <w:rPr>
          <w:rFonts w:ascii="Verdana" w:hAnsi="Verdana"/>
          <w:sz w:val="20"/>
          <w:szCs w:val="20"/>
        </w:rPr>
      </w:pPr>
    </w:p>
    <w:p w:rsidR="00046DF7" w:rsidRDefault="00046DF7">
      <w:pPr>
        <w:rPr>
          <w:rFonts w:ascii="Verdana" w:hAnsi="Verdana"/>
          <w:sz w:val="20"/>
          <w:szCs w:val="20"/>
        </w:rPr>
      </w:pPr>
      <w:r>
        <w:rPr>
          <w:rFonts w:ascii="Verdana" w:hAnsi="Verdana"/>
          <w:sz w:val="20"/>
          <w:szCs w:val="20"/>
        </w:rPr>
        <w:t>Referent: Jette Boel</w:t>
      </w:r>
    </w:p>
    <w:p w:rsidR="009A22FE" w:rsidRDefault="009A22FE">
      <w:pPr>
        <w:rPr>
          <w:rFonts w:ascii="Verdana" w:hAnsi="Verdana"/>
          <w:sz w:val="20"/>
          <w:szCs w:val="20"/>
        </w:rPr>
      </w:pPr>
    </w:p>
    <w:p w:rsidR="00C438EF" w:rsidRPr="00D5777A" w:rsidRDefault="00C438EF">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FE2647" w:rsidRDefault="00FE2647" w:rsidP="00A545F2">
      <w:pPr>
        <w:rPr>
          <w:rFonts w:ascii="Verdana" w:hAnsi="Verdana"/>
          <w:sz w:val="20"/>
          <w:szCs w:val="20"/>
        </w:rPr>
      </w:pPr>
    </w:p>
    <w:p w:rsidR="00B80E82" w:rsidRDefault="00FF1CC8" w:rsidP="00A545F2">
      <w:pPr>
        <w:rPr>
          <w:rFonts w:ascii="Verdana" w:hAnsi="Verdana"/>
          <w:sz w:val="20"/>
          <w:szCs w:val="20"/>
        </w:rPr>
      </w:pPr>
      <w:r w:rsidRPr="00D5777A">
        <w:rPr>
          <w:rFonts w:ascii="Verdana" w:hAnsi="Verdana"/>
          <w:sz w:val="20"/>
          <w:szCs w:val="20"/>
        </w:rPr>
        <w:t>Dagsordenen blev godkendt</w:t>
      </w:r>
      <w:r w:rsidR="0008485B">
        <w:rPr>
          <w:rFonts w:ascii="Verdana" w:hAnsi="Verdana"/>
          <w:sz w:val="20"/>
          <w:szCs w:val="20"/>
        </w:rPr>
        <w:t>.</w:t>
      </w:r>
    </w:p>
    <w:p w:rsidR="00B80E82" w:rsidRDefault="00B80E82">
      <w:pPr>
        <w:rPr>
          <w:rFonts w:ascii="Verdana" w:hAnsi="Verdana"/>
          <w:sz w:val="20"/>
          <w:szCs w:val="20"/>
        </w:rPr>
      </w:pPr>
    </w:p>
    <w:p w:rsidR="00A10BB9" w:rsidRDefault="00A10BB9">
      <w:pPr>
        <w:rPr>
          <w:rFonts w:ascii="Verdana" w:hAnsi="Verdana"/>
          <w:b/>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1B5F0E" w:rsidRDefault="00401DD5" w:rsidP="00517BB1">
      <w:pPr>
        <w:jc w:val="both"/>
        <w:rPr>
          <w:rFonts w:ascii="Verdana" w:hAnsi="Verdana"/>
          <w:b/>
          <w:sz w:val="20"/>
          <w:szCs w:val="20"/>
        </w:rPr>
      </w:pPr>
      <w:r w:rsidRPr="00401DD5">
        <w:rPr>
          <w:rFonts w:ascii="Verdana" w:hAnsi="Verdana"/>
          <w:b/>
          <w:sz w:val="20"/>
          <w:szCs w:val="20"/>
        </w:rPr>
        <w:t xml:space="preserve">2.1. </w:t>
      </w:r>
      <w:r w:rsidR="0038708C">
        <w:rPr>
          <w:rFonts w:ascii="Verdana" w:hAnsi="Verdana"/>
          <w:b/>
          <w:sz w:val="20"/>
          <w:szCs w:val="20"/>
        </w:rPr>
        <w:t>Generalforsamling i leder- mellemledersektionen den 20. marts</w:t>
      </w:r>
    </w:p>
    <w:p w:rsidR="001B5F0E" w:rsidRDefault="001B5F0E" w:rsidP="00517BB1">
      <w:pPr>
        <w:jc w:val="both"/>
        <w:rPr>
          <w:rFonts w:ascii="Verdana" w:hAnsi="Verdana"/>
          <w:b/>
          <w:sz w:val="20"/>
          <w:szCs w:val="20"/>
        </w:rPr>
      </w:pPr>
    </w:p>
    <w:p w:rsidR="0008485B" w:rsidRDefault="0038708C" w:rsidP="0008485B">
      <w:pPr>
        <w:rPr>
          <w:rFonts w:ascii="Verdana" w:hAnsi="Verdana"/>
          <w:sz w:val="20"/>
          <w:szCs w:val="20"/>
        </w:rPr>
      </w:pPr>
      <w:r>
        <w:rPr>
          <w:rFonts w:ascii="Verdana" w:hAnsi="Verdana"/>
          <w:sz w:val="20"/>
          <w:szCs w:val="20"/>
        </w:rPr>
        <w:t>Gert:</w:t>
      </w:r>
    </w:p>
    <w:p w:rsidR="0038708C" w:rsidRDefault="0038708C" w:rsidP="0008485B">
      <w:pPr>
        <w:rPr>
          <w:rFonts w:ascii="Verdana" w:hAnsi="Verdana"/>
          <w:sz w:val="20"/>
          <w:szCs w:val="20"/>
        </w:rPr>
      </w:pPr>
      <w:r>
        <w:rPr>
          <w:rFonts w:ascii="Verdana" w:hAnsi="Verdana"/>
          <w:sz w:val="20"/>
          <w:szCs w:val="20"/>
        </w:rPr>
        <w:t>Dagsorden for generalforsamlingen i leder- mellemledersektionen er udarbejdet på baggrund af de nye vedtægter. Der skal ikke vælges ny bestyrelse i år, da bestyrelsen vælges hvert andet år i ulige år.</w:t>
      </w:r>
    </w:p>
    <w:p w:rsidR="0038708C" w:rsidRDefault="0038708C" w:rsidP="0008485B">
      <w:pPr>
        <w:rPr>
          <w:rFonts w:ascii="Verdana" w:hAnsi="Verdana"/>
          <w:sz w:val="20"/>
          <w:szCs w:val="20"/>
        </w:rPr>
      </w:pPr>
    </w:p>
    <w:p w:rsidR="00F24183" w:rsidRDefault="0038708C" w:rsidP="0008485B">
      <w:pPr>
        <w:rPr>
          <w:rFonts w:ascii="Verdana" w:hAnsi="Verdana"/>
          <w:sz w:val="20"/>
          <w:szCs w:val="20"/>
        </w:rPr>
      </w:pPr>
      <w:r>
        <w:rPr>
          <w:rFonts w:ascii="Verdana" w:hAnsi="Verdana"/>
          <w:sz w:val="20"/>
          <w:szCs w:val="20"/>
        </w:rPr>
        <w:t>Fremtidigt arbejde.</w:t>
      </w:r>
    </w:p>
    <w:p w:rsidR="0038708C" w:rsidRDefault="0038708C" w:rsidP="0008485B">
      <w:pPr>
        <w:rPr>
          <w:rFonts w:ascii="Verdana" w:hAnsi="Verdana"/>
          <w:sz w:val="20"/>
          <w:szCs w:val="20"/>
        </w:rPr>
      </w:pPr>
      <w:r>
        <w:rPr>
          <w:rFonts w:ascii="Verdana" w:hAnsi="Verdana"/>
          <w:sz w:val="20"/>
          <w:szCs w:val="20"/>
        </w:rPr>
        <w:t>Efter drøftelse i bestyrelsen blev det besluttet, at vi afholder åbent bestyrelsesmøde i forbindelse med det fastlagte bestyrelsesmøde enten den 30. april eller den 4. september 2018.</w:t>
      </w:r>
    </w:p>
    <w:p w:rsidR="0038708C" w:rsidRDefault="0038708C" w:rsidP="0008485B">
      <w:pPr>
        <w:rPr>
          <w:rFonts w:ascii="Verdana" w:hAnsi="Verdana"/>
          <w:sz w:val="20"/>
          <w:szCs w:val="20"/>
        </w:rPr>
      </w:pPr>
      <w:r>
        <w:rPr>
          <w:rFonts w:ascii="Verdana" w:hAnsi="Verdana"/>
          <w:sz w:val="20"/>
          <w:szCs w:val="20"/>
        </w:rPr>
        <w:t xml:space="preserve">Tema for mødet: Ledelseskommissionens </w:t>
      </w:r>
      <w:r w:rsidR="00F24183">
        <w:rPr>
          <w:rFonts w:ascii="Verdana" w:hAnsi="Verdana"/>
          <w:sz w:val="20"/>
          <w:szCs w:val="20"/>
        </w:rPr>
        <w:t>arbejde</w:t>
      </w:r>
      <w:r w:rsidR="006C336B">
        <w:rPr>
          <w:rFonts w:ascii="Verdana" w:hAnsi="Verdana"/>
          <w:sz w:val="20"/>
          <w:szCs w:val="20"/>
        </w:rPr>
        <w:t xml:space="preserve"> og anbefalinger</w:t>
      </w:r>
      <w:r w:rsidR="00F24183">
        <w:rPr>
          <w:rFonts w:ascii="Verdana" w:hAnsi="Verdana"/>
          <w:sz w:val="20"/>
          <w:szCs w:val="20"/>
        </w:rPr>
        <w:t>. Fokus på faglig ledelse.</w:t>
      </w:r>
    </w:p>
    <w:p w:rsidR="00F24183" w:rsidRDefault="00F24183" w:rsidP="0008485B">
      <w:pPr>
        <w:rPr>
          <w:rFonts w:ascii="Verdana" w:hAnsi="Verdana"/>
          <w:sz w:val="20"/>
          <w:szCs w:val="20"/>
        </w:rPr>
      </w:pPr>
      <w:r>
        <w:rPr>
          <w:rFonts w:ascii="Verdana" w:hAnsi="Verdana"/>
          <w:sz w:val="20"/>
          <w:szCs w:val="20"/>
        </w:rPr>
        <w:t>Forslag til oplæg: Lotte Bøgh Andersen, forsker og underviser på Aarhus Universitet.</w:t>
      </w:r>
    </w:p>
    <w:p w:rsidR="00F24183" w:rsidRDefault="00F24183" w:rsidP="0008485B">
      <w:pPr>
        <w:rPr>
          <w:rFonts w:ascii="Verdana" w:hAnsi="Verdana"/>
          <w:sz w:val="20"/>
          <w:szCs w:val="20"/>
        </w:rPr>
      </w:pPr>
      <w:r>
        <w:rPr>
          <w:rFonts w:ascii="Verdana" w:hAnsi="Verdana"/>
          <w:sz w:val="20"/>
          <w:szCs w:val="20"/>
        </w:rPr>
        <w:t>Bestyrelsen vil i perioden udvikle en model/metode for, hvordan vi får fat i de nye medlemmer af leder- mellemledersektionen. Det åbne bestyrelsesmøde i 2017 tiltrak ikke deltagere, så vi skal gentænke metoden. Konkret kunne det være, at der skal tages personlig kontakt til de nye medlemmer af sektionen indenfor de først måneder af deres medlemskab.</w:t>
      </w:r>
    </w:p>
    <w:p w:rsidR="00F24183" w:rsidRDefault="00F24183" w:rsidP="0008485B">
      <w:pPr>
        <w:rPr>
          <w:rFonts w:ascii="Verdana" w:hAnsi="Verdana"/>
          <w:sz w:val="20"/>
          <w:szCs w:val="20"/>
        </w:rPr>
      </w:pPr>
    </w:p>
    <w:p w:rsidR="00F24183" w:rsidRDefault="00F24183" w:rsidP="0008485B">
      <w:pPr>
        <w:rPr>
          <w:rFonts w:ascii="Verdana" w:hAnsi="Verdana"/>
          <w:sz w:val="20"/>
          <w:szCs w:val="20"/>
        </w:rPr>
      </w:pPr>
      <w:r>
        <w:rPr>
          <w:rFonts w:ascii="Verdana" w:hAnsi="Verdana"/>
          <w:sz w:val="20"/>
          <w:szCs w:val="20"/>
        </w:rPr>
        <w:t>Der udarbejdes forslag til Fremtidigt arbejde 2018, og dette udsendes sammen med referatet af dette møde.</w:t>
      </w:r>
    </w:p>
    <w:p w:rsidR="00F24183" w:rsidRDefault="00F24183" w:rsidP="0008485B">
      <w:pPr>
        <w:rPr>
          <w:rFonts w:ascii="Verdana" w:hAnsi="Verdana"/>
          <w:sz w:val="20"/>
          <w:szCs w:val="20"/>
        </w:rPr>
      </w:pPr>
    </w:p>
    <w:p w:rsidR="00F24183" w:rsidRDefault="00F24183" w:rsidP="0008485B">
      <w:pPr>
        <w:rPr>
          <w:rFonts w:ascii="Verdana" w:hAnsi="Verdana"/>
          <w:sz w:val="20"/>
          <w:szCs w:val="20"/>
        </w:rPr>
      </w:pPr>
      <w:r>
        <w:rPr>
          <w:rFonts w:ascii="Verdana" w:hAnsi="Verdana"/>
          <w:sz w:val="20"/>
          <w:szCs w:val="20"/>
        </w:rPr>
        <w:t>Beretning.</w:t>
      </w:r>
    </w:p>
    <w:p w:rsidR="00F24183" w:rsidRDefault="00F24183" w:rsidP="0008485B">
      <w:pPr>
        <w:rPr>
          <w:rFonts w:ascii="Verdana" w:hAnsi="Verdana"/>
          <w:sz w:val="20"/>
          <w:szCs w:val="20"/>
        </w:rPr>
      </w:pPr>
      <w:r>
        <w:rPr>
          <w:rFonts w:ascii="Verdana" w:hAnsi="Verdana"/>
          <w:sz w:val="20"/>
          <w:szCs w:val="20"/>
        </w:rPr>
        <w:t>Jette skriver udkast til beretning, som Lisbeth vil afholde på generalforsamlingen.</w:t>
      </w:r>
    </w:p>
    <w:p w:rsidR="00F24183" w:rsidRDefault="00F24183" w:rsidP="0008485B">
      <w:pPr>
        <w:rPr>
          <w:rFonts w:ascii="Verdana" w:hAnsi="Verdana"/>
          <w:sz w:val="20"/>
          <w:szCs w:val="20"/>
        </w:rPr>
      </w:pPr>
    </w:p>
    <w:p w:rsidR="00D52E4D" w:rsidRDefault="00F24183" w:rsidP="00FB3575">
      <w:pPr>
        <w:rPr>
          <w:rFonts w:ascii="Verdana" w:hAnsi="Verdana"/>
          <w:b/>
          <w:sz w:val="20"/>
          <w:szCs w:val="20"/>
        </w:rPr>
      </w:pPr>
      <w:r>
        <w:rPr>
          <w:rFonts w:ascii="Verdana" w:hAnsi="Verdana"/>
          <w:b/>
          <w:sz w:val="20"/>
          <w:szCs w:val="20"/>
        </w:rPr>
        <w:t>2.3</w:t>
      </w:r>
      <w:r w:rsidR="00D52E4D" w:rsidRPr="00D52E4D">
        <w:rPr>
          <w:rFonts w:ascii="Verdana" w:hAnsi="Verdana"/>
          <w:b/>
          <w:sz w:val="20"/>
          <w:szCs w:val="20"/>
        </w:rPr>
        <w:t xml:space="preserve">. </w:t>
      </w:r>
      <w:r>
        <w:rPr>
          <w:rFonts w:ascii="Verdana" w:hAnsi="Verdana"/>
          <w:b/>
          <w:sz w:val="20"/>
          <w:szCs w:val="20"/>
        </w:rPr>
        <w:t>Fælles konference for ledere og mellemledere i kreds Østjylland og kreds Midt og Vestjylland i september måned</w:t>
      </w:r>
    </w:p>
    <w:p w:rsidR="00D52E4D" w:rsidRDefault="00D52E4D" w:rsidP="00FB3575">
      <w:pPr>
        <w:rPr>
          <w:rFonts w:ascii="Verdana" w:hAnsi="Verdana"/>
          <w:b/>
          <w:sz w:val="20"/>
          <w:szCs w:val="20"/>
        </w:rPr>
      </w:pPr>
    </w:p>
    <w:p w:rsidR="00F24183" w:rsidRDefault="00F24183" w:rsidP="00FB3575">
      <w:pPr>
        <w:rPr>
          <w:rFonts w:ascii="Verdana" w:hAnsi="Verdana"/>
          <w:sz w:val="20"/>
          <w:szCs w:val="20"/>
        </w:rPr>
      </w:pPr>
      <w:r>
        <w:rPr>
          <w:rFonts w:ascii="Verdana" w:hAnsi="Verdana"/>
          <w:sz w:val="20"/>
          <w:szCs w:val="20"/>
        </w:rPr>
        <w:t>Gert har sendt et forslag til kredsformand for Midt- og Vestjylland om oplægsholder Martin Godske, filosof og seniorkonsulent hos Copenhagen Coaching Center</w:t>
      </w:r>
      <w:r w:rsidR="00D36B3C">
        <w:rPr>
          <w:rFonts w:ascii="Verdana" w:hAnsi="Verdana"/>
          <w:sz w:val="20"/>
          <w:szCs w:val="20"/>
        </w:rPr>
        <w:t xml:space="preserve">, emnet er </w:t>
      </w:r>
      <w:proofErr w:type="spellStart"/>
      <w:r w:rsidR="00D36B3C">
        <w:rPr>
          <w:rFonts w:ascii="Verdana" w:hAnsi="Verdana"/>
          <w:sz w:val="20"/>
          <w:szCs w:val="20"/>
        </w:rPr>
        <w:t>indbik</w:t>
      </w:r>
      <w:proofErr w:type="spellEnd"/>
      <w:r w:rsidR="00D36B3C">
        <w:rPr>
          <w:rFonts w:ascii="Verdana" w:hAnsi="Verdana"/>
          <w:sz w:val="20"/>
          <w:szCs w:val="20"/>
        </w:rPr>
        <w:t xml:space="preserve"> i tænkningen vedrørende ledelse af frustration. (</w:t>
      </w:r>
      <w:proofErr w:type="spellStart"/>
      <w:r w:rsidR="00D36B3C">
        <w:rPr>
          <w:rFonts w:ascii="Verdana" w:hAnsi="Verdana"/>
          <w:sz w:val="20"/>
          <w:szCs w:val="20"/>
        </w:rPr>
        <w:t>Masterclass</w:t>
      </w:r>
      <w:proofErr w:type="spellEnd"/>
      <w:r w:rsidR="00D36B3C">
        <w:rPr>
          <w:rFonts w:ascii="Verdana" w:hAnsi="Verdana"/>
          <w:sz w:val="20"/>
          <w:szCs w:val="20"/>
        </w:rPr>
        <w:t xml:space="preserve"> afholdt af Socialt Lederforum den 31. januar 2018)</w:t>
      </w:r>
    </w:p>
    <w:p w:rsidR="00D36B3C" w:rsidRDefault="00D36B3C" w:rsidP="00FB3575">
      <w:pPr>
        <w:rPr>
          <w:rFonts w:ascii="Verdana" w:hAnsi="Verdana"/>
          <w:sz w:val="20"/>
          <w:szCs w:val="20"/>
        </w:rPr>
      </w:pPr>
      <w:hyperlink r:id="rId10" w:history="1">
        <w:r w:rsidRPr="00FB0F12">
          <w:rPr>
            <w:rStyle w:val="Hyperlink"/>
            <w:rFonts w:ascii="Verdana" w:hAnsi="Verdana"/>
            <w:sz w:val="20"/>
            <w:szCs w:val="20"/>
          </w:rPr>
          <w:t>http://socialtlederforum.dk/events/masterclass-med-martin-godske/</w:t>
        </w:r>
      </w:hyperlink>
    </w:p>
    <w:p w:rsidR="00D36B3C" w:rsidRDefault="00D36B3C" w:rsidP="00FB3575">
      <w:pPr>
        <w:rPr>
          <w:rFonts w:ascii="Verdana" w:hAnsi="Verdana"/>
          <w:sz w:val="20"/>
          <w:szCs w:val="20"/>
        </w:rPr>
      </w:pPr>
    </w:p>
    <w:p w:rsidR="00D36B3C" w:rsidRDefault="00D36B3C" w:rsidP="00FB3575">
      <w:pPr>
        <w:rPr>
          <w:rFonts w:ascii="Verdana" w:hAnsi="Verdana"/>
          <w:sz w:val="20"/>
          <w:szCs w:val="20"/>
        </w:rPr>
      </w:pPr>
      <w:r>
        <w:rPr>
          <w:rFonts w:ascii="Verdana" w:hAnsi="Verdana"/>
          <w:sz w:val="20"/>
          <w:szCs w:val="20"/>
        </w:rPr>
        <w:lastRenderedPageBreak/>
        <w:t>Forslag til alternativer:</w:t>
      </w:r>
    </w:p>
    <w:p w:rsidR="00D36B3C" w:rsidRDefault="00D36B3C" w:rsidP="00FB3575">
      <w:pPr>
        <w:rPr>
          <w:rFonts w:ascii="Verdana" w:hAnsi="Verdana"/>
          <w:sz w:val="20"/>
          <w:szCs w:val="20"/>
        </w:rPr>
      </w:pPr>
      <w:r>
        <w:rPr>
          <w:rFonts w:ascii="Verdana" w:hAnsi="Verdana"/>
          <w:sz w:val="20"/>
          <w:szCs w:val="20"/>
        </w:rPr>
        <w:t xml:space="preserve">Birgitte Kurup, </w:t>
      </w:r>
      <w:proofErr w:type="spellStart"/>
      <w:r>
        <w:rPr>
          <w:rFonts w:ascii="Verdana" w:hAnsi="Verdana"/>
          <w:sz w:val="20"/>
          <w:szCs w:val="20"/>
        </w:rPr>
        <w:t>Ukon</w:t>
      </w:r>
      <w:proofErr w:type="spellEnd"/>
    </w:p>
    <w:p w:rsidR="00D36B3C" w:rsidRPr="00F24183" w:rsidRDefault="00D36B3C" w:rsidP="00FB3575">
      <w:pPr>
        <w:rPr>
          <w:rFonts w:ascii="Verdana" w:hAnsi="Verdana"/>
          <w:sz w:val="20"/>
          <w:szCs w:val="20"/>
        </w:rPr>
      </w:pPr>
      <w:r>
        <w:rPr>
          <w:rFonts w:ascii="Verdana" w:hAnsi="Verdana"/>
          <w:sz w:val="20"/>
          <w:szCs w:val="20"/>
        </w:rPr>
        <w:t>Anders Trillingsgaard om feed back</w:t>
      </w:r>
    </w:p>
    <w:p w:rsidR="00D52E4D" w:rsidRDefault="00D52E4D" w:rsidP="00FB3575">
      <w:pPr>
        <w:rPr>
          <w:rFonts w:ascii="Verdana" w:hAnsi="Verdana"/>
          <w:b/>
          <w:sz w:val="20"/>
          <w:szCs w:val="20"/>
        </w:rPr>
      </w:pPr>
    </w:p>
    <w:p w:rsidR="00D52E4D" w:rsidRDefault="00D52E4D" w:rsidP="00FB3575">
      <w:pPr>
        <w:rPr>
          <w:rFonts w:ascii="Verdana" w:hAnsi="Verdana"/>
          <w:b/>
          <w:sz w:val="20"/>
          <w:szCs w:val="20"/>
        </w:rPr>
      </w:pPr>
      <w:r w:rsidRPr="00D52E4D">
        <w:rPr>
          <w:rFonts w:ascii="Verdana" w:hAnsi="Verdana"/>
          <w:b/>
          <w:sz w:val="20"/>
          <w:szCs w:val="20"/>
        </w:rPr>
        <w:t xml:space="preserve">2.3. </w:t>
      </w:r>
      <w:r w:rsidR="00D36B3C">
        <w:rPr>
          <w:rFonts w:ascii="Verdana" w:hAnsi="Verdana"/>
          <w:b/>
          <w:sz w:val="20"/>
          <w:szCs w:val="20"/>
        </w:rPr>
        <w:t>Fælles bestyrelsesmøde med leder- mellemledersektionen i kreds Midt- og Vestjylland</w:t>
      </w:r>
    </w:p>
    <w:p w:rsidR="004631F7" w:rsidRDefault="004631F7" w:rsidP="00FB3575">
      <w:pPr>
        <w:rPr>
          <w:rFonts w:ascii="Verdana" w:hAnsi="Verdana"/>
          <w:b/>
          <w:sz w:val="20"/>
          <w:szCs w:val="20"/>
        </w:rPr>
      </w:pPr>
    </w:p>
    <w:p w:rsidR="00D73D0E" w:rsidRDefault="00D36B3C" w:rsidP="00FB3575">
      <w:pPr>
        <w:rPr>
          <w:rFonts w:ascii="Verdana" w:hAnsi="Verdana"/>
          <w:sz w:val="20"/>
          <w:szCs w:val="20"/>
        </w:rPr>
      </w:pPr>
      <w:r>
        <w:rPr>
          <w:rFonts w:ascii="Verdana" w:hAnsi="Verdana"/>
          <w:sz w:val="20"/>
          <w:szCs w:val="20"/>
        </w:rPr>
        <w:t>Bestyrelsen er indstillet på at deltage i et fælles bestyrelsesmøde med Midt og Vestjylland, mødet skal i så fald afholdes på en af de allerede fastsatte mødedatoer.</w:t>
      </w:r>
    </w:p>
    <w:p w:rsidR="00D36B3C" w:rsidRDefault="00D36B3C" w:rsidP="00FB3575">
      <w:pPr>
        <w:rPr>
          <w:rFonts w:ascii="Verdana" w:hAnsi="Verdana"/>
          <w:sz w:val="20"/>
          <w:szCs w:val="20"/>
        </w:rPr>
      </w:pPr>
      <w:r>
        <w:rPr>
          <w:rFonts w:ascii="Verdana" w:hAnsi="Verdana"/>
          <w:sz w:val="20"/>
          <w:szCs w:val="20"/>
        </w:rPr>
        <w:t>Et emne til fællesdrøftelse: Hvordan tiltrækker vi nye medlemmer.</w:t>
      </w:r>
    </w:p>
    <w:p w:rsidR="00D36B3C" w:rsidRPr="00D73D0E" w:rsidRDefault="00D36B3C" w:rsidP="00FB3575">
      <w:pPr>
        <w:rPr>
          <w:rFonts w:ascii="Verdana" w:hAnsi="Verdana"/>
          <w:sz w:val="20"/>
          <w:szCs w:val="20"/>
        </w:rPr>
      </w:pPr>
    </w:p>
    <w:p w:rsidR="00A24E13" w:rsidRPr="00A24E13" w:rsidRDefault="00A24E13" w:rsidP="00FB3575">
      <w:pPr>
        <w:rPr>
          <w:rFonts w:ascii="Verdana" w:hAnsi="Verdana"/>
          <w:b/>
        </w:rPr>
      </w:pPr>
      <w:r w:rsidRPr="00A24E13">
        <w:rPr>
          <w:rFonts w:ascii="Verdana" w:hAnsi="Verdana"/>
          <w:b/>
        </w:rPr>
        <w:t>3. Orienteringspunkter</w:t>
      </w:r>
    </w:p>
    <w:p w:rsidR="00A24E13" w:rsidRDefault="00A24E13" w:rsidP="00FB3575">
      <w:pPr>
        <w:rPr>
          <w:rFonts w:ascii="Verdana" w:hAnsi="Verdana"/>
        </w:rPr>
      </w:pPr>
    </w:p>
    <w:p w:rsidR="00FA4E6A" w:rsidRDefault="00A24E13" w:rsidP="00FA4E6A">
      <w:pPr>
        <w:jc w:val="both"/>
        <w:rPr>
          <w:rFonts w:ascii="Verdana" w:hAnsi="Verdana"/>
          <w:sz w:val="20"/>
          <w:szCs w:val="20"/>
        </w:rPr>
      </w:pPr>
      <w:r w:rsidRPr="00A24E13">
        <w:rPr>
          <w:rFonts w:ascii="Verdana" w:hAnsi="Verdana"/>
          <w:b/>
          <w:sz w:val="20"/>
          <w:szCs w:val="20"/>
        </w:rPr>
        <w:t>3.1.</w:t>
      </w:r>
      <w:r w:rsidR="00FA4E6A">
        <w:rPr>
          <w:rFonts w:ascii="Verdana" w:hAnsi="Verdana"/>
          <w:b/>
          <w:sz w:val="20"/>
          <w:szCs w:val="20"/>
        </w:rPr>
        <w:t xml:space="preserve"> </w:t>
      </w:r>
      <w:r w:rsidR="006C336B">
        <w:rPr>
          <w:rFonts w:ascii="Verdana" w:hAnsi="Verdana"/>
          <w:b/>
          <w:sz w:val="20"/>
          <w:szCs w:val="20"/>
        </w:rPr>
        <w:t>M</w:t>
      </w:r>
      <w:r w:rsidR="004631F7">
        <w:rPr>
          <w:rFonts w:ascii="Verdana" w:hAnsi="Verdana"/>
          <w:b/>
          <w:sz w:val="20"/>
          <w:szCs w:val="20"/>
        </w:rPr>
        <w:t xml:space="preserve">øde i Landslederudvalget den </w:t>
      </w:r>
      <w:r w:rsidR="006C336B">
        <w:rPr>
          <w:rFonts w:ascii="Verdana" w:hAnsi="Verdana"/>
          <w:b/>
          <w:sz w:val="20"/>
          <w:szCs w:val="20"/>
        </w:rPr>
        <w:t>24. januar</w:t>
      </w:r>
      <w:r w:rsidR="00FA4E6A">
        <w:rPr>
          <w:rFonts w:ascii="Verdana" w:hAnsi="Verdana"/>
          <w:b/>
          <w:sz w:val="20"/>
          <w:szCs w:val="20"/>
        </w:rPr>
        <w:t>.</w:t>
      </w:r>
    </w:p>
    <w:p w:rsidR="00A24E13" w:rsidRDefault="00A24E13" w:rsidP="00A668FC">
      <w:pPr>
        <w:jc w:val="both"/>
        <w:rPr>
          <w:rFonts w:ascii="Verdana" w:hAnsi="Verdana"/>
          <w:sz w:val="20"/>
          <w:szCs w:val="20"/>
        </w:rPr>
      </w:pPr>
    </w:p>
    <w:p w:rsidR="00AE04ED" w:rsidRDefault="006C336B" w:rsidP="00A668FC">
      <w:pPr>
        <w:jc w:val="both"/>
        <w:rPr>
          <w:rFonts w:ascii="Verdana" w:hAnsi="Verdana"/>
          <w:sz w:val="20"/>
          <w:szCs w:val="20"/>
        </w:rPr>
      </w:pPr>
      <w:r>
        <w:rPr>
          <w:rFonts w:ascii="Verdana" w:hAnsi="Verdana"/>
          <w:sz w:val="20"/>
          <w:szCs w:val="20"/>
        </w:rPr>
        <w:t>Jacob har desværre måttet melde afbud til mødet grundet arbejdsopgaverne på jobbet.</w:t>
      </w:r>
    </w:p>
    <w:p w:rsidR="006C336B" w:rsidRDefault="006C336B" w:rsidP="00A668FC">
      <w:pPr>
        <w:jc w:val="both"/>
        <w:rPr>
          <w:rFonts w:ascii="Verdana" w:hAnsi="Verdana"/>
          <w:sz w:val="20"/>
          <w:szCs w:val="20"/>
        </w:rPr>
      </w:pPr>
      <w:r>
        <w:rPr>
          <w:rFonts w:ascii="Verdana" w:hAnsi="Verdana"/>
          <w:sz w:val="20"/>
          <w:szCs w:val="20"/>
        </w:rPr>
        <w:t>Dagsordenen indeholder bl.a. Ledelseskommissionen anbefalinger, Tilsyn fra Styrelsen om patientsikkerhed og håndtering af deltidsproblematikken set fra et ledelsesperspektiv.</w:t>
      </w:r>
    </w:p>
    <w:p w:rsidR="006C336B" w:rsidRDefault="006C336B" w:rsidP="00A668FC">
      <w:pPr>
        <w:jc w:val="both"/>
        <w:rPr>
          <w:rFonts w:ascii="Verdana" w:hAnsi="Verdana"/>
          <w:sz w:val="20"/>
          <w:szCs w:val="20"/>
        </w:rPr>
      </w:pPr>
    </w:p>
    <w:p w:rsidR="006C336B" w:rsidRDefault="006C336B" w:rsidP="00A668FC">
      <w:pPr>
        <w:jc w:val="both"/>
        <w:rPr>
          <w:rFonts w:ascii="Verdana" w:hAnsi="Verdana"/>
          <w:sz w:val="20"/>
          <w:szCs w:val="20"/>
        </w:rPr>
      </w:pPr>
      <w:r>
        <w:rPr>
          <w:rFonts w:ascii="Verdana" w:hAnsi="Verdana"/>
          <w:sz w:val="20"/>
          <w:szCs w:val="20"/>
        </w:rPr>
        <w:t>Punktet om Tilsyn fra Styrelsen om patientsikkerhed gav anledning til erfaringsudveksling. Anne og Vivi stiller gerne op til interview om deres oplevelser af tilsynet.</w:t>
      </w:r>
      <w:r w:rsidR="0015095A">
        <w:rPr>
          <w:rFonts w:ascii="Verdana" w:hAnsi="Verdana"/>
          <w:sz w:val="20"/>
          <w:szCs w:val="20"/>
        </w:rPr>
        <w:t xml:space="preserve"> Der tegner sig et billede af, at sundhedsloven overtager – og overrouler serviceloven.</w:t>
      </w:r>
    </w:p>
    <w:p w:rsidR="006C336B" w:rsidRDefault="006C336B" w:rsidP="00A668FC">
      <w:pPr>
        <w:jc w:val="both"/>
        <w:rPr>
          <w:rFonts w:ascii="Verdana" w:hAnsi="Verdana"/>
          <w:sz w:val="20"/>
          <w:szCs w:val="20"/>
        </w:rPr>
      </w:pPr>
    </w:p>
    <w:p w:rsidR="00B80E82" w:rsidRDefault="004631F7" w:rsidP="00AC4B71">
      <w:pPr>
        <w:rPr>
          <w:rFonts w:ascii="Verdana" w:hAnsi="Verdana"/>
          <w:b/>
          <w:sz w:val="20"/>
          <w:szCs w:val="20"/>
        </w:rPr>
      </w:pPr>
      <w:r>
        <w:rPr>
          <w:rFonts w:ascii="Verdana" w:hAnsi="Verdana"/>
          <w:b/>
          <w:sz w:val="20"/>
          <w:szCs w:val="20"/>
        </w:rPr>
        <w:t xml:space="preserve">3.2. </w:t>
      </w:r>
      <w:r w:rsidR="006C336B">
        <w:rPr>
          <w:rFonts w:ascii="Verdana" w:hAnsi="Verdana"/>
          <w:b/>
          <w:sz w:val="20"/>
          <w:szCs w:val="20"/>
        </w:rPr>
        <w:t>TR døgn den 9. og 10. april</w:t>
      </w:r>
    </w:p>
    <w:p w:rsidR="00A24E13" w:rsidRDefault="00A24E13" w:rsidP="00AC4B71">
      <w:pPr>
        <w:rPr>
          <w:rFonts w:ascii="Verdana" w:hAnsi="Verdana"/>
          <w:sz w:val="20"/>
          <w:szCs w:val="20"/>
        </w:rPr>
      </w:pPr>
    </w:p>
    <w:p w:rsidR="00704A9C" w:rsidRDefault="006C336B" w:rsidP="00AC4B71">
      <w:pPr>
        <w:rPr>
          <w:rFonts w:ascii="Verdana" w:hAnsi="Verdana"/>
          <w:sz w:val="20"/>
          <w:szCs w:val="20"/>
        </w:rPr>
      </w:pPr>
      <w:r>
        <w:rPr>
          <w:rFonts w:ascii="Verdana" w:hAnsi="Verdana"/>
          <w:sz w:val="20"/>
          <w:szCs w:val="20"/>
        </w:rPr>
        <w:t>Gert orienterede om arrangementet som afholdes som en 12 – 12 konference i Horsens.</w:t>
      </w:r>
      <w:r w:rsidR="0015095A">
        <w:rPr>
          <w:rFonts w:ascii="Verdana" w:hAnsi="Verdana"/>
          <w:sz w:val="20"/>
          <w:szCs w:val="20"/>
        </w:rPr>
        <w:t xml:space="preserve"> Programmet blev omdelt.</w:t>
      </w:r>
      <w:bookmarkStart w:id="0" w:name="_GoBack"/>
      <w:bookmarkEnd w:id="0"/>
    </w:p>
    <w:p w:rsidR="004631F7" w:rsidRPr="00401DD5" w:rsidRDefault="004631F7" w:rsidP="00A668FC">
      <w:pPr>
        <w:jc w:val="both"/>
        <w:rPr>
          <w:rFonts w:ascii="Verdana" w:hAnsi="Verdana"/>
        </w:rPr>
      </w:pPr>
    </w:p>
    <w:p w:rsidR="00FA4E6A" w:rsidRPr="00FA4E6A" w:rsidRDefault="00D17B3F" w:rsidP="00E86065">
      <w:pPr>
        <w:rPr>
          <w:rFonts w:ascii="Verdana" w:hAnsi="Verdana"/>
          <w:sz w:val="20"/>
          <w:szCs w:val="20"/>
        </w:rPr>
      </w:pPr>
      <w:r w:rsidRPr="00D17B3F">
        <w:rPr>
          <w:rFonts w:ascii="Verdana" w:hAnsi="Verdana"/>
          <w:b/>
          <w:sz w:val="20"/>
          <w:szCs w:val="20"/>
        </w:rPr>
        <w:t>3.</w:t>
      </w:r>
      <w:r w:rsidR="00FB3575">
        <w:rPr>
          <w:rFonts w:ascii="Verdana" w:hAnsi="Verdana"/>
          <w:b/>
          <w:sz w:val="20"/>
          <w:szCs w:val="20"/>
        </w:rPr>
        <w:t xml:space="preserve">3. </w:t>
      </w:r>
      <w:r w:rsidR="006C336B">
        <w:rPr>
          <w:rFonts w:ascii="Verdana" w:hAnsi="Verdana"/>
          <w:b/>
          <w:sz w:val="20"/>
          <w:szCs w:val="20"/>
        </w:rPr>
        <w:t>Projekt Arbejdsmiljø - inspirationsoplæggene</w:t>
      </w:r>
    </w:p>
    <w:p w:rsidR="00FB3575" w:rsidRDefault="00FB3575" w:rsidP="005D4DE8">
      <w:pPr>
        <w:rPr>
          <w:rFonts w:ascii="Verdana" w:hAnsi="Verdana"/>
          <w:sz w:val="20"/>
          <w:szCs w:val="20"/>
        </w:rPr>
      </w:pPr>
    </w:p>
    <w:p w:rsidR="00FA4E6A" w:rsidRDefault="004F5BBB" w:rsidP="005D4DE8">
      <w:pPr>
        <w:rPr>
          <w:rFonts w:ascii="Verdana" w:hAnsi="Verdana"/>
          <w:sz w:val="20"/>
          <w:szCs w:val="20"/>
        </w:rPr>
      </w:pPr>
      <w:r>
        <w:rPr>
          <w:rFonts w:ascii="Verdana" w:hAnsi="Verdana"/>
          <w:sz w:val="20"/>
          <w:szCs w:val="20"/>
        </w:rPr>
        <w:t xml:space="preserve">Gert </w:t>
      </w:r>
      <w:r w:rsidR="006C336B">
        <w:rPr>
          <w:rFonts w:ascii="Verdana" w:hAnsi="Verdana"/>
          <w:sz w:val="20"/>
          <w:szCs w:val="20"/>
        </w:rPr>
        <w:t xml:space="preserve">opfordrede bestyrelsens medlemmer til at kigge nærmere på inspirationsoplæggene, og meget gerne få arrangeret et møde, hvor Dorthe kan komme med et oplæg. Vi har brug for at </w:t>
      </w:r>
      <w:proofErr w:type="spellStart"/>
      <w:r w:rsidR="006C336B" w:rsidRPr="006C336B">
        <w:rPr>
          <w:rFonts w:ascii="Verdana" w:hAnsi="Verdana"/>
          <w:sz w:val="20"/>
          <w:szCs w:val="20"/>
          <w:lang w:val="en-US"/>
        </w:rPr>
        <w:t>booste</w:t>
      </w:r>
      <w:proofErr w:type="spellEnd"/>
      <w:r w:rsidR="006C336B">
        <w:rPr>
          <w:rFonts w:ascii="Verdana" w:hAnsi="Verdana"/>
          <w:sz w:val="20"/>
          <w:szCs w:val="20"/>
        </w:rPr>
        <w:t xml:space="preserve"> </w:t>
      </w:r>
      <w:r w:rsidR="006C336B" w:rsidRPr="006C336B">
        <w:rPr>
          <w:rFonts w:ascii="Verdana" w:hAnsi="Verdana"/>
          <w:sz w:val="20"/>
          <w:szCs w:val="20"/>
        </w:rPr>
        <w:t>tilbud</w:t>
      </w:r>
      <w:r w:rsidR="006C336B">
        <w:rPr>
          <w:rFonts w:ascii="Verdana" w:hAnsi="Verdana"/>
          <w:sz w:val="20"/>
          <w:szCs w:val="20"/>
        </w:rPr>
        <w:t>d</w:t>
      </w:r>
      <w:r w:rsidR="006C336B" w:rsidRPr="006C336B">
        <w:rPr>
          <w:rFonts w:ascii="Verdana" w:hAnsi="Verdana"/>
          <w:sz w:val="20"/>
          <w:szCs w:val="20"/>
        </w:rPr>
        <w:t>et</w:t>
      </w:r>
      <w:r w:rsidR="006C336B">
        <w:rPr>
          <w:rFonts w:ascii="Verdana" w:hAnsi="Verdana"/>
          <w:sz w:val="20"/>
          <w:szCs w:val="20"/>
        </w:rPr>
        <w:t>.</w:t>
      </w:r>
    </w:p>
    <w:p w:rsidR="004631F7" w:rsidRDefault="004631F7" w:rsidP="005D4DE8">
      <w:pPr>
        <w:rPr>
          <w:rFonts w:ascii="Verdana" w:hAnsi="Verdana"/>
          <w:sz w:val="20"/>
          <w:szCs w:val="20"/>
        </w:rPr>
      </w:pPr>
    </w:p>
    <w:p w:rsidR="004631F7" w:rsidRPr="00E90270" w:rsidRDefault="004631F7"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A10BB9" w:rsidRDefault="00A10BB9" w:rsidP="00A10BB9">
      <w:pPr>
        <w:rPr>
          <w:rFonts w:ascii="Verdana" w:hAnsi="Verdana"/>
          <w:sz w:val="20"/>
          <w:szCs w:val="20"/>
        </w:rPr>
      </w:pPr>
    </w:p>
    <w:p w:rsidR="00FA4E6A" w:rsidRDefault="0015095A" w:rsidP="00A10BB9">
      <w:pPr>
        <w:rPr>
          <w:rFonts w:ascii="Verdana" w:hAnsi="Verdana"/>
          <w:sz w:val="20"/>
          <w:szCs w:val="20"/>
        </w:rPr>
      </w:pPr>
      <w:r>
        <w:rPr>
          <w:rFonts w:ascii="Verdana" w:hAnsi="Verdana"/>
          <w:sz w:val="20"/>
          <w:szCs w:val="20"/>
        </w:rPr>
        <w:t>Gert. Der afholdes en arbejdsmiljødag – en trio konference den 19. juni. Indholdet er endnu ikke på plads.</w:t>
      </w:r>
    </w:p>
    <w:p w:rsidR="004F5BBB" w:rsidRDefault="004F5BBB" w:rsidP="00A10BB9">
      <w:pPr>
        <w:rPr>
          <w:rFonts w:ascii="Verdana" w:hAnsi="Verdana"/>
          <w:sz w:val="20"/>
          <w:szCs w:val="20"/>
        </w:rPr>
      </w:pPr>
    </w:p>
    <w:p w:rsidR="0031239C" w:rsidRDefault="0031239C" w:rsidP="00A10BB9">
      <w:pPr>
        <w:rPr>
          <w:rFonts w:ascii="Verdana" w:hAnsi="Verdana"/>
          <w:sz w:val="20"/>
          <w:szCs w:val="20"/>
        </w:rPr>
      </w:pPr>
    </w:p>
    <w:sectPr w:rsidR="0031239C">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72" w:rsidRDefault="00540A72" w:rsidP="00D5777A">
      <w:r>
        <w:separator/>
      </w:r>
    </w:p>
  </w:endnote>
  <w:endnote w:type="continuationSeparator" w:id="0">
    <w:p w:rsidR="00540A72" w:rsidRDefault="00540A72"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15095A">
          <w:rPr>
            <w:noProof/>
          </w:rPr>
          <w:t>2</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72" w:rsidRDefault="00540A72" w:rsidP="00D5777A">
      <w:r>
        <w:separator/>
      </w:r>
    </w:p>
  </w:footnote>
  <w:footnote w:type="continuationSeparator" w:id="0">
    <w:p w:rsidR="00540A72" w:rsidRDefault="00540A72"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2pt;height:43.2pt" o:ole="">
          <v:imagedata r:id="rId1" o:title=""/>
        </v:shape>
        <o:OLEObject Type="Embed" ProgID="AcroExch.Document.11" ShapeID="_x0000_i1025" DrawAspect="Content" ObjectID="_157847239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3237CB3"/>
    <w:multiLevelType w:val="hybridMultilevel"/>
    <w:tmpl w:val="239806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1418C"/>
    <w:rsid w:val="00025036"/>
    <w:rsid w:val="00034EAD"/>
    <w:rsid w:val="00035FC5"/>
    <w:rsid w:val="00036F30"/>
    <w:rsid w:val="00046DF7"/>
    <w:rsid w:val="000631CB"/>
    <w:rsid w:val="0007585D"/>
    <w:rsid w:val="000812E5"/>
    <w:rsid w:val="00081A43"/>
    <w:rsid w:val="000823BC"/>
    <w:rsid w:val="0008485B"/>
    <w:rsid w:val="000849EF"/>
    <w:rsid w:val="000C4827"/>
    <w:rsid w:val="000C6DDD"/>
    <w:rsid w:val="000D7D8D"/>
    <w:rsid w:val="00120A2A"/>
    <w:rsid w:val="001352C8"/>
    <w:rsid w:val="0013792B"/>
    <w:rsid w:val="0015095A"/>
    <w:rsid w:val="00164550"/>
    <w:rsid w:val="001B5F0E"/>
    <w:rsid w:val="001E0A1F"/>
    <w:rsid w:val="001E4669"/>
    <w:rsid w:val="001E52E7"/>
    <w:rsid w:val="001F1FF5"/>
    <w:rsid w:val="002073DC"/>
    <w:rsid w:val="00244A62"/>
    <w:rsid w:val="002457A9"/>
    <w:rsid w:val="00292835"/>
    <w:rsid w:val="002C619B"/>
    <w:rsid w:val="002E3D9A"/>
    <w:rsid w:val="0031239C"/>
    <w:rsid w:val="00313DAB"/>
    <w:rsid w:val="00361A88"/>
    <w:rsid w:val="003716A9"/>
    <w:rsid w:val="00371C84"/>
    <w:rsid w:val="00373AF7"/>
    <w:rsid w:val="0038708C"/>
    <w:rsid w:val="003876B5"/>
    <w:rsid w:val="00395D22"/>
    <w:rsid w:val="003B3BFE"/>
    <w:rsid w:val="003E290D"/>
    <w:rsid w:val="00401DD5"/>
    <w:rsid w:val="0041438B"/>
    <w:rsid w:val="00432B57"/>
    <w:rsid w:val="0045389B"/>
    <w:rsid w:val="004631F7"/>
    <w:rsid w:val="004843D6"/>
    <w:rsid w:val="004A224B"/>
    <w:rsid w:val="004A2F20"/>
    <w:rsid w:val="004C3C69"/>
    <w:rsid w:val="004F5BBB"/>
    <w:rsid w:val="00500ABD"/>
    <w:rsid w:val="00517BB1"/>
    <w:rsid w:val="00540A72"/>
    <w:rsid w:val="00541B0C"/>
    <w:rsid w:val="00560B62"/>
    <w:rsid w:val="00563F11"/>
    <w:rsid w:val="00572CDF"/>
    <w:rsid w:val="0058759D"/>
    <w:rsid w:val="005D4DE8"/>
    <w:rsid w:val="005E54CD"/>
    <w:rsid w:val="006214B6"/>
    <w:rsid w:val="006369E3"/>
    <w:rsid w:val="00651CE2"/>
    <w:rsid w:val="00671F5C"/>
    <w:rsid w:val="00674D5F"/>
    <w:rsid w:val="0069458F"/>
    <w:rsid w:val="006A1A26"/>
    <w:rsid w:val="006C336B"/>
    <w:rsid w:val="006C7A25"/>
    <w:rsid w:val="006D4D5A"/>
    <w:rsid w:val="00704A9C"/>
    <w:rsid w:val="00725544"/>
    <w:rsid w:val="00762553"/>
    <w:rsid w:val="00764E12"/>
    <w:rsid w:val="00770568"/>
    <w:rsid w:val="00772AF2"/>
    <w:rsid w:val="00774B7B"/>
    <w:rsid w:val="00794A75"/>
    <w:rsid w:val="007C589B"/>
    <w:rsid w:val="00841001"/>
    <w:rsid w:val="0085676B"/>
    <w:rsid w:val="008665BE"/>
    <w:rsid w:val="00875455"/>
    <w:rsid w:val="00882A78"/>
    <w:rsid w:val="0088666C"/>
    <w:rsid w:val="008A6A31"/>
    <w:rsid w:val="008C6795"/>
    <w:rsid w:val="008E4B9F"/>
    <w:rsid w:val="0091111E"/>
    <w:rsid w:val="0091259C"/>
    <w:rsid w:val="00914C3F"/>
    <w:rsid w:val="009448D2"/>
    <w:rsid w:val="00950782"/>
    <w:rsid w:val="0098150F"/>
    <w:rsid w:val="00985961"/>
    <w:rsid w:val="009A22FE"/>
    <w:rsid w:val="009F3FDC"/>
    <w:rsid w:val="009F522B"/>
    <w:rsid w:val="009F68CA"/>
    <w:rsid w:val="00A10BB9"/>
    <w:rsid w:val="00A24E13"/>
    <w:rsid w:val="00A42DFF"/>
    <w:rsid w:val="00A545F2"/>
    <w:rsid w:val="00A668FC"/>
    <w:rsid w:val="00AA5CC3"/>
    <w:rsid w:val="00AC4B71"/>
    <w:rsid w:val="00AE04ED"/>
    <w:rsid w:val="00AE48B3"/>
    <w:rsid w:val="00B13E60"/>
    <w:rsid w:val="00B264AE"/>
    <w:rsid w:val="00B3081E"/>
    <w:rsid w:val="00B4069E"/>
    <w:rsid w:val="00B50F76"/>
    <w:rsid w:val="00B763CD"/>
    <w:rsid w:val="00B80E82"/>
    <w:rsid w:val="00B8285B"/>
    <w:rsid w:val="00B8553D"/>
    <w:rsid w:val="00B95C2E"/>
    <w:rsid w:val="00BB77CD"/>
    <w:rsid w:val="00BC06B9"/>
    <w:rsid w:val="00BC0876"/>
    <w:rsid w:val="00BC4CED"/>
    <w:rsid w:val="00BF46E7"/>
    <w:rsid w:val="00C04DEB"/>
    <w:rsid w:val="00C128B9"/>
    <w:rsid w:val="00C15FC2"/>
    <w:rsid w:val="00C30027"/>
    <w:rsid w:val="00C3384D"/>
    <w:rsid w:val="00C33C91"/>
    <w:rsid w:val="00C438EF"/>
    <w:rsid w:val="00C72390"/>
    <w:rsid w:val="00C97BBA"/>
    <w:rsid w:val="00CA709B"/>
    <w:rsid w:val="00CC3502"/>
    <w:rsid w:val="00CD382F"/>
    <w:rsid w:val="00D061E6"/>
    <w:rsid w:val="00D15CCB"/>
    <w:rsid w:val="00D17B3F"/>
    <w:rsid w:val="00D25E1A"/>
    <w:rsid w:val="00D36B3C"/>
    <w:rsid w:val="00D52E4D"/>
    <w:rsid w:val="00D5365B"/>
    <w:rsid w:val="00D5777A"/>
    <w:rsid w:val="00D73D0E"/>
    <w:rsid w:val="00DB6969"/>
    <w:rsid w:val="00DD16CC"/>
    <w:rsid w:val="00DE0281"/>
    <w:rsid w:val="00DE0A7D"/>
    <w:rsid w:val="00DE0E63"/>
    <w:rsid w:val="00E07B80"/>
    <w:rsid w:val="00E34CE0"/>
    <w:rsid w:val="00E4393E"/>
    <w:rsid w:val="00E6700C"/>
    <w:rsid w:val="00E86065"/>
    <w:rsid w:val="00E90270"/>
    <w:rsid w:val="00E910CE"/>
    <w:rsid w:val="00EA34C4"/>
    <w:rsid w:val="00EA7975"/>
    <w:rsid w:val="00EF2D7F"/>
    <w:rsid w:val="00F10D40"/>
    <w:rsid w:val="00F15D6A"/>
    <w:rsid w:val="00F24183"/>
    <w:rsid w:val="00F24995"/>
    <w:rsid w:val="00F33571"/>
    <w:rsid w:val="00F36068"/>
    <w:rsid w:val="00F728D8"/>
    <w:rsid w:val="00F90DE8"/>
    <w:rsid w:val="00FA1544"/>
    <w:rsid w:val="00FA4E6A"/>
    <w:rsid w:val="00FB3575"/>
    <w:rsid w:val="00FB7464"/>
    <w:rsid w:val="00FC14C2"/>
    <w:rsid w:val="00FC1A40"/>
    <w:rsid w:val="00FC6120"/>
    <w:rsid w:val="00FE2647"/>
    <w:rsid w:val="00FE3DB5"/>
    <w:rsid w:val="00FE57EC"/>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 w:type="character" w:styleId="Hyperlink">
    <w:name w:val="Hyperlink"/>
    <w:basedOn w:val="Standardskrifttypeiafsnit"/>
    <w:uiPriority w:val="99"/>
    <w:unhideWhenUsed/>
    <w:rsid w:val="00D36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ocialtlederforum.dk/events/masterclass-med-martin-godsk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47B4-46A0-4B7C-B5BC-8F2EF27AACD4}">
  <ds:schemaRefs>
    <ds:schemaRef ds:uri="Captia"/>
  </ds:schemaRefs>
</ds:datastoreItem>
</file>

<file path=customXml/itemProps2.xml><?xml version="1.0" encoding="utf-8"?>
<ds:datastoreItem xmlns:ds="http://schemas.openxmlformats.org/officeDocument/2006/customXml" ds:itemID="{BE2754AB-B43E-4484-9580-96E00366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BFC04BDD</Template>
  <TotalTime>46</TotalTime>
  <Pages>2</Pages>
  <Words>524</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Boel</dc:creator>
  <cp:lastModifiedBy>Jette Boel</cp:lastModifiedBy>
  <cp:revision>2</cp:revision>
  <cp:lastPrinted>2017-11-23T10:59:00Z</cp:lastPrinted>
  <dcterms:created xsi:type="dcterms:W3CDTF">2018-01-26T10:01:00Z</dcterms:created>
  <dcterms:modified xsi:type="dcterms:W3CDTF">2018-01-26T10:47:00Z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