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583" w:rsidRPr="00FF180C" w:rsidRDefault="00FF180C" w:rsidP="00FF180C">
      <w:pPr>
        <w:pStyle w:val="Ingenafstand"/>
        <w:rPr>
          <w:b/>
          <w:sz w:val="36"/>
          <w:szCs w:val="36"/>
        </w:rPr>
      </w:pPr>
      <w:r>
        <w:rPr>
          <w:b/>
          <w:sz w:val="36"/>
          <w:szCs w:val="36"/>
        </w:rPr>
        <w:t>Massiv</w:t>
      </w:r>
      <w:r w:rsidR="00C30896">
        <w:rPr>
          <w:b/>
          <w:sz w:val="36"/>
          <w:szCs w:val="36"/>
        </w:rPr>
        <w:t>e</w:t>
      </w:r>
      <w:r>
        <w:rPr>
          <w:b/>
          <w:sz w:val="36"/>
          <w:szCs w:val="36"/>
        </w:rPr>
        <w:t xml:space="preserve"> forringelse</w:t>
      </w:r>
      <w:r w:rsidR="00C30896">
        <w:rPr>
          <w:b/>
          <w:sz w:val="36"/>
          <w:szCs w:val="36"/>
        </w:rPr>
        <w:t>r</w:t>
      </w:r>
      <w:r>
        <w:rPr>
          <w:b/>
          <w:sz w:val="36"/>
          <w:szCs w:val="36"/>
        </w:rPr>
        <w:t xml:space="preserve"> for </w:t>
      </w:r>
      <w:r w:rsidR="00C30896">
        <w:rPr>
          <w:b/>
          <w:sz w:val="36"/>
          <w:szCs w:val="36"/>
        </w:rPr>
        <w:t xml:space="preserve">nogle af </w:t>
      </w:r>
      <w:r>
        <w:rPr>
          <w:b/>
          <w:sz w:val="36"/>
          <w:szCs w:val="36"/>
        </w:rPr>
        <w:t>de mest sårbare borgere</w:t>
      </w:r>
    </w:p>
    <w:p w:rsidR="00FF180C" w:rsidRDefault="00FF180C" w:rsidP="00FF180C">
      <w:pPr>
        <w:pStyle w:val="Ingenafstand"/>
      </w:pPr>
    </w:p>
    <w:p w:rsidR="00FF180C" w:rsidRPr="00294E48" w:rsidRDefault="00FF180C" w:rsidP="00FF180C">
      <w:pPr>
        <w:pStyle w:val="Ingenafstand"/>
        <w:rPr>
          <w:i/>
          <w:color w:val="FF0000"/>
        </w:rPr>
      </w:pPr>
      <w:r w:rsidRPr="00FF180C">
        <w:rPr>
          <w:i/>
        </w:rPr>
        <w:t>A</w:t>
      </w:r>
      <w:r w:rsidR="00B74A30">
        <w:rPr>
          <w:i/>
        </w:rPr>
        <w:t xml:space="preserve">f </w:t>
      </w:r>
      <w:r w:rsidR="00C30896">
        <w:rPr>
          <w:i/>
        </w:rPr>
        <w:t>kredsformand Gert Landergren Due og tillidsrepræsentant Yasmeen Hollesen</w:t>
      </w:r>
    </w:p>
    <w:p w:rsidR="00AA6F2A" w:rsidRDefault="00AA6F2A" w:rsidP="00FF180C">
      <w:pPr>
        <w:pStyle w:val="Ingenafstand"/>
      </w:pPr>
    </w:p>
    <w:p w:rsidR="00FF180C" w:rsidRDefault="00FF180C" w:rsidP="00FF180C">
      <w:pPr>
        <w:pStyle w:val="Ingenafstand"/>
      </w:pPr>
      <w:r>
        <w:t>Specialvejledningen i Horsens K</w:t>
      </w:r>
      <w:r w:rsidR="00AA6F2A">
        <w:t>ommune yder støtte til borgere med nedsat psykisk funktionsevne</w:t>
      </w:r>
      <w:r>
        <w:t>. Det er b</w:t>
      </w:r>
      <w:r w:rsidR="00AA6F2A">
        <w:t>orgere med bety</w:t>
      </w:r>
      <w:r w:rsidR="00A142A4">
        <w:t>delige kognitive vanskeligheder,</w:t>
      </w:r>
      <w:r>
        <w:t xml:space="preserve"> ofte psykiatriske lidelser</w:t>
      </w:r>
      <w:r w:rsidR="00C30896">
        <w:t xml:space="preserve"> </w:t>
      </w:r>
      <w:r w:rsidR="006E4668" w:rsidRPr="00C30896">
        <w:t>samt borgere med massive erhvervede hjerneskader</w:t>
      </w:r>
      <w:r>
        <w:t xml:space="preserve">. </w:t>
      </w:r>
      <w:r w:rsidR="00AA6F2A">
        <w:t>Borgere, der er dybt afhængige a</w:t>
      </w:r>
      <w:r w:rsidR="00253155">
        <w:t>f den hjælp</w:t>
      </w:r>
      <w:r w:rsidR="00C30896">
        <w:t>, for</w:t>
      </w:r>
      <w:r w:rsidR="00253155">
        <w:t xml:space="preserve"> at</w:t>
      </w:r>
      <w:r w:rsidR="00304AF6">
        <w:t xml:space="preserve"> </w:t>
      </w:r>
      <w:r>
        <w:t>deres hverdag</w:t>
      </w:r>
      <w:r w:rsidR="00304AF6">
        <w:t xml:space="preserve"> </w:t>
      </w:r>
      <w:r>
        <w:t xml:space="preserve">overhovedet </w:t>
      </w:r>
      <w:r w:rsidR="00304AF6">
        <w:t xml:space="preserve">kan </w:t>
      </w:r>
      <w:r w:rsidR="00AA6F2A">
        <w:t xml:space="preserve">hænge sammen. </w:t>
      </w:r>
      <w:r>
        <w:t>Det gælder o</w:t>
      </w:r>
      <w:r w:rsidR="00AA6F2A">
        <w:t>gså</w:t>
      </w:r>
      <w:r>
        <w:t xml:space="preserve">, når der opstår </w:t>
      </w:r>
      <w:r w:rsidR="00AA6F2A">
        <w:t>et akut behov eller en pludselig opstået situation</w:t>
      </w:r>
      <w:r w:rsidR="00304AF6">
        <w:t xml:space="preserve">, der kræver handling og tilstedeværelse af </w:t>
      </w:r>
      <w:r w:rsidR="00C30896">
        <w:t>specialvejlederen</w:t>
      </w:r>
      <w:r>
        <w:t>. Men sådan bliver det ikke ved med at være</w:t>
      </w:r>
      <w:r w:rsidR="00AA6F2A">
        <w:t xml:space="preserve">. </w:t>
      </w:r>
    </w:p>
    <w:p w:rsidR="00FF180C" w:rsidRDefault="00FF180C" w:rsidP="00FF180C">
      <w:pPr>
        <w:pStyle w:val="Ingenafstand"/>
      </w:pPr>
    </w:p>
    <w:p w:rsidR="00FF180C" w:rsidRPr="00FF180C" w:rsidRDefault="00C20131" w:rsidP="00FF180C">
      <w:pPr>
        <w:pStyle w:val="Ingenafstand"/>
        <w:rPr>
          <w:b/>
        </w:rPr>
      </w:pPr>
      <w:r>
        <w:rPr>
          <w:b/>
        </w:rPr>
        <w:t>Gennemgribende konsekvenser</w:t>
      </w:r>
    </w:p>
    <w:p w:rsidR="00AA6F2A" w:rsidRDefault="00AA6F2A" w:rsidP="00FF180C">
      <w:pPr>
        <w:pStyle w:val="Ingenafstand"/>
      </w:pPr>
      <w:r>
        <w:t>Ho</w:t>
      </w:r>
      <w:r w:rsidR="00FF180C">
        <w:t>rsens K</w:t>
      </w:r>
      <w:r>
        <w:t>ommune har</w:t>
      </w:r>
      <w:r w:rsidR="00FF180C">
        <w:t xml:space="preserve"> nemlig varslet</w:t>
      </w:r>
      <w:r>
        <w:t xml:space="preserve">, at de </w:t>
      </w:r>
      <w:r w:rsidR="00FF180C">
        <w:t>vil ændre ansættelses</w:t>
      </w:r>
      <w:r w:rsidR="00304AF6">
        <w:t>vilkår</w:t>
      </w:r>
      <w:r w:rsidR="00FF180C">
        <w:t>ene for medarbejderne i Specialafdelingen</w:t>
      </w:r>
      <w:r w:rsidR="00304AF6">
        <w:t>.</w:t>
      </w:r>
      <w:r w:rsidR="00C20131">
        <w:t xml:space="preserve"> D</w:t>
      </w:r>
      <w:r w:rsidR="00FF180C">
        <w:t>et får nogle gennemgribende konsekvenser for den e</w:t>
      </w:r>
      <w:r w:rsidR="00C20131">
        <w:t>nkelte borger</w:t>
      </w:r>
      <w:r w:rsidR="00FF180C">
        <w:t>.</w:t>
      </w:r>
    </w:p>
    <w:p w:rsidR="00304AF6" w:rsidRDefault="00304AF6" w:rsidP="00FF180C">
      <w:pPr>
        <w:pStyle w:val="Ingenafstand"/>
      </w:pPr>
      <w:r>
        <w:t xml:space="preserve">Det er lige nu sådan, at </w:t>
      </w:r>
      <w:r w:rsidR="00F9409A">
        <w:t>special</w:t>
      </w:r>
      <w:r>
        <w:t>vejlederne har en fleksibel</w:t>
      </w:r>
      <w:r w:rsidR="00C20131">
        <w:t xml:space="preserve"> arbejdstid. Den</w:t>
      </w:r>
      <w:r w:rsidR="00FF180C">
        <w:t xml:space="preserve"> gør det muligt at foretage en </w:t>
      </w:r>
      <w:r>
        <w:t>faglig vurdering af, at man ik</w:t>
      </w:r>
      <w:r w:rsidR="00D33F3D">
        <w:t xml:space="preserve">ke forlader borgeren, hvis der er </w:t>
      </w:r>
      <w:r w:rsidR="00FF180C">
        <w:t xml:space="preserve">akut </w:t>
      </w:r>
      <w:r w:rsidR="00D33F3D">
        <w:t>behov for</w:t>
      </w:r>
      <w:r w:rsidR="00FF180C">
        <w:t>,</w:t>
      </w:r>
      <w:r w:rsidR="00D33F3D">
        <w:t xml:space="preserve"> at man er til stede. Det </w:t>
      </w:r>
      <w:r w:rsidR="00FF180C">
        <w:t>kan lade</w:t>
      </w:r>
      <w:r w:rsidR="00D33F3D">
        <w:t xml:space="preserve"> sig gøre, fordi medarbejderne fra Specialvejledningen får et tillæg</w:t>
      </w:r>
      <w:r w:rsidR="00B74A30">
        <w:t>,</w:t>
      </w:r>
      <w:r w:rsidR="00D33F3D">
        <w:t xml:space="preserve"> der på forhånd betaler for denne fleksibilitet. Borgeren har på de</w:t>
      </w:r>
      <w:r w:rsidR="00200EFC">
        <w:t>n måde vished for, at</w:t>
      </w:r>
      <w:r w:rsidR="00D33F3D">
        <w:t xml:space="preserve"> meda</w:t>
      </w:r>
      <w:r w:rsidR="00200EFC">
        <w:t xml:space="preserve">rbejderen </w:t>
      </w:r>
      <w:r w:rsidR="00D33F3D">
        <w:t>bliver indtil indlæggelsen på psyk</w:t>
      </w:r>
      <w:r w:rsidR="00B74A30">
        <w:t>iatrisk skadestue er i orden. B</w:t>
      </w:r>
      <w:r w:rsidR="00D33F3D">
        <w:t xml:space="preserve">liver </w:t>
      </w:r>
      <w:r w:rsidR="00B74A30">
        <w:t>indtil angstanfaldet er ovre. Afventer</w:t>
      </w:r>
      <w:r w:rsidR="00C30896">
        <w:t>,</w:t>
      </w:r>
      <w:r w:rsidR="00B74A30">
        <w:t xml:space="preserve"> at der falder ro på efter et epileptisk anfald. Det er k</w:t>
      </w:r>
      <w:r w:rsidR="00D33F3D">
        <w:t xml:space="preserve">ort sagt alle de </w:t>
      </w:r>
      <w:r w:rsidR="00B74A30">
        <w:t xml:space="preserve">uforudsigelige </w:t>
      </w:r>
      <w:r w:rsidR="00D33F3D">
        <w:t>situationer</w:t>
      </w:r>
      <w:r w:rsidR="00B74A30">
        <w:t xml:space="preserve">, </w:t>
      </w:r>
      <w:r w:rsidR="00C20131">
        <w:t xml:space="preserve">hvor </w:t>
      </w:r>
      <w:r w:rsidR="00B74A30">
        <w:t xml:space="preserve">borgeren har </w:t>
      </w:r>
      <w:r w:rsidR="00253155">
        <w:t>allermest brug for</w:t>
      </w:r>
      <w:r w:rsidR="00C20131">
        <w:t>, at medarbejderen er til</w:t>
      </w:r>
      <w:r w:rsidR="00324336">
        <w:t xml:space="preserve"> </w:t>
      </w:r>
      <w:r w:rsidR="00C20131">
        <w:t>stede</w:t>
      </w:r>
      <w:r w:rsidR="00253155">
        <w:t>.</w:t>
      </w:r>
    </w:p>
    <w:p w:rsidR="00FF180C" w:rsidRDefault="00FF180C" w:rsidP="00FF180C">
      <w:pPr>
        <w:pStyle w:val="Ingenafstand"/>
      </w:pPr>
    </w:p>
    <w:p w:rsidR="00FF180C" w:rsidRPr="00FF180C" w:rsidRDefault="00FF180C" w:rsidP="00FF180C">
      <w:pPr>
        <w:pStyle w:val="Ingenafstand"/>
        <w:rPr>
          <w:b/>
        </w:rPr>
      </w:pPr>
      <w:r w:rsidRPr="00FF180C">
        <w:rPr>
          <w:b/>
        </w:rPr>
        <w:t>Fjerner trygheden</w:t>
      </w:r>
    </w:p>
    <w:p w:rsidR="00FF180C" w:rsidRDefault="00B74A30" w:rsidP="00FF180C">
      <w:pPr>
        <w:pStyle w:val="Ingenafstand"/>
      </w:pPr>
      <w:r>
        <w:t>M</w:t>
      </w:r>
      <w:r w:rsidR="00253155">
        <w:t xml:space="preserve">ed </w:t>
      </w:r>
      <w:r>
        <w:t>d</w:t>
      </w:r>
      <w:r w:rsidR="00253155">
        <w:t xml:space="preserve">en </w:t>
      </w:r>
      <w:r>
        <w:t xml:space="preserve">foreslåede </w:t>
      </w:r>
      <w:r w:rsidR="00253155">
        <w:t>b</w:t>
      </w:r>
      <w:r>
        <w:t>esparelse</w:t>
      </w:r>
      <w:r w:rsidR="00FF180C">
        <w:t xml:space="preserve"> vil k</w:t>
      </w:r>
      <w:r w:rsidR="00253155">
        <w:t>ommune</w:t>
      </w:r>
      <w:r w:rsidR="00FF180C">
        <w:t>n</w:t>
      </w:r>
      <w:r w:rsidR="00253155">
        <w:t xml:space="preserve"> </w:t>
      </w:r>
      <w:r>
        <w:t>fuldstændig fjerne den</w:t>
      </w:r>
      <w:r w:rsidR="00253155">
        <w:t xml:space="preserve"> tryghed</w:t>
      </w:r>
      <w:r w:rsidR="00FF180C">
        <w:t>, der er så afgørende for</w:t>
      </w:r>
      <w:r>
        <w:t>, at disse borgere</w:t>
      </w:r>
      <w:r w:rsidR="00C20131">
        <w:t xml:space="preserve"> kan </w:t>
      </w:r>
      <w:r w:rsidR="00FF180C">
        <w:t xml:space="preserve">fungere og trives i deres hverdag. Men det er det, </w:t>
      </w:r>
      <w:r w:rsidR="00200EFC">
        <w:t>der sker</w:t>
      </w:r>
      <w:r>
        <w:t>, hvis</w:t>
      </w:r>
      <w:r w:rsidR="00FF180C">
        <w:t xml:space="preserve"> kommunen</w:t>
      </w:r>
      <w:r w:rsidR="00253155">
        <w:t xml:space="preserve"> fjerne</w:t>
      </w:r>
      <w:r w:rsidR="00200EFC">
        <w:t>r det</w:t>
      </w:r>
      <w:r w:rsidR="00FF180C">
        <w:t xml:space="preserve"> tillæg, der</w:t>
      </w:r>
      <w:r>
        <w:t xml:space="preserve"> giver </w:t>
      </w:r>
      <w:r w:rsidR="00FF180C">
        <w:t>m</w:t>
      </w:r>
      <w:r w:rsidR="00C30896">
        <w:t xml:space="preserve">edarbejderne </w:t>
      </w:r>
      <w:r>
        <w:t xml:space="preserve">mulighed </w:t>
      </w:r>
      <w:r w:rsidR="00C30896">
        <w:t xml:space="preserve">for </w:t>
      </w:r>
      <w:r w:rsidR="00FF180C">
        <w:t>at være til</w:t>
      </w:r>
      <w:r w:rsidR="00324336">
        <w:t xml:space="preserve"> </w:t>
      </w:r>
      <w:r w:rsidR="00FF180C">
        <w:t xml:space="preserve">stede, når borgerne har </w:t>
      </w:r>
      <w:r>
        <w:t>behov for det</w:t>
      </w:r>
      <w:r w:rsidR="00FF180C">
        <w:t>. De nye vilkår vil betyde</w:t>
      </w:r>
      <w:r w:rsidR="00253155">
        <w:t xml:space="preserve">, at </w:t>
      </w:r>
      <w:r w:rsidR="00F9409A">
        <w:t>special</w:t>
      </w:r>
      <w:r w:rsidR="00253155">
        <w:t>vejlederne i stedet skal arbejde efter en fast</w:t>
      </w:r>
      <w:r w:rsidR="00200EFC">
        <w:t xml:space="preserve"> varslet</w:t>
      </w:r>
      <w:r w:rsidR="00253155">
        <w:t xml:space="preserve"> arbejdstid uden mulighed for </w:t>
      </w:r>
      <w:r w:rsidR="00FF180C">
        <w:t xml:space="preserve">selv </w:t>
      </w:r>
      <w:r>
        <w:t>at tilrettelægge arbejdet</w:t>
      </w:r>
      <w:r w:rsidR="00FF180C">
        <w:t xml:space="preserve"> efter de</w:t>
      </w:r>
      <w:r w:rsidR="00253155">
        <w:t xml:space="preserve"> enkelte borger</w:t>
      </w:r>
      <w:r w:rsidR="00FF180C">
        <w:t>e</w:t>
      </w:r>
      <w:r w:rsidR="00253155">
        <w:t xml:space="preserve">s behov. Det </w:t>
      </w:r>
      <w:r w:rsidR="00C20131">
        <w:t>betyde</w:t>
      </w:r>
      <w:r w:rsidR="00C30896">
        <w:t>r</w:t>
      </w:r>
      <w:r w:rsidR="00253155">
        <w:t xml:space="preserve"> en massiv forringelse </w:t>
      </w:r>
      <w:r w:rsidR="00C30896">
        <w:t xml:space="preserve">af </w:t>
      </w:r>
      <w:r>
        <w:t xml:space="preserve">tilbuddet, fordi </w:t>
      </w:r>
      <w:r w:rsidR="00F9409A">
        <w:t>special</w:t>
      </w:r>
      <w:bookmarkStart w:id="0" w:name="_GoBack"/>
      <w:bookmarkEnd w:id="0"/>
      <w:r w:rsidR="00253155">
        <w:t>vejlede</w:t>
      </w:r>
      <w:r w:rsidR="00C20131">
        <w:t>rne ikke længere vil have</w:t>
      </w:r>
      <w:r w:rsidR="00253155">
        <w:t xml:space="preserve"> mulighed for at agere på baggrund af en </w:t>
      </w:r>
      <w:r>
        <w:t xml:space="preserve">konkret </w:t>
      </w:r>
      <w:r w:rsidR="00253155">
        <w:t>fa</w:t>
      </w:r>
      <w:r w:rsidR="00C20131">
        <w:t>glig vurdering</w:t>
      </w:r>
      <w:r w:rsidR="00200EFC">
        <w:t xml:space="preserve">. </w:t>
      </w:r>
      <w:r w:rsidR="00C30896">
        <w:t>Hvor er tilliden til den enkelte medarbejder?</w:t>
      </w:r>
    </w:p>
    <w:p w:rsidR="00FF180C" w:rsidRDefault="00FF180C" w:rsidP="00FF180C">
      <w:pPr>
        <w:pStyle w:val="Ingenafstand"/>
      </w:pPr>
    </w:p>
    <w:p w:rsidR="00B74A30" w:rsidRPr="00B74A30" w:rsidRDefault="00B74A30" w:rsidP="00FF180C">
      <w:pPr>
        <w:pStyle w:val="Ingenafstand"/>
        <w:rPr>
          <w:b/>
        </w:rPr>
      </w:pPr>
      <w:r w:rsidRPr="00B74A30">
        <w:rPr>
          <w:b/>
        </w:rPr>
        <w:t>Det er for fattigt</w:t>
      </w:r>
    </w:p>
    <w:p w:rsidR="00200EFC" w:rsidRDefault="00B74A30" w:rsidP="00FF180C">
      <w:pPr>
        <w:pStyle w:val="Ingenafstand"/>
      </w:pPr>
      <w:r>
        <w:t>D</w:t>
      </w:r>
      <w:r w:rsidR="00C20131">
        <w:t>e udsatte borgere går således en</w:t>
      </w:r>
      <w:r>
        <w:t xml:space="preserve"> meget mere usikker og utryg hverdag i møde samtidig med, at m</w:t>
      </w:r>
      <w:r w:rsidR="00200EFC">
        <w:t xml:space="preserve">edarbejderne kan se frem til lønnedgang og indskrænket mulighed for at </w:t>
      </w:r>
      <w:r>
        <w:t>bruge der</w:t>
      </w:r>
      <w:r w:rsidR="00C20131">
        <w:t>es socialpædagogiske faglighed.</w:t>
      </w:r>
      <w:r w:rsidR="00200EFC">
        <w:t xml:space="preserve"> Som</w:t>
      </w:r>
      <w:r w:rsidR="00200EFC" w:rsidRPr="00874C53">
        <w:t xml:space="preserve"> </w:t>
      </w:r>
      <w:r w:rsidR="00294E48" w:rsidRPr="00874C53">
        <w:t>faglig organi</w:t>
      </w:r>
      <w:r w:rsidR="00C30896" w:rsidRPr="00874C53">
        <w:t>sation, der organiserer de ramte</w:t>
      </w:r>
      <w:r w:rsidR="00294E48" w:rsidRPr="00874C53">
        <w:t xml:space="preserve"> medarbej</w:t>
      </w:r>
      <w:r w:rsidR="00C30896" w:rsidRPr="00874C53">
        <w:t>dere</w:t>
      </w:r>
      <w:r w:rsidR="00200EFC" w:rsidRPr="00874C53">
        <w:t xml:space="preserve"> </w:t>
      </w:r>
      <w:r w:rsidR="00200EFC">
        <w:t xml:space="preserve">i </w:t>
      </w:r>
      <w:r w:rsidR="00C20131">
        <w:t>Specialvejledningen</w:t>
      </w:r>
      <w:r w:rsidR="00874C53">
        <w:t xml:space="preserve">, må vi </w:t>
      </w:r>
      <w:r w:rsidR="00C20131">
        <w:t xml:space="preserve">sige: Det er simpelthen </w:t>
      </w:r>
      <w:r w:rsidR="00200EFC">
        <w:t>for fattigt</w:t>
      </w:r>
      <w:r w:rsidR="00C20131">
        <w:t xml:space="preserve"> </w:t>
      </w:r>
      <w:r w:rsidR="00324336" w:rsidRPr="00AF0505">
        <w:rPr>
          <w:sz w:val="24"/>
          <w:szCs w:val="24"/>
        </w:rPr>
        <w:t>–</w:t>
      </w:r>
      <w:r w:rsidR="00C20131">
        <w:t xml:space="preserve"> endnu en</w:t>
      </w:r>
      <w:r w:rsidR="00874C53">
        <w:t xml:space="preserve"> </w:t>
      </w:r>
      <w:r w:rsidR="00C20131">
        <w:t xml:space="preserve">gang </w:t>
      </w:r>
      <w:r w:rsidR="00324336" w:rsidRPr="00AF0505">
        <w:rPr>
          <w:sz w:val="24"/>
          <w:szCs w:val="24"/>
        </w:rPr>
        <w:t>–</w:t>
      </w:r>
      <w:r w:rsidR="00C20131">
        <w:t xml:space="preserve"> at lave en spareøvelse, der giver en massiv forringelse for de mest sårbare borgere.</w:t>
      </w:r>
    </w:p>
    <w:sectPr w:rsidR="00200EF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2A"/>
    <w:rsid w:val="00200EFC"/>
    <w:rsid w:val="00253155"/>
    <w:rsid w:val="00294E48"/>
    <w:rsid w:val="00304AF6"/>
    <w:rsid w:val="00324336"/>
    <w:rsid w:val="00554583"/>
    <w:rsid w:val="00621036"/>
    <w:rsid w:val="006E4668"/>
    <w:rsid w:val="00874C53"/>
    <w:rsid w:val="00A142A4"/>
    <w:rsid w:val="00AA6F2A"/>
    <w:rsid w:val="00B74A30"/>
    <w:rsid w:val="00C20131"/>
    <w:rsid w:val="00C30896"/>
    <w:rsid w:val="00D33F3D"/>
    <w:rsid w:val="00EF3D5F"/>
    <w:rsid w:val="00F9409A"/>
    <w:rsid w:val="00FF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FF180C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24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243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FF180C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24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243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6B33BAE1</Template>
  <TotalTime>28</TotalTime>
  <Pages>1</Pages>
  <Words>380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Marhauer Thomsen</dc:creator>
  <cp:lastModifiedBy>Ann-Beth Bach</cp:lastModifiedBy>
  <cp:revision>7</cp:revision>
  <cp:lastPrinted>2018-03-27T08:13:00Z</cp:lastPrinted>
  <dcterms:created xsi:type="dcterms:W3CDTF">2018-03-26T16:00:00Z</dcterms:created>
  <dcterms:modified xsi:type="dcterms:W3CDTF">2018-03-27T09:43:00Z</dcterms:modified>
</cp:coreProperties>
</file>