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CC" w:rsidRDefault="00E94382">
      <w:r>
        <w:t>Det er for sølle …</w:t>
      </w:r>
    </w:p>
    <w:p w:rsidR="005D6460" w:rsidRPr="00E94382" w:rsidRDefault="00E94382">
      <w:pPr>
        <w:rPr>
          <w:i/>
        </w:rPr>
      </w:pPr>
      <w:r>
        <w:rPr>
          <w:i/>
        </w:rPr>
        <w:t>Af Gert Landergren Due, kredsformand, Socialpædagogerne Østjylland</w:t>
      </w:r>
    </w:p>
    <w:p w:rsidR="005D6460" w:rsidRDefault="006F3E1E">
      <w:r>
        <w:t>Så er der igen</w:t>
      </w:r>
      <w:r w:rsidR="00E94382">
        <w:t xml:space="preserve"> besparelser i voksenhandicap-afdelingen i Randers K</w:t>
      </w:r>
      <w:r w:rsidR="005D6460">
        <w:t>ommune.</w:t>
      </w:r>
    </w:p>
    <w:p w:rsidR="005D6460" w:rsidRDefault="00E94382">
      <w:r>
        <w:t>I en allerede underfinansi</w:t>
      </w:r>
      <w:r w:rsidR="005D6460">
        <w:t>eret afdeling skal der nu endnu en gang</w:t>
      </w:r>
      <w:r w:rsidR="0033248B">
        <w:t xml:space="preserve"> ske forringelser</w:t>
      </w:r>
      <w:r w:rsidR="005D6460">
        <w:t xml:space="preserve">. I Socialpædagogerne Østjylland stiller vi os </w:t>
      </w:r>
      <w:r>
        <w:t xml:space="preserve">selv </w:t>
      </w:r>
      <w:r w:rsidR="005D6460">
        <w:t xml:space="preserve">spørgsmålet: </w:t>
      </w:r>
      <w:r>
        <w:t>”Hvilket niveau vil Randers K</w:t>
      </w:r>
      <w:r w:rsidR="005D6460">
        <w:t>ommune acceptere for nogle af kommunens allermest udsatte borgere?”</w:t>
      </w:r>
    </w:p>
    <w:p w:rsidR="005D6460" w:rsidRDefault="005D6460">
      <w:r>
        <w:t>Endnu færre på arbejde</w:t>
      </w:r>
      <w:r w:rsidR="00E94382">
        <w:t xml:space="preserve"> og </w:t>
      </w:r>
      <w:r>
        <w:t xml:space="preserve">et ringere uddannelsesniveau </w:t>
      </w:r>
      <w:r w:rsidR="0033248B">
        <w:t>blandt</w:t>
      </w:r>
      <w:r w:rsidR="00E94382">
        <w:t xml:space="preserve"> </w:t>
      </w:r>
      <w:r>
        <w:t>de ansatte er svaret på de budgetmæssige udfordringer</w:t>
      </w:r>
      <w:r w:rsidR="00E94382">
        <w:t>,</w:t>
      </w:r>
      <w:r>
        <w:t xml:space="preserve"> området har. Vores klare vurdering er</w:t>
      </w:r>
      <w:r w:rsidR="00E94382">
        <w:t>,</w:t>
      </w:r>
      <w:r>
        <w:t xml:space="preserve"> at det betyder fokus på opbevaring, mindre livskvalitet</w:t>
      </w:r>
      <w:r w:rsidR="00C338D1">
        <w:t xml:space="preserve"> og </w:t>
      </w:r>
      <w:r w:rsidR="00E94382">
        <w:t xml:space="preserve">mindre </w:t>
      </w:r>
      <w:r w:rsidR="00C338D1">
        <w:t>udvikling</w:t>
      </w:r>
      <w:r>
        <w:t>.</w:t>
      </w:r>
    </w:p>
    <w:p w:rsidR="006F3E1E" w:rsidRDefault="006F3E1E">
      <w:r>
        <w:t>Spørgsmålet er</w:t>
      </w:r>
      <w:r w:rsidR="00E94382">
        <w:t>,</w:t>
      </w:r>
      <w:r>
        <w:t xml:space="preserve"> om det overhovedet er lovligt. Ifølge serviceloven er det borgerens behov</w:t>
      </w:r>
      <w:r w:rsidR="00E94382">
        <w:t>,</w:t>
      </w:r>
      <w:r>
        <w:t xml:space="preserve"> der er b</w:t>
      </w:r>
      <w:r w:rsidR="00C338D1">
        <w:t>estemmende for</w:t>
      </w:r>
      <w:r w:rsidR="00E94382">
        <w:t>,</w:t>
      </w:r>
      <w:r w:rsidR="00C338D1">
        <w:t xml:space="preserve"> hvilken støtte</w:t>
      </w:r>
      <w:r>
        <w:t xml:space="preserve"> der skal gives. Vi har </w:t>
      </w:r>
      <w:r w:rsidR="00E94382">
        <w:t xml:space="preserve">overhovedet </w:t>
      </w:r>
      <w:r>
        <w:t>ikke set nogen dokumentation på</w:t>
      </w:r>
      <w:r w:rsidR="00E94382">
        <w:t>,</w:t>
      </w:r>
      <w:r>
        <w:t xml:space="preserve"> at de borgere</w:t>
      </w:r>
      <w:r w:rsidR="00C1126D">
        <w:t>,</w:t>
      </w:r>
      <w:r>
        <w:t xml:space="preserve"> der skal modtage </w:t>
      </w:r>
      <w:r w:rsidR="00C338D1">
        <w:t>støtten</w:t>
      </w:r>
      <w:r w:rsidR="00C1126D">
        <w:t>,</w:t>
      </w:r>
      <w:r w:rsidR="00C338D1">
        <w:t xml:space="preserve"> </w:t>
      </w:r>
      <w:r>
        <w:t>har fået et behov</w:t>
      </w:r>
      <w:r w:rsidR="00C1126D">
        <w:t>,</w:t>
      </w:r>
      <w:r>
        <w:t xml:space="preserve"> der er mindre</w:t>
      </w:r>
      <w:r w:rsidR="00C1126D">
        <w:t>,</w:t>
      </w:r>
      <w:r>
        <w:t xml:space="preserve"> end det var i går.</w:t>
      </w:r>
      <w:r w:rsidR="00C338D1">
        <w:t xml:space="preserve"> </w:t>
      </w:r>
      <w:r w:rsidR="00C1126D">
        <w:t>Ifølge serviceloven er k</w:t>
      </w:r>
      <w:r w:rsidR="00C338D1">
        <w:t xml:space="preserve">ommunens tildeling af </w:t>
      </w:r>
      <w:r w:rsidR="00C1126D">
        <w:t>midler til handicapområdet</w:t>
      </w:r>
      <w:r w:rsidR="00C338D1">
        <w:t xml:space="preserve"> betinget af de enkelte borgeres livssituation og støttebehov.</w:t>
      </w:r>
    </w:p>
    <w:p w:rsidR="00C338D1" w:rsidRDefault="00C338D1">
      <w:r>
        <w:t>B</w:t>
      </w:r>
      <w:r w:rsidR="00006AF5">
        <w:t>orgerne</w:t>
      </w:r>
      <w:r w:rsidRPr="00C338D1">
        <w:t xml:space="preserve"> </w:t>
      </w:r>
      <w:r>
        <w:t>vil helt sikkert opleve</w:t>
      </w:r>
      <w:r w:rsidRPr="00C338D1">
        <w:t xml:space="preserve"> flere konflikter internt, da der </w:t>
      </w:r>
      <w:r w:rsidR="00C1126D">
        <w:t xml:space="preserve">fremover </w:t>
      </w:r>
      <w:r w:rsidRPr="00C338D1">
        <w:t>er færre pædagoger omkring dem til at støtte op om at være i sociale fællesskaber</w:t>
      </w:r>
      <w:r w:rsidR="00C1126D">
        <w:t xml:space="preserve"> mv</w:t>
      </w:r>
      <w:r w:rsidRPr="00C338D1">
        <w:t>.</w:t>
      </w:r>
    </w:p>
    <w:p w:rsidR="00C338D1" w:rsidRDefault="00C338D1">
      <w:r w:rsidRPr="00C338D1">
        <w:t xml:space="preserve">Mere tid og mere </w:t>
      </w:r>
      <w:r w:rsidR="00C1126D">
        <w:t>trivsel er visionen i Randers K</w:t>
      </w:r>
      <w:r>
        <w:t>ommune</w:t>
      </w:r>
      <w:r w:rsidR="00C1126D">
        <w:t xml:space="preserve"> – det</w:t>
      </w:r>
      <w:r w:rsidRPr="00C338D1">
        <w:t xml:space="preserve"> kan</w:t>
      </w:r>
      <w:r w:rsidR="00006AF5">
        <w:t xml:space="preserve"> i den grad</w:t>
      </w:r>
      <w:r w:rsidRPr="00C338D1">
        <w:t xml:space="preserve"> diskuteres</w:t>
      </w:r>
      <w:r w:rsidR="00C1126D">
        <w:t>,</w:t>
      </w:r>
      <w:r w:rsidRPr="00C338D1">
        <w:t xml:space="preserve"> om det kommer</w:t>
      </w:r>
      <w:r w:rsidR="00006AF5">
        <w:t xml:space="preserve"> til udtryk på</w:t>
      </w:r>
      <w:r w:rsidR="00E27963">
        <w:t xml:space="preserve"> medarbejderplan. </w:t>
      </w:r>
      <w:r w:rsidRPr="00C338D1">
        <w:t>Visioner og virkelighed passer ikke sammen</w:t>
      </w:r>
      <w:r>
        <w:t>!</w:t>
      </w:r>
      <w:r w:rsidRPr="00C338D1">
        <w:t xml:space="preserve"> </w:t>
      </w:r>
    </w:p>
    <w:p w:rsidR="00006AF5" w:rsidRDefault="005D6460">
      <w:r>
        <w:t>Og for at rydde event</w:t>
      </w:r>
      <w:r w:rsidR="00873029">
        <w:t>uelle misforståelser af vejen: o</w:t>
      </w:r>
      <w:bookmarkStart w:id="0" w:name="_GoBack"/>
      <w:bookmarkEnd w:id="0"/>
      <w:r>
        <w:t xml:space="preserve">mrådet har i mange år været i en </w:t>
      </w:r>
      <w:r w:rsidR="00006AF5">
        <w:t xml:space="preserve">økonomisk </w:t>
      </w:r>
      <w:r>
        <w:t>n</w:t>
      </w:r>
      <w:r w:rsidR="00E27963">
        <w:t>edadgående spiral. Det kan være</w:t>
      </w:r>
      <w:r>
        <w:t xml:space="preserve"> svært </w:t>
      </w:r>
      <w:r w:rsidR="00C338D1">
        <w:t>at tælle</w:t>
      </w:r>
      <w:r w:rsidR="00E27963">
        <w:t>,</w:t>
      </w:r>
      <w:r>
        <w:t xml:space="preserve"> hvor mange sparerunder der har været gennemført de s</w:t>
      </w:r>
      <w:r w:rsidR="00E27963">
        <w:t>eneste</w:t>
      </w:r>
      <w:r>
        <w:t xml:space="preserve"> 10 år</w:t>
      </w:r>
      <w:r w:rsidR="00013D2E">
        <w:t>, men</w:t>
      </w:r>
      <w:r w:rsidR="00E27963">
        <w:t xml:space="preserve"> fakta er, at v</w:t>
      </w:r>
      <w:r w:rsidR="00C338D1" w:rsidRPr="00C338D1">
        <w:t>o</w:t>
      </w:r>
      <w:r w:rsidR="00E27963">
        <w:t>ksenhandicap-området i Randers K</w:t>
      </w:r>
      <w:r w:rsidR="00C338D1" w:rsidRPr="00C338D1">
        <w:t xml:space="preserve">ommune </w:t>
      </w:r>
      <w:r w:rsidR="00013D2E">
        <w:t>er blevet</w:t>
      </w:r>
      <w:r w:rsidR="00C338D1" w:rsidRPr="00C338D1">
        <w:t xml:space="preserve"> ko</w:t>
      </w:r>
      <w:r w:rsidR="00C338D1">
        <w:t>ntinuerligt udsultet siden 2009</w:t>
      </w:r>
      <w:r w:rsidR="006F3E1E">
        <w:t>.</w:t>
      </w:r>
      <w:r>
        <w:t xml:space="preserve"> </w:t>
      </w:r>
    </w:p>
    <w:p w:rsidR="005D6460" w:rsidRDefault="005D6460">
      <w:r>
        <w:t>Det er form</w:t>
      </w:r>
      <w:r w:rsidR="0065637E">
        <w:t>ent</w:t>
      </w:r>
      <w:r>
        <w:t>lig</w:t>
      </w:r>
      <w:r w:rsidR="006F3E1E">
        <w:t xml:space="preserve"> også</w:t>
      </w:r>
      <w:r>
        <w:t xml:space="preserve"> derfor</w:t>
      </w:r>
      <w:r w:rsidR="0065637E">
        <w:t>,</w:t>
      </w:r>
      <w:r>
        <w:t xml:space="preserve"> at der i konstitueringsaftalen står</w:t>
      </w:r>
      <w:r w:rsidR="0065637E">
        <w:t>,</w:t>
      </w:r>
      <w:r>
        <w:t xml:space="preserve"> at der skal laves </w:t>
      </w:r>
      <w:r w:rsidR="0065637E">
        <w:t>en demografi</w:t>
      </w:r>
      <w:r>
        <w:t>model. Altså en model</w:t>
      </w:r>
      <w:r w:rsidR="0065637E">
        <w:t>,</w:t>
      </w:r>
      <w:r>
        <w:t xml:space="preserve"> hvor der tilføres penge</w:t>
      </w:r>
      <w:r w:rsidR="0065637E">
        <w:t>,</w:t>
      </w:r>
      <w:r>
        <w:t xml:space="preserve"> når der kommer flere </w:t>
      </w:r>
      <w:r w:rsidR="0065637E">
        <w:t xml:space="preserve">borgere </w:t>
      </w:r>
      <w:r>
        <w:t>med behov for hjælp.</w:t>
      </w:r>
      <w:r w:rsidR="0065637E">
        <w:t xml:space="preserve"> </w:t>
      </w:r>
      <w:r>
        <w:t>Det er godt, men det hjælper ikke meget</w:t>
      </w:r>
      <w:r w:rsidR="0065637E">
        <w:t>,</w:t>
      </w:r>
      <w:r>
        <w:t xml:space="preserve"> hvis man</w:t>
      </w:r>
      <w:r w:rsidR="006F3E1E">
        <w:t xml:space="preserve"> ikke stopper udsultningen</w:t>
      </w:r>
      <w:r w:rsidR="00E60760">
        <w:t>,</w:t>
      </w:r>
      <w:r w:rsidR="006F3E1E">
        <w:t xml:space="preserve"> indtil byrådet</w:t>
      </w:r>
      <w:r>
        <w:t xml:space="preserve"> beslutte</w:t>
      </w:r>
      <w:r w:rsidR="006F3E1E">
        <w:t>r</w:t>
      </w:r>
      <w:r>
        <w:t xml:space="preserve"> en sådan model. Det er direkte uklogt at </w:t>
      </w:r>
      <w:r w:rsidR="00006AF5">
        <w:t>slide</w:t>
      </w:r>
      <w:r w:rsidR="00E60760">
        <w:t xml:space="preserve"> et område helt ned, i</w:t>
      </w:r>
      <w:r w:rsidR="006F3E1E">
        <w:t>mens man overvejer</w:t>
      </w:r>
      <w:r w:rsidR="00E60760">
        <w:t>,</w:t>
      </w:r>
      <w:r w:rsidR="006F3E1E">
        <w:t xml:space="preserve"> hvordan det skal bringes på fode igen.</w:t>
      </w:r>
    </w:p>
    <w:p w:rsidR="006F3E1E" w:rsidRDefault="006F3E1E">
      <w:r>
        <w:t>Så vores opfordring er klar</w:t>
      </w:r>
      <w:r w:rsidR="00E60760">
        <w:t>:</w:t>
      </w:r>
      <w:r>
        <w:t xml:space="preserve"> sæt besparelserne på pause</w:t>
      </w:r>
      <w:r w:rsidR="00C338D1">
        <w:t>, overhold lovgivningen</w:t>
      </w:r>
      <w:r>
        <w:t xml:space="preserve"> og lav en samlet løsning</w:t>
      </w:r>
      <w:r w:rsidR="00E60760">
        <w:t>,</w:t>
      </w:r>
      <w:r>
        <w:t xml:space="preserve"> hvor byrådet tager hån</w:t>
      </w:r>
      <w:r w:rsidR="00006AF5">
        <w:t>d om den manglende økonomi og</w:t>
      </w:r>
      <w:r>
        <w:t xml:space="preserve"> indfører en model</w:t>
      </w:r>
      <w:r w:rsidR="00E60760">
        <w:t>,</w:t>
      </w:r>
      <w:r>
        <w:t xml:space="preserve"> der sikre</w:t>
      </w:r>
      <w:r w:rsidR="00E60760">
        <w:t>r</w:t>
      </w:r>
      <w:r>
        <w:t xml:space="preserve"> en bare nogenlunde rimelig standar</w:t>
      </w:r>
      <w:r w:rsidR="00E60760">
        <w:t>d</w:t>
      </w:r>
      <w:r>
        <w:t xml:space="preserve"> fremover.</w:t>
      </w:r>
      <w:r w:rsidR="00C338D1">
        <w:t xml:space="preserve"> Alt andet vil være for sølle.</w:t>
      </w:r>
    </w:p>
    <w:sectPr w:rsidR="006F3E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60"/>
    <w:rsid w:val="00006AF5"/>
    <w:rsid w:val="00013D2E"/>
    <w:rsid w:val="0033248B"/>
    <w:rsid w:val="00540319"/>
    <w:rsid w:val="005D6460"/>
    <w:rsid w:val="0065637E"/>
    <w:rsid w:val="006E3B8D"/>
    <w:rsid w:val="006E67D2"/>
    <w:rsid w:val="006F3E1E"/>
    <w:rsid w:val="00787E01"/>
    <w:rsid w:val="00873029"/>
    <w:rsid w:val="00C1126D"/>
    <w:rsid w:val="00C338D1"/>
    <w:rsid w:val="00E27963"/>
    <w:rsid w:val="00E60760"/>
    <w:rsid w:val="00E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2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C85F4678</Template>
  <TotalTime>35</TotalTime>
  <Pages>1</Pages>
  <Words>338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Landergren Due</dc:creator>
  <cp:lastModifiedBy>Ann-Beth Bach</cp:lastModifiedBy>
  <cp:revision>7</cp:revision>
  <cp:lastPrinted>2018-02-05T12:56:00Z</cp:lastPrinted>
  <dcterms:created xsi:type="dcterms:W3CDTF">2018-02-05T12:08:00Z</dcterms:created>
  <dcterms:modified xsi:type="dcterms:W3CDTF">2018-02-05T13:04:00Z</dcterms:modified>
</cp:coreProperties>
</file>