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28" w:rsidRPr="00D83E5F" w:rsidRDefault="00CB2628" w:rsidP="00CB2628">
      <w:pPr>
        <w:spacing w:after="0" w:line="280" w:lineRule="exact"/>
        <w:rPr>
          <w:rFonts w:eastAsia="Calibri" w:cstheme="minorHAnsi"/>
          <w:b/>
          <w:i/>
          <w:sz w:val="28"/>
          <w:szCs w:val="28"/>
        </w:rPr>
      </w:pPr>
      <w:r w:rsidRPr="00D83E5F">
        <w:rPr>
          <w:rFonts w:eastAsia="Calibri" w:cstheme="minorHAnsi"/>
          <w:b/>
          <w:i/>
          <w:sz w:val="28"/>
          <w:szCs w:val="28"/>
        </w:rPr>
        <w:t>Socialpædagogerne Østjyllands Pris 2017 går til</w:t>
      </w:r>
      <w:r w:rsidR="00285F8A" w:rsidRPr="00D83E5F">
        <w:rPr>
          <w:rFonts w:eastAsia="Calibri" w:cstheme="minorHAnsi"/>
          <w:b/>
          <w:i/>
          <w:sz w:val="28"/>
          <w:szCs w:val="28"/>
        </w:rPr>
        <w:t xml:space="preserve"> </w:t>
      </w:r>
    </w:p>
    <w:p w:rsidR="00285F8A" w:rsidRPr="00285F8A" w:rsidRDefault="00285F8A" w:rsidP="00CB2628">
      <w:pPr>
        <w:spacing w:after="0" w:line="280" w:lineRule="exact"/>
        <w:rPr>
          <w:rFonts w:eastAsia="Calibri" w:cstheme="minorHAnsi"/>
          <w:b/>
          <w:sz w:val="36"/>
          <w:szCs w:val="36"/>
        </w:rPr>
      </w:pPr>
    </w:p>
    <w:p w:rsidR="00CB2628" w:rsidRPr="00285F8A" w:rsidRDefault="00CB2628" w:rsidP="00CB2628">
      <w:pPr>
        <w:spacing w:after="0" w:line="280" w:lineRule="exact"/>
        <w:rPr>
          <w:rFonts w:eastAsia="Calibri" w:cstheme="minorHAnsi"/>
          <w:b/>
          <w:sz w:val="36"/>
          <w:szCs w:val="36"/>
        </w:rPr>
      </w:pPr>
      <w:r w:rsidRPr="00285F8A">
        <w:rPr>
          <w:rFonts w:eastAsia="Calibri" w:cstheme="minorHAnsi"/>
          <w:b/>
          <w:sz w:val="36"/>
          <w:szCs w:val="36"/>
        </w:rPr>
        <w:t>Tillidsrepræsentanterne i Voksenhandicap i Hedensted Kommune</w:t>
      </w:r>
    </w:p>
    <w:p w:rsidR="00CB2628" w:rsidRPr="00285F8A" w:rsidRDefault="00CB2628" w:rsidP="00CB2628">
      <w:pPr>
        <w:spacing w:after="0" w:line="280" w:lineRule="exact"/>
        <w:rPr>
          <w:rFonts w:eastAsia="Calibri" w:cstheme="minorHAnsi"/>
          <w:b/>
        </w:rPr>
      </w:pPr>
    </w:p>
    <w:p w:rsidR="00CB2628" w:rsidRPr="00285F8A" w:rsidRDefault="00D83E5F" w:rsidP="00CB2628">
      <w:pPr>
        <w:spacing w:after="0" w:line="280" w:lineRule="exact"/>
        <w:rPr>
          <w:rFonts w:eastAsia="Calibri" w:cstheme="minorHAnsi"/>
        </w:rPr>
      </w:pPr>
      <w:r>
        <w:t>–</w:t>
      </w:r>
      <w:r w:rsidR="00CB2628" w:rsidRPr="00285F8A">
        <w:rPr>
          <w:rFonts w:eastAsia="Calibri" w:cstheme="minorHAnsi"/>
        </w:rPr>
        <w:t xml:space="preserve"> </w:t>
      </w:r>
      <w:r w:rsidR="00285F8A">
        <w:rPr>
          <w:rFonts w:eastAsia="Calibri" w:cstheme="minorHAnsi"/>
        </w:rPr>
        <w:t xml:space="preserve">I kredsen </w:t>
      </w:r>
      <w:r w:rsidR="00CB2628" w:rsidRPr="00285F8A">
        <w:rPr>
          <w:rFonts w:eastAsia="Calibri" w:cstheme="minorHAnsi"/>
        </w:rPr>
        <w:t xml:space="preserve">sender </w:t>
      </w:r>
      <w:r w:rsidR="00285F8A">
        <w:rPr>
          <w:rFonts w:eastAsia="Calibri" w:cstheme="minorHAnsi"/>
        </w:rPr>
        <w:t xml:space="preserve">vi </w:t>
      </w:r>
      <w:r w:rsidR="00CB2628" w:rsidRPr="00285F8A">
        <w:rPr>
          <w:rFonts w:eastAsia="Calibri" w:cstheme="minorHAnsi"/>
        </w:rPr>
        <w:t>klare meldinger, når noget ikke er godt nok. D</w:t>
      </w:r>
      <w:r w:rsidR="00285F8A">
        <w:rPr>
          <w:rFonts w:eastAsia="Calibri" w:cstheme="minorHAnsi"/>
        </w:rPr>
        <w:t xml:space="preserve">et gjorde vi </w:t>
      </w:r>
      <w:r w:rsidR="00CB2628" w:rsidRPr="00285F8A">
        <w:rPr>
          <w:rFonts w:eastAsia="Calibri" w:cstheme="minorHAnsi"/>
        </w:rPr>
        <w:t>i et tæt samarbejde med tillidsrepræsentanterne på Voksenhandicap</w:t>
      </w:r>
      <w:r>
        <w:rPr>
          <w:rFonts w:eastAsia="Calibri" w:cstheme="minorHAnsi"/>
        </w:rPr>
        <w:t>-</w:t>
      </w:r>
      <w:r w:rsidR="00CB2628" w:rsidRPr="00285F8A">
        <w:rPr>
          <w:rFonts w:eastAsia="Calibri" w:cstheme="minorHAnsi"/>
        </w:rPr>
        <w:t>området i Hedensted Kommune, da kommunen valgte at sende samtlige 93 medarbejdere i Voksenhandicap en afskedigelse via e-Boks en søndag aften, sagde kredsformand Gert Landergren Due, da han afslørede årets prisvindere. Og han fortsatte:</w:t>
      </w:r>
    </w:p>
    <w:p w:rsidR="00CB2628" w:rsidRPr="00CB2628" w:rsidRDefault="00D83E5F" w:rsidP="00CB2628">
      <w:pPr>
        <w:spacing w:after="0" w:line="280" w:lineRule="exact"/>
        <w:rPr>
          <w:rFonts w:eastAsia="Calibri" w:cstheme="minorHAnsi"/>
        </w:rPr>
      </w:pPr>
      <w:r>
        <w:t>–</w:t>
      </w:r>
      <w:r w:rsidR="00CB2628" w:rsidRPr="00285F8A">
        <w:rPr>
          <w:rFonts w:eastAsia="Calibri" w:cstheme="minorHAnsi"/>
        </w:rPr>
        <w:t xml:space="preserve"> Efterfølgende har I </w:t>
      </w:r>
      <w:r w:rsidR="00CB2628" w:rsidRPr="00CB2628">
        <w:rPr>
          <w:rFonts w:eastAsia="Calibri" w:cstheme="minorHAnsi"/>
        </w:rPr>
        <w:t>vist handlekraft, parathed og mod</w:t>
      </w:r>
      <w:r w:rsidR="00285F8A">
        <w:rPr>
          <w:rFonts w:eastAsia="Calibri" w:cstheme="minorHAnsi"/>
        </w:rPr>
        <w:t xml:space="preserve"> i den proces, v</w:t>
      </w:r>
      <w:r>
        <w:rPr>
          <w:rFonts w:eastAsia="Calibri" w:cstheme="minorHAnsi"/>
        </w:rPr>
        <w:t xml:space="preserve">i har været igennem. I har også </w:t>
      </w:r>
      <w:r w:rsidR="00CB2628" w:rsidRPr="00285F8A">
        <w:rPr>
          <w:rFonts w:eastAsia="Calibri" w:cstheme="minorHAnsi"/>
        </w:rPr>
        <w:t>levere</w:t>
      </w:r>
      <w:r w:rsidR="00285F8A">
        <w:rPr>
          <w:rFonts w:eastAsia="Calibri" w:cstheme="minorHAnsi"/>
        </w:rPr>
        <w:t>t</w:t>
      </w:r>
      <w:r w:rsidR="00CB2628" w:rsidRPr="00285F8A">
        <w:rPr>
          <w:rFonts w:eastAsia="Calibri" w:cstheme="minorHAnsi"/>
        </w:rPr>
        <w:t xml:space="preserve"> 43 </w:t>
      </w:r>
      <w:r w:rsidR="00285F8A">
        <w:rPr>
          <w:rFonts w:eastAsia="Calibri" w:cstheme="minorHAnsi"/>
        </w:rPr>
        <w:t xml:space="preserve">konkrete </w:t>
      </w:r>
      <w:r w:rsidR="00CB2628" w:rsidRPr="00285F8A">
        <w:rPr>
          <w:rFonts w:eastAsia="Calibri" w:cstheme="minorHAnsi"/>
        </w:rPr>
        <w:t>eksempler på konsekvenserne af den massive omlægning af arbejdstiden. I afkrævede også Hedensted Kommune svar på, hvad medarbejderne fremover skal gøre i de konkrete situationer. I</w:t>
      </w:r>
      <w:r w:rsidR="00CB2628" w:rsidRPr="00CB2628">
        <w:rPr>
          <w:rFonts w:eastAsia="Calibri" w:cstheme="minorHAnsi"/>
        </w:rPr>
        <w:t xml:space="preserve"> har</w:t>
      </w:r>
      <w:r w:rsidR="00285F8A">
        <w:rPr>
          <w:rFonts w:eastAsia="Calibri" w:cstheme="minorHAnsi"/>
        </w:rPr>
        <w:t xml:space="preserve"> i det hele taget formået at holde</w:t>
      </w:r>
      <w:r w:rsidR="00CB2628" w:rsidRPr="00CB2628">
        <w:rPr>
          <w:rFonts w:eastAsia="Calibri" w:cstheme="minorHAnsi"/>
        </w:rPr>
        <w:t xml:space="preserve"> fokus på sagen</w:t>
      </w:r>
      <w:r w:rsidR="00CB2628" w:rsidRPr="00285F8A">
        <w:rPr>
          <w:rFonts w:eastAsia="Calibri" w:cstheme="minorHAnsi"/>
        </w:rPr>
        <w:t>, og I</w:t>
      </w:r>
      <w:r w:rsidR="00CB2628" w:rsidRPr="00CB2628">
        <w:rPr>
          <w:rFonts w:eastAsia="Calibri" w:cstheme="minorHAnsi"/>
        </w:rPr>
        <w:t xml:space="preserve"> har leveret et </w:t>
      </w:r>
      <w:r w:rsidR="00CB2628" w:rsidRPr="00285F8A">
        <w:rPr>
          <w:rFonts w:eastAsia="Calibri" w:cstheme="minorHAnsi"/>
        </w:rPr>
        <w:t>gedigent</w:t>
      </w:r>
      <w:r w:rsidR="00CB2628" w:rsidRPr="00CB2628">
        <w:rPr>
          <w:rFonts w:eastAsia="Calibri" w:cstheme="minorHAnsi"/>
        </w:rPr>
        <w:t xml:space="preserve"> stykke fagforeningsarbejde.</w:t>
      </w:r>
      <w:r w:rsidR="00285F8A">
        <w:rPr>
          <w:rFonts w:eastAsia="Calibri" w:cstheme="minorHAnsi"/>
        </w:rPr>
        <w:t xml:space="preserve"> Derfor har I</w:t>
      </w:r>
      <w:r w:rsidR="00CB2628" w:rsidRPr="00285F8A">
        <w:rPr>
          <w:rFonts w:eastAsia="Calibri" w:cstheme="minorHAnsi"/>
        </w:rPr>
        <w:t xml:space="preserve"> fortjent året</w:t>
      </w:r>
      <w:r>
        <w:rPr>
          <w:rFonts w:eastAsia="Calibri" w:cstheme="minorHAnsi"/>
        </w:rPr>
        <w:t>s</w:t>
      </w:r>
      <w:r w:rsidR="00CB2628" w:rsidRPr="00285F8A">
        <w:rPr>
          <w:rFonts w:eastAsia="Calibri" w:cstheme="minorHAnsi"/>
        </w:rPr>
        <w:t xml:space="preserve"> pris.</w:t>
      </w:r>
    </w:p>
    <w:p w:rsidR="00CB2628" w:rsidRPr="00CB2628" w:rsidRDefault="00D83E5F" w:rsidP="00CB2628">
      <w:pPr>
        <w:spacing w:after="0" w:line="280" w:lineRule="exact"/>
        <w:rPr>
          <w:rFonts w:eastAsia="Calibri" w:cstheme="minorHAnsi"/>
        </w:rPr>
      </w:pPr>
      <w:r>
        <w:t>–</w:t>
      </w:r>
      <w:r w:rsidR="00285F8A" w:rsidRPr="00285F8A">
        <w:rPr>
          <w:rFonts w:eastAsia="Calibri" w:cstheme="minorHAnsi"/>
        </w:rPr>
        <w:t xml:space="preserve"> S</w:t>
      </w:r>
      <w:r w:rsidR="00285F8A">
        <w:rPr>
          <w:rFonts w:eastAsia="Calibri" w:cstheme="minorHAnsi"/>
        </w:rPr>
        <w:t>å s</w:t>
      </w:r>
      <w:r w:rsidR="00285F8A" w:rsidRPr="00285F8A">
        <w:rPr>
          <w:rFonts w:eastAsia="Calibri" w:cstheme="minorHAnsi"/>
        </w:rPr>
        <w:t>tor tak til jer. H</w:t>
      </w:r>
      <w:r w:rsidR="00CB2628" w:rsidRPr="00285F8A">
        <w:rPr>
          <w:rFonts w:eastAsia="Calibri" w:cstheme="minorHAnsi"/>
        </w:rPr>
        <w:t>ils jeres TR-</w:t>
      </w:r>
      <w:r w:rsidR="00CB2628" w:rsidRPr="00CB2628">
        <w:rPr>
          <w:rFonts w:eastAsia="Calibri" w:cstheme="minorHAnsi"/>
        </w:rPr>
        <w:t>kammerater</w:t>
      </w:r>
      <w:r w:rsidR="00CB2628" w:rsidRPr="00285F8A">
        <w:rPr>
          <w:rFonts w:eastAsia="Calibri" w:cstheme="minorHAnsi"/>
        </w:rPr>
        <w:t>,</w:t>
      </w:r>
      <w:r w:rsidR="00285F8A" w:rsidRPr="00285F8A">
        <w:rPr>
          <w:rFonts w:eastAsia="Calibri" w:cstheme="minorHAnsi"/>
        </w:rPr>
        <w:t xml:space="preserve"> som ikke er her i dag. H</w:t>
      </w:r>
      <w:r w:rsidR="00CB2628" w:rsidRPr="00CB2628">
        <w:rPr>
          <w:rFonts w:eastAsia="Calibri" w:cstheme="minorHAnsi"/>
        </w:rPr>
        <w:t xml:space="preserve">ils </w:t>
      </w:r>
      <w:r w:rsidR="00285F8A" w:rsidRPr="00285F8A">
        <w:rPr>
          <w:rFonts w:eastAsia="Calibri" w:cstheme="minorHAnsi"/>
        </w:rPr>
        <w:t xml:space="preserve">også </w:t>
      </w:r>
      <w:r w:rsidR="00CB2628" w:rsidRPr="00CB2628">
        <w:rPr>
          <w:rFonts w:eastAsia="Calibri" w:cstheme="minorHAnsi"/>
        </w:rPr>
        <w:t>jeres kolleger og sig til dem, at prisen skal minde alle om, at det betaler sig at være medlem af en fagforenin</w:t>
      </w:r>
      <w:r w:rsidR="00285F8A" w:rsidRPr="00285F8A">
        <w:rPr>
          <w:rFonts w:eastAsia="Calibri" w:cstheme="minorHAnsi"/>
        </w:rPr>
        <w:t>g og have dygtige</w:t>
      </w:r>
      <w:r w:rsidR="00CB2628" w:rsidRPr="00CB2628">
        <w:rPr>
          <w:rFonts w:eastAsia="Calibri" w:cstheme="minorHAnsi"/>
        </w:rPr>
        <w:t xml:space="preserve"> tillidsrepræsentanter</w:t>
      </w:r>
      <w:r w:rsidR="00285F8A" w:rsidRPr="00285F8A">
        <w:rPr>
          <w:rFonts w:eastAsia="Calibri" w:cstheme="minorHAnsi"/>
        </w:rPr>
        <w:t>,</w:t>
      </w:r>
      <w:r w:rsidR="00CB2628" w:rsidRPr="00CB2628">
        <w:rPr>
          <w:rFonts w:eastAsia="Calibri" w:cstheme="minorHAnsi"/>
        </w:rPr>
        <w:t xml:space="preserve"> der både kan </w:t>
      </w:r>
      <w:r w:rsidR="00CB2628" w:rsidRPr="00285F8A">
        <w:rPr>
          <w:rFonts w:eastAsia="Calibri" w:cstheme="minorHAnsi"/>
        </w:rPr>
        <w:t xml:space="preserve">råbe op </w:t>
      </w:r>
      <w:r w:rsidR="00285F8A" w:rsidRPr="00285F8A">
        <w:rPr>
          <w:rFonts w:eastAsia="Calibri" w:cstheme="minorHAnsi"/>
        </w:rPr>
        <w:t xml:space="preserve">og samtidig trodse </w:t>
      </w:r>
      <w:r w:rsidR="00CB2628" w:rsidRPr="00CB2628">
        <w:rPr>
          <w:rFonts w:eastAsia="Calibri" w:cstheme="minorHAnsi"/>
        </w:rPr>
        <w:t>følelse</w:t>
      </w:r>
      <w:r w:rsidR="00285F8A" w:rsidRPr="00285F8A">
        <w:rPr>
          <w:rFonts w:eastAsia="Calibri" w:cstheme="minorHAnsi"/>
        </w:rPr>
        <w:t>n</w:t>
      </w:r>
      <w:r w:rsidR="00CB2628" w:rsidRPr="00CB2628">
        <w:rPr>
          <w:rFonts w:eastAsia="Calibri" w:cstheme="minorHAnsi"/>
        </w:rPr>
        <w:t xml:space="preserve"> af at være </w:t>
      </w:r>
      <w:r>
        <w:rPr>
          <w:rFonts w:eastAsia="Calibri" w:cstheme="minorHAnsi"/>
        </w:rPr>
        <w:t xml:space="preserve">blevet </w:t>
      </w:r>
      <w:bookmarkStart w:id="0" w:name="_GoBack"/>
      <w:bookmarkEnd w:id="0"/>
      <w:r w:rsidR="00CB2628" w:rsidRPr="00CB2628">
        <w:rPr>
          <w:rFonts w:eastAsia="Calibri" w:cstheme="minorHAnsi"/>
        </w:rPr>
        <w:t>behandlet rigtig dårligt – og så komme videre</w:t>
      </w:r>
      <w:r w:rsidR="00285F8A" w:rsidRPr="00285F8A">
        <w:rPr>
          <w:rFonts w:eastAsia="Calibri" w:cstheme="minorHAnsi"/>
        </w:rPr>
        <w:t xml:space="preserve"> sammen</w:t>
      </w:r>
      <w:r w:rsidR="00CB2628" w:rsidRPr="00CB2628">
        <w:rPr>
          <w:rFonts w:eastAsia="Calibri" w:cstheme="minorHAnsi"/>
        </w:rPr>
        <w:t>.</w:t>
      </w:r>
    </w:p>
    <w:p w:rsidR="0055497B" w:rsidRDefault="0055497B"/>
    <w:sectPr w:rsidR="0055497B" w:rsidSect="009A6EA0">
      <w:pgSz w:w="11906" w:h="16838"/>
      <w:pgMar w:top="1701" w:right="1134" w:bottom="709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099"/>
    <w:multiLevelType w:val="hybridMultilevel"/>
    <w:tmpl w:val="BF1AC0AA"/>
    <w:lvl w:ilvl="0" w:tplc="D7F67BB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28"/>
    <w:rsid w:val="00000BE0"/>
    <w:rsid w:val="00001579"/>
    <w:rsid w:val="0000187A"/>
    <w:rsid w:val="00001A1F"/>
    <w:rsid w:val="00003909"/>
    <w:rsid w:val="00003F91"/>
    <w:rsid w:val="000065E0"/>
    <w:rsid w:val="00007584"/>
    <w:rsid w:val="00010480"/>
    <w:rsid w:val="00010FAA"/>
    <w:rsid w:val="00011958"/>
    <w:rsid w:val="00012950"/>
    <w:rsid w:val="00012D4E"/>
    <w:rsid w:val="00013512"/>
    <w:rsid w:val="00013E30"/>
    <w:rsid w:val="00015027"/>
    <w:rsid w:val="000152D8"/>
    <w:rsid w:val="00017BAA"/>
    <w:rsid w:val="00020567"/>
    <w:rsid w:val="00020905"/>
    <w:rsid w:val="0002116B"/>
    <w:rsid w:val="00022495"/>
    <w:rsid w:val="000225B8"/>
    <w:rsid w:val="0002321C"/>
    <w:rsid w:val="000233F8"/>
    <w:rsid w:val="0002517A"/>
    <w:rsid w:val="00026822"/>
    <w:rsid w:val="00026DD0"/>
    <w:rsid w:val="000276BD"/>
    <w:rsid w:val="000279E4"/>
    <w:rsid w:val="000306D6"/>
    <w:rsid w:val="000315C6"/>
    <w:rsid w:val="000319CE"/>
    <w:rsid w:val="000332A6"/>
    <w:rsid w:val="00033D0B"/>
    <w:rsid w:val="00035E4B"/>
    <w:rsid w:val="00041D81"/>
    <w:rsid w:val="00043362"/>
    <w:rsid w:val="00044E05"/>
    <w:rsid w:val="00050782"/>
    <w:rsid w:val="000528CB"/>
    <w:rsid w:val="00052BF2"/>
    <w:rsid w:val="00052D3B"/>
    <w:rsid w:val="0005302D"/>
    <w:rsid w:val="00054715"/>
    <w:rsid w:val="00054B3C"/>
    <w:rsid w:val="00056811"/>
    <w:rsid w:val="0005771D"/>
    <w:rsid w:val="000604C7"/>
    <w:rsid w:val="00061636"/>
    <w:rsid w:val="00062226"/>
    <w:rsid w:val="000623D2"/>
    <w:rsid w:val="00062711"/>
    <w:rsid w:val="000632C0"/>
    <w:rsid w:val="00063CA1"/>
    <w:rsid w:val="000643E3"/>
    <w:rsid w:val="00066220"/>
    <w:rsid w:val="000666F8"/>
    <w:rsid w:val="00071610"/>
    <w:rsid w:val="00071ADA"/>
    <w:rsid w:val="00071B1F"/>
    <w:rsid w:val="000732B3"/>
    <w:rsid w:val="00074310"/>
    <w:rsid w:val="00074581"/>
    <w:rsid w:val="00074A58"/>
    <w:rsid w:val="000762FF"/>
    <w:rsid w:val="00076AC3"/>
    <w:rsid w:val="00076B35"/>
    <w:rsid w:val="000825CD"/>
    <w:rsid w:val="0008503D"/>
    <w:rsid w:val="000857B5"/>
    <w:rsid w:val="00085FDD"/>
    <w:rsid w:val="00086360"/>
    <w:rsid w:val="000867D8"/>
    <w:rsid w:val="00086BDC"/>
    <w:rsid w:val="00087A56"/>
    <w:rsid w:val="00087DED"/>
    <w:rsid w:val="0009016E"/>
    <w:rsid w:val="00090764"/>
    <w:rsid w:val="000925BF"/>
    <w:rsid w:val="00092E35"/>
    <w:rsid w:val="00095222"/>
    <w:rsid w:val="00096824"/>
    <w:rsid w:val="00097104"/>
    <w:rsid w:val="0009721D"/>
    <w:rsid w:val="00097969"/>
    <w:rsid w:val="000A0719"/>
    <w:rsid w:val="000A0AD9"/>
    <w:rsid w:val="000A0D75"/>
    <w:rsid w:val="000A2C60"/>
    <w:rsid w:val="000A556F"/>
    <w:rsid w:val="000A75C6"/>
    <w:rsid w:val="000B0A30"/>
    <w:rsid w:val="000B1F73"/>
    <w:rsid w:val="000B2632"/>
    <w:rsid w:val="000B2E9B"/>
    <w:rsid w:val="000B53FD"/>
    <w:rsid w:val="000B6285"/>
    <w:rsid w:val="000B68BD"/>
    <w:rsid w:val="000B749E"/>
    <w:rsid w:val="000B7835"/>
    <w:rsid w:val="000C16C0"/>
    <w:rsid w:val="000C32F1"/>
    <w:rsid w:val="000C333E"/>
    <w:rsid w:val="000C6FBE"/>
    <w:rsid w:val="000C70D1"/>
    <w:rsid w:val="000C7A2F"/>
    <w:rsid w:val="000C7C53"/>
    <w:rsid w:val="000D1AE9"/>
    <w:rsid w:val="000D2311"/>
    <w:rsid w:val="000D3766"/>
    <w:rsid w:val="000D3D2F"/>
    <w:rsid w:val="000D4C39"/>
    <w:rsid w:val="000D6C03"/>
    <w:rsid w:val="000D7AA5"/>
    <w:rsid w:val="000E1A93"/>
    <w:rsid w:val="000E1BF6"/>
    <w:rsid w:val="000E1E9F"/>
    <w:rsid w:val="000E4D83"/>
    <w:rsid w:val="000E5702"/>
    <w:rsid w:val="000E5A4F"/>
    <w:rsid w:val="000E62F1"/>
    <w:rsid w:val="000E631A"/>
    <w:rsid w:val="000E718B"/>
    <w:rsid w:val="000E772F"/>
    <w:rsid w:val="000E7F7F"/>
    <w:rsid w:val="000F08AC"/>
    <w:rsid w:val="000F15F3"/>
    <w:rsid w:val="000F1884"/>
    <w:rsid w:val="000F30AE"/>
    <w:rsid w:val="000F38CE"/>
    <w:rsid w:val="000F418C"/>
    <w:rsid w:val="000F554A"/>
    <w:rsid w:val="000F5D0B"/>
    <w:rsid w:val="000F6482"/>
    <w:rsid w:val="00101B9B"/>
    <w:rsid w:val="00102084"/>
    <w:rsid w:val="00102C71"/>
    <w:rsid w:val="00102D73"/>
    <w:rsid w:val="00104579"/>
    <w:rsid w:val="001077EF"/>
    <w:rsid w:val="001105E1"/>
    <w:rsid w:val="00113E8D"/>
    <w:rsid w:val="00114511"/>
    <w:rsid w:val="00114561"/>
    <w:rsid w:val="00114BBF"/>
    <w:rsid w:val="00114F55"/>
    <w:rsid w:val="00115173"/>
    <w:rsid w:val="00116B6B"/>
    <w:rsid w:val="00120ACE"/>
    <w:rsid w:val="00121012"/>
    <w:rsid w:val="00121DA9"/>
    <w:rsid w:val="0012234A"/>
    <w:rsid w:val="00122442"/>
    <w:rsid w:val="00123194"/>
    <w:rsid w:val="00124EC1"/>
    <w:rsid w:val="00124F59"/>
    <w:rsid w:val="0013097B"/>
    <w:rsid w:val="00130C1A"/>
    <w:rsid w:val="00133557"/>
    <w:rsid w:val="00135AD6"/>
    <w:rsid w:val="00141229"/>
    <w:rsid w:val="00141677"/>
    <w:rsid w:val="00141EB9"/>
    <w:rsid w:val="0014230F"/>
    <w:rsid w:val="00144CBB"/>
    <w:rsid w:val="001452AD"/>
    <w:rsid w:val="0014600A"/>
    <w:rsid w:val="00146130"/>
    <w:rsid w:val="00147659"/>
    <w:rsid w:val="00150161"/>
    <w:rsid w:val="00151B9C"/>
    <w:rsid w:val="00151FE2"/>
    <w:rsid w:val="001531DB"/>
    <w:rsid w:val="001536AB"/>
    <w:rsid w:val="00153701"/>
    <w:rsid w:val="001538D8"/>
    <w:rsid w:val="00154213"/>
    <w:rsid w:val="001549A7"/>
    <w:rsid w:val="00154DF6"/>
    <w:rsid w:val="00155CAA"/>
    <w:rsid w:val="0015759F"/>
    <w:rsid w:val="0016184A"/>
    <w:rsid w:val="0016187C"/>
    <w:rsid w:val="001620D6"/>
    <w:rsid w:val="00164747"/>
    <w:rsid w:val="00164C35"/>
    <w:rsid w:val="00164CA8"/>
    <w:rsid w:val="001653B7"/>
    <w:rsid w:val="0016560B"/>
    <w:rsid w:val="00166E38"/>
    <w:rsid w:val="00170F44"/>
    <w:rsid w:val="00172B6E"/>
    <w:rsid w:val="00172BF1"/>
    <w:rsid w:val="00173F49"/>
    <w:rsid w:val="00175758"/>
    <w:rsid w:val="00176805"/>
    <w:rsid w:val="00176F1E"/>
    <w:rsid w:val="001779B3"/>
    <w:rsid w:val="00177C1F"/>
    <w:rsid w:val="001810B7"/>
    <w:rsid w:val="0018208B"/>
    <w:rsid w:val="001832B0"/>
    <w:rsid w:val="001833D6"/>
    <w:rsid w:val="001837C0"/>
    <w:rsid w:val="001843DC"/>
    <w:rsid w:val="00185430"/>
    <w:rsid w:val="001871A0"/>
    <w:rsid w:val="00192084"/>
    <w:rsid w:val="00193626"/>
    <w:rsid w:val="001956F8"/>
    <w:rsid w:val="0019671F"/>
    <w:rsid w:val="00196B0C"/>
    <w:rsid w:val="001A143D"/>
    <w:rsid w:val="001A15CE"/>
    <w:rsid w:val="001A2226"/>
    <w:rsid w:val="001A250C"/>
    <w:rsid w:val="001A2B24"/>
    <w:rsid w:val="001A2BBA"/>
    <w:rsid w:val="001A33E9"/>
    <w:rsid w:val="001A5768"/>
    <w:rsid w:val="001A7AF2"/>
    <w:rsid w:val="001B1748"/>
    <w:rsid w:val="001B3057"/>
    <w:rsid w:val="001B33D9"/>
    <w:rsid w:val="001B46E0"/>
    <w:rsid w:val="001B6DB9"/>
    <w:rsid w:val="001C05CF"/>
    <w:rsid w:val="001C2632"/>
    <w:rsid w:val="001C3167"/>
    <w:rsid w:val="001C4CAE"/>
    <w:rsid w:val="001C570B"/>
    <w:rsid w:val="001C5BE6"/>
    <w:rsid w:val="001C78F0"/>
    <w:rsid w:val="001C7DE3"/>
    <w:rsid w:val="001D0477"/>
    <w:rsid w:val="001D0ADD"/>
    <w:rsid w:val="001D267C"/>
    <w:rsid w:val="001D3CD1"/>
    <w:rsid w:val="001D4B75"/>
    <w:rsid w:val="001D55F7"/>
    <w:rsid w:val="001D6A15"/>
    <w:rsid w:val="001D7625"/>
    <w:rsid w:val="001D7BE4"/>
    <w:rsid w:val="001E0D6C"/>
    <w:rsid w:val="001E4446"/>
    <w:rsid w:val="001E4BC8"/>
    <w:rsid w:val="001E78A5"/>
    <w:rsid w:val="001F054E"/>
    <w:rsid w:val="001F1250"/>
    <w:rsid w:val="001F20C5"/>
    <w:rsid w:val="001F39EF"/>
    <w:rsid w:val="001F4A82"/>
    <w:rsid w:val="001F5229"/>
    <w:rsid w:val="0020136A"/>
    <w:rsid w:val="002015F7"/>
    <w:rsid w:val="00202BB5"/>
    <w:rsid w:val="002070CF"/>
    <w:rsid w:val="00207C55"/>
    <w:rsid w:val="00210DB7"/>
    <w:rsid w:val="00211568"/>
    <w:rsid w:val="002128D4"/>
    <w:rsid w:val="00213934"/>
    <w:rsid w:val="00213C05"/>
    <w:rsid w:val="0022046B"/>
    <w:rsid w:val="00221AB9"/>
    <w:rsid w:val="002238D8"/>
    <w:rsid w:val="00224C72"/>
    <w:rsid w:val="00225375"/>
    <w:rsid w:val="00225D24"/>
    <w:rsid w:val="00226B60"/>
    <w:rsid w:val="0022797A"/>
    <w:rsid w:val="0023325D"/>
    <w:rsid w:val="00233752"/>
    <w:rsid w:val="00233931"/>
    <w:rsid w:val="0023455F"/>
    <w:rsid w:val="00234820"/>
    <w:rsid w:val="0023586E"/>
    <w:rsid w:val="00236C2F"/>
    <w:rsid w:val="00237A68"/>
    <w:rsid w:val="00240C87"/>
    <w:rsid w:val="00240FA4"/>
    <w:rsid w:val="00241415"/>
    <w:rsid w:val="00243FA4"/>
    <w:rsid w:val="00244713"/>
    <w:rsid w:val="00244969"/>
    <w:rsid w:val="00244992"/>
    <w:rsid w:val="002461F6"/>
    <w:rsid w:val="00246BCF"/>
    <w:rsid w:val="002479E0"/>
    <w:rsid w:val="00247B9D"/>
    <w:rsid w:val="0025150E"/>
    <w:rsid w:val="00252B98"/>
    <w:rsid w:val="00253D87"/>
    <w:rsid w:val="0025550A"/>
    <w:rsid w:val="00256C79"/>
    <w:rsid w:val="00257E6D"/>
    <w:rsid w:val="00260F66"/>
    <w:rsid w:val="00262309"/>
    <w:rsid w:val="00262A60"/>
    <w:rsid w:val="00263C82"/>
    <w:rsid w:val="00264A61"/>
    <w:rsid w:val="00266D0F"/>
    <w:rsid w:val="00267D16"/>
    <w:rsid w:val="00267E95"/>
    <w:rsid w:val="00271152"/>
    <w:rsid w:val="002733AE"/>
    <w:rsid w:val="002734C8"/>
    <w:rsid w:val="002738D2"/>
    <w:rsid w:val="00274219"/>
    <w:rsid w:val="00274AD9"/>
    <w:rsid w:val="00274E2E"/>
    <w:rsid w:val="00276061"/>
    <w:rsid w:val="00276CBC"/>
    <w:rsid w:val="002778B5"/>
    <w:rsid w:val="00277FBC"/>
    <w:rsid w:val="0028211B"/>
    <w:rsid w:val="002824B7"/>
    <w:rsid w:val="00283C39"/>
    <w:rsid w:val="002841F1"/>
    <w:rsid w:val="00285F8A"/>
    <w:rsid w:val="00287817"/>
    <w:rsid w:val="00287AE2"/>
    <w:rsid w:val="00294D60"/>
    <w:rsid w:val="00295809"/>
    <w:rsid w:val="0029580D"/>
    <w:rsid w:val="00295B84"/>
    <w:rsid w:val="00296302"/>
    <w:rsid w:val="0029674A"/>
    <w:rsid w:val="00297687"/>
    <w:rsid w:val="002979D2"/>
    <w:rsid w:val="002A0A6B"/>
    <w:rsid w:val="002A2342"/>
    <w:rsid w:val="002A2A8B"/>
    <w:rsid w:val="002A35A9"/>
    <w:rsid w:val="002A68A4"/>
    <w:rsid w:val="002A6BEE"/>
    <w:rsid w:val="002B0103"/>
    <w:rsid w:val="002B0194"/>
    <w:rsid w:val="002B0237"/>
    <w:rsid w:val="002B2FB4"/>
    <w:rsid w:val="002B34D8"/>
    <w:rsid w:val="002B45E4"/>
    <w:rsid w:val="002B4760"/>
    <w:rsid w:val="002B76EB"/>
    <w:rsid w:val="002B7A69"/>
    <w:rsid w:val="002C19B6"/>
    <w:rsid w:val="002C1F0F"/>
    <w:rsid w:val="002C34ED"/>
    <w:rsid w:val="002C3F00"/>
    <w:rsid w:val="002C566E"/>
    <w:rsid w:val="002C6AEA"/>
    <w:rsid w:val="002C7A03"/>
    <w:rsid w:val="002D16BF"/>
    <w:rsid w:val="002D21CD"/>
    <w:rsid w:val="002D3C3A"/>
    <w:rsid w:val="002D48B6"/>
    <w:rsid w:val="002D4CBE"/>
    <w:rsid w:val="002D5167"/>
    <w:rsid w:val="002D59ED"/>
    <w:rsid w:val="002D5F0E"/>
    <w:rsid w:val="002D6518"/>
    <w:rsid w:val="002E03E9"/>
    <w:rsid w:val="002E084C"/>
    <w:rsid w:val="002E0FCE"/>
    <w:rsid w:val="002E18F1"/>
    <w:rsid w:val="002E428D"/>
    <w:rsid w:val="002E7BFA"/>
    <w:rsid w:val="002F0381"/>
    <w:rsid w:val="002F06C6"/>
    <w:rsid w:val="002F1613"/>
    <w:rsid w:val="002F1A22"/>
    <w:rsid w:val="002F28A1"/>
    <w:rsid w:val="002F2CAC"/>
    <w:rsid w:val="002F2F3F"/>
    <w:rsid w:val="002F3616"/>
    <w:rsid w:val="002F3A9A"/>
    <w:rsid w:val="002F4FC9"/>
    <w:rsid w:val="002F6162"/>
    <w:rsid w:val="002F65B7"/>
    <w:rsid w:val="0030096D"/>
    <w:rsid w:val="00305091"/>
    <w:rsid w:val="0030577A"/>
    <w:rsid w:val="00305C15"/>
    <w:rsid w:val="00307188"/>
    <w:rsid w:val="00314CF8"/>
    <w:rsid w:val="0031709F"/>
    <w:rsid w:val="00320393"/>
    <w:rsid w:val="00320DF0"/>
    <w:rsid w:val="0032214A"/>
    <w:rsid w:val="00324AD7"/>
    <w:rsid w:val="00324ECC"/>
    <w:rsid w:val="00324FC5"/>
    <w:rsid w:val="0032616C"/>
    <w:rsid w:val="00326535"/>
    <w:rsid w:val="00326BD5"/>
    <w:rsid w:val="0032756F"/>
    <w:rsid w:val="003275BA"/>
    <w:rsid w:val="0032787E"/>
    <w:rsid w:val="00327E2C"/>
    <w:rsid w:val="00331B47"/>
    <w:rsid w:val="00332A10"/>
    <w:rsid w:val="00332D73"/>
    <w:rsid w:val="003335D3"/>
    <w:rsid w:val="003343F4"/>
    <w:rsid w:val="00334E8C"/>
    <w:rsid w:val="00335076"/>
    <w:rsid w:val="003351F8"/>
    <w:rsid w:val="00335AED"/>
    <w:rsid w:val="00335FE5"/>
    <w:rsid w:val="00336037"/>
    <w:rsid w:val="0033630D"/>
    <w:rsid w:val="00337EB6"/>
    <w:rsid w:val="00340663"/>
    <w:rsid w:val="0034139E"/>
    <w:rsid w:val="00342085"/>
    <w:rsid w:val="00342EC5"/>
    <w:rsid w:val="00347AD6"/>
    <w:rsid w:val="00351681"/>
    <w:rsid w:val="00351996"/>
    <w:rsid w:val="00352239"/>
    <w:rsid w:val="00352A34"/>
    <w:rsid w:val="00354177"/>
    <w:rsid w:val="003552B9"/>
    <w:rsid w:val="00355429"/>
    <w:rsid w:val="00355CF9"/>
    <w:rsid w:val="00357FBA"/>
    <w:rsid w:val="00360128"/>
    <w:rsid w:val="00360486"/>
    <w:rsid w:val="00360A99"/>
    <w:rsid w:val="00361F23"/>
    <w:rsid w:val="00364826"/>
    <w:rsid w:val="0036627D"/>
    <w:rsid w:val="0036634C"/>
    <w:rsid w:val="003671A5"/>
    <w:rsid w:val="00370608"/>
    <w:rsid w:val="003713FD"/>
    <w:rsid w:val="00371682"/>
    <w:rsid w:val="00371DA6"/>
    <w:rsid w:val="00372C23"/>
    <w:rsid w:val="003732EA"/>
    <w:rsid w:val="00373333"/>
    <w:rsid w:val="00374002"/>
    <w:rsid w:val="003756A0"/>
    <w:rsid w:val="003757BA"/>
    <w:rsid w:val="00375E21"/>
    <w:rsid w:val="00375E9E"/>
    <w:rsid w:val="00375EBE"/>
    <w:rsid w:val="00376D42"/>
    <w:rsid w:val="00380109"/>
    <w:rsid w:val="00381066"/>
    <w:rsid w:val="00381250"/>
    <w:rsid w:val="003816A9"/>
    <w:rsid w:val="00381C73"/>
    <w:rsid w:val="00383AF7"/>
    <w:rsid w:val="00385A2F"/>
    <w:rsid w:val="00385F1C"/>
    <w:rsid w:val="00386FAB"/>
    <w:rsid w:val="003873E4"/>
    <w:rsid w:val="003874A3"/>
    <w:rsid w:val="00387A10"/>
    <w:rsid w:val="00387F33"/>
    <w:rsid w:val="0039221F"/>
    <w:rsid w:val="00393751"/>
    <w:rsid w:val="0039464A"/>
    <w:rsid w:val="00397083"/>
    <w:rsid w:val="003A43DD"/>
    <w:rsid w:val="003A4DB5"/>
    <w:rsid w:val="003A51F1"/>
    <w:rsid w:val="003A641D"/>
    <w:rsid w:val="003A662F"/>
    <w:rsid w:val="003A7160"/>
    <w:rsid w:val="003A7875"/>
    <w:rsid w:val="003B05BA"/>
    <w:rsid w:val="003B0E8F"/>
    <w:rsid w:val="003B1DFC"/>
    <w:rsid w:val="003B200E"/>
    <w:rsid w:val="003B318D"/>
    <w:rsid w:val="003B3B90"/>
    <w:rsid w:val="003B3C7C"/>
    <w:rsid w:val="003B5B8F"/>
    <w:rsid w:val="003B732F"/>
    <w:rsid w:val="003B7518"/>
    <w:rsid w:val="003B7853"/>
    <w:rsid w:val="003B7EDD"/>
    <w:rsid w:val="003C0471"/>
    <w:rsid w:val="003C0BA4"/>
    <w:rsid w:val="003C20ED"/>
    <w:rsid w:val="003C2245"/>
    <w:rsid w:val="003C29FD"/>
    <w:rsid w:val="003C4371"/>
    <w:rsid w:val="003C446F"/>
    <w:rsid w:val="003C60B7"/>
    <w:rsid w:val="003C670F"/>
    <w:rsid w:val="003C76E2"/>
    <w:rsid w:val="003C7C2C"/>
    <w:rsid w:val="003D235D"/>
    <w:rsid w:val="003D2B04"/>
    <w:rsid w:val="003D3BA3"/>
    <w:rsid w:val="003D3F24"/>
    <w:rsid w:val="003D3FB0"/>
    <w:rsid w:val="003D5AC0"/>
    <w:rsid w:val="003E07E2"/>
    <w:rsid w:val="003E1F4E"/>
    <w:rsid w:val="003E204D"/>
    <w:rsid w:val="003E3E25"/>
    <w:rsid w:val="003E4908"/>
    <w:rsid w:val="003E5D23"/>
    <w:rsid w:val="003F000E"/>
    <w:rsid w:val="003F0AEB"/>
    <w:rsid w:val="003F1696"/>
    <w:rsid w:val="003F1791"/>
    <w:rsid w:val="003F1F7D"/>
    <w:rsid w:val="003F284C"/>
    <w:rsid w:val="003F3C7E"/>
    <w:rsid w:val="003F4057"/>
    <w:rsid w:val="003F58D2"/>
    <w:rsid w:val="003F67BF"/>
    <w:rsid w:val="003F714D"/>
    <w:rsid w:val="00401B1B"/>
    <w:rsid w:val="00403566"/>
    <w:rsid w:val="0040588C"/>
    <w:rsid w:val="00405EDE"/>
    <w:rsid w:val="0041025A"/>
    <w:rsid w:val="00410D38"/>
    <w:rsid w:val="00410E1A"/>
    <w:rsid w:val="00411B71"/>
    <w:rsid w:val="00412490"/>
    <w:rsid w:val="0041475D"/>
    <w:rsid w:val="00416B38"/>
    <w:rsid w:val="00421232"/>
    <w:rsid w:val="0042131F"/>
    <w:rsid w:val="00421779"/>
    <w:rsid w:val="00421D34"/>
    <w:rsid w:val="0042234C"/>
    <w:rsid w:val="00422C7F"/>
    <w:rsid w:val="004237B8"/>
    <w:rsid w:val="00423AFE"/>
    <w:rsid w:val="00423C4D"/>
    <w:rsid w:val="004253A8"/>
    <w:rsid w:val="00425F1D"/>
    <w:rsid w:val="00427DAB"/>
    <w:rsid w:val="004316C4"/>
    <w:rsid w:val="00432219"/>
    <w:rsid w:val="00433225"/>
    <w:rsid w:val="00433E78"/>
    <w:rsid w:val="004344FF"/>
    <w:rsid w:val="00435B46"/>
    <w:rsid w:val="00436704"/>
    <w:rsid w:val="0044035D"/>
    <w:rsid w:val="00441128"/>
    <w:rsid w:val="00441311"/>
    <w:rsid w:val="00441BC7"/>
    <w:rsid w:val="0044208C"/>
    <w:rsid w:val="00442388"/>
    <w:rsid w:val="00447088"/>
    <w:rsid w:val="00447447"/>
    <w:rsid w:val="00450893"/>
    <w:rsid w:val="00450F73"/>
    <w:rsid w:val="00452B76"/>
    <w:rsid w:val="00453BFC"/>
    <w:rsid w:val="00455189"/>
    <w:rsid w:val="00455457"/>
    <w:rsid w:val="00455754"/>
    <w:rsid w:val="00455F38"/>
    <w:rsid w:val="00456F1A"/>
    <w:rsid w:val="00457775"/>
    <w:rsid w:val="00457EC9"/>
    <w:rsid w:val="00460A63"/>
    <w:rsid w:val="0046104A"/>
    <w:rsid w:val="00462038"/>
    <w:rsid w:val="0046227F"/>
    <w:rsid w:val="00462BF2"/>
    <w:rsid w:val="00462CF0"/>
    <w:rsid w:val="004648D0"/>
    <w:rsid w:val="00464CEA"/>
    <w:rsid w:val="00465237"/>
    <w:rsid w:val="004662C5"/>
    <w:rsid w:val="00467B9D"/>
    <w:rsid w:val="00467E0F"/>
    <w:rsid w:val="004709BA"/>
    <w:rsid w:val="00470C7D"/>
    <w:rsid w:val="00470E49"/>
    <w:rsid w:val="00471095"/>
    <w:rsid w:val="00471302"/>
    <w:rsid w:val="00473165"/>
    <w:rsid w:val="00473253"/>
    <w:rsid w:val="00473936"/>
    <w:rsid w:val="00476661"/>
    <w:rsid w:val="004811F3"/>
    <w:rsid w:val="0048135D"/>
    <w:rsid w:val="00481758"/>
    <w:rsid w:val="00483790"/>
    <w:rsid w:val="004839A2"/>
    <w:rsid w:val="0048454E"/>
    <w:rsid w:val="00485650"/>
    <w:rsid w:val="00485E9A"/>
    <w:rsid w:val="004905EE"/>
    <w:rsid w:val="00492629"/>
    <w:rsid w:val="00492D71"/>
    <w:rsid w:val="00493792"/>
    <w:rsid w:val="00494F46"/>
    <w:rsid w:val="004954C5"/>
    <w:rsid w:val="00495EA5"/>
    <w:rsid w:val="004964CD"/>
    <w:rsid w:val="0049756A"/>
    <w:rsid w:val="00497C93"/>
    <w:rsid w:val="00497F12"/>
    <w:rsid w:val="004A3DEF"/>
    <w:rsid w:val="004A50F6"/>
    <w:rsid w:val="004A5D22"/>
    <w:rsid w:val="004A6ACE"/>
    <w:rsid w:val="004B1379"/>
    <w:rsid w:val="004B37FE"/>
    <w:rsid w:val="004B4043"/>
    <w:rsid w:val="004B4C34"/>
    <w:rsid w:val="004B744C"/>
    <w:rsid w:val="004C4686"/>
    <w:rsid w:val="004C4E83"/>
    <w:rsid w:val="004C723E"/>
    <w:rsid w:val="004D05DE"/>
    <w:rsid w:val="004D13A3"/>
    <w:rsid w:val="004D1C48"/>
    <w:rsid w:val="004D21DA"/>
    <w:rsid w:val="004D2ABA"/>
    <w:rsid w:val="004D2DB3"/>
    <w:rsid w:val="004D3661"/>
    <w:rsid w:val="004D4780"/>
    <w:rsid w:val="004D4D37"/>
    <w:rsid w:val="004D5298"/>
    <w:rsid w:val="004D53BA"/>
    <w:rsid w:val="004D5B2F"/>
    <w:rsid w:val="004D5C04"/>
    <w:rsid w:val="004D5DDF"/>
    <w:rsid w:val="004D64F2"/>
    <w:rsid w:val="004D7291"/>
    <w:rsid w:val="004D7C76"/>
    <w:rsid w:val="004E0193"/>
    <w:rsid w:val="004E08C8"/>
    <w:rsid w:val="004E0E82"/>
    <w:rsid w:val="004E1323"/>
    <w:rsid w:val="004E24C3"/>
    <w:rsid w:val="004E32F8"/>
    <w:rsid w:val="004E40AA"/>
    <w:rsid w:val="004E5191"/>
    <w:rsid w:val="004E64E8"/>
    <w:rsid w:val="004E7068"/>
    <w:rsid w:val="004E7F7E"/>
    <w:rsid w:val="004F0883"/>
    <w:rsid w:val="004F168F"/>
    <w:rsid w:val="004F1D8C"/>
    <w:rsid w:val="004F23BC"/>
    <w:rsid w:val="004F3050"/>
    <w:rsid w:val="004F4087"/>
    <w:rsid w:val="004F4B75"/>
    <w:rsid w:val="004F5133"/>
    <w:rsid w:val="004F73AC"/>
    <w:rsid w:val="0050159D"/>
    <w:rsid w:val="00501FDF"/>
    <w:rsid w:val="00503692"/>
    <w:rsid w:val="00503867"/>
    <w:rsid w:val="00503A57"/>
    <w:rsid w:val="005051A2"/>
    <w:rsid w:val="00505CE2"/>
    <w:rsid w:val="0050671B"/>
    <w:rsid w:val="00507C62"/>
    <w:rsid w:val="00512C8F"/>
    <w:rsid w:val="00515861"/>
    <w:rsid w:val="0052051F"/>
    <w:rsid w:val="00520B93"/>
    <w:rsid w:val="005211E2"/>
    <w:rsid w:val="00522930"/>
    <w:rsid w:val="00522A16"/>
    <w:rsid w:val="00522B28"/>
    <w:rsid w:val="00522FF3"/>
    <w:rsid w:val="00523008"/>
    <w:rsid w:val="005234E0"/>
    <w:rsid w:val="00524AB4"/>
    <w:rsid w:val="00524C9A"/>
    <w:rsid w:val="00525D0D"/>
    <w:rsid w:val="00525D5A"/>
    <w:rsid w:val="005305ED"/>
    <w:rsid w:val="0053074B"/>
    <w:rsid w:val="0053126D"/>
    <w:rsid w:val="005322FB"/>
    <w:rsid w:val="00534003"/>
    <w:rsid w:val="00534DFF"/>
    <w:rsid w:val="00534E77"/>
    <w:rsid w:val="0053518F"/>
    <w:rsid w:val="0053553D"/>
    <w:rsid w:val="00535A54"/>
    <w:rsid w:val="00536511"/>
    <w:rsid w:val="00540B0F"/>
    <w:rsid w:val="00540DB6"/>
    <w:rsid w:val="0054137D"/>
    <w:rsid w:val="00543E6F"/>
    <w:rsid w:val="005443EE"/>
    <w:rsid w:val="0054569D"/>
    <w:rsid w:val="00545CD8"/>
    <w:rsid w:val="005463DB"/>
    <w:rsid w:val="005471AB"/>
    <w:rsid w:val="00551B2C"/>
    <w:rsid w:val="00552C7C"/>
    <w:rsid w:val="00552E98"/>
    <w:rsid w:val="0055497B"/>
    <w:rsid w:val="0055605A"/>
    <w:rsid w:val="00556DAE"/>
    <w:rsid w:val="00557595"/>
    <w:rsid w:val="005575F7"/>
    <w:rsid w:val="00557651"/>
    <w:rsid w:val="005601E4"/>
    <w:rsid w:val="00560ECD"/>
    <w:rsid w:val="005642C5"/>
    <w:rsid w:val="00565971"/>
    <w:rsid w:val="00565C7C"/>
    <w:rsid w:val="00566EB8"/>
    <w:rsid w:val="00567CD8"/>
    <w:rsid w:val="00570312"/>
    <w:rsid w:val="00570A6B"/>
    <w:rsid w:val="00572EC0"/>
    <w:rsid w:val="00575B6F"/>
    <w:rsid w:val="00576F55"/>
    <w:rsid w:val="00577B08"/>
    <w:rsid w:val="00580486"/>
    <w:rsid w:val="0058089C"/>
    <w:rsid w:val="00580F7F"/>
    <w:rsid w:val="00581116"/>
    <w:rsid w:val="00581157"/>
    <w:rsid w:val="00581FE2"/>
    <w:rsid w:val="00582329"/>
    <w:rsid w:val="00584924"/>
    <w:rsid w:val="00585717"/>
    <w:rsid w:val="00585EFE"/>
    <w:rsid w:val="00590272"/>
    <w:rsid w:val="00590312"/>
    <w:rsid w:val="00593377"/>
    <w:rsid w:val="00593D59"/>
    <w:rsid w:val="005947D6"/>
    <w:rsid w:val="00594BE8"/>
    <w:rsid w:val="00594BF2"/>
    <w:rsid w:val="00596964"/>
    <w:rsid w:val="00597256"/>
    <w:rsid w:val="005977B9"/>
    <w:rsid w:val="0059788E"/>
    <w:rsid w:val="005A1FC2"/>
    <w:rsid w:val="005A5864"/>
    <w:rsid w:val="005A5ABF"/>
    <w:rsid w:val="005A6AEF"/>
    <w:rsid w:val="005A6F5C"/>
    <w:rsid w:val="005B0B0A"/>
    <w:rsid w:val="005B2C5D"/>
    <w:rsid w:val="005B3E6C"/>
    <w:rsid w:val="005B65F5"/>
    <w:rsid w:val="005B694C"/>
    <w:rsid w:val="005C1028"/>
    <w:rsid w:val="005C3113"/>
    <w:rsid w:val="005C346A"/>
    <w:rsid w:val="005C50A8"/>
    <w:rsid w:val="005C5BD8"/>
    <w:rsid w:val="005C6468"/>
    <w:rsid w:val="005D10CE"/>
    <w:rsid w:val="005D1B34"/>
    <w:rsid w:val="005D20D5"/>
    <w:rsid w:val="005D29DC"/>
    <w:rsid w:val="005D3795"/>
    <w:rsid w:val="005D4240"/>
    <w:rsid w:val="005D44A3"/>
    <w:rsid w:val="005D4FD3"/>
    <w:rsid w:val="005D5034"/>
    <w:rsid w:val="005D7ACB"/>
    <w:rsid w:val="005E023B"/>
    <w:rsid w:val="005E2202"/>
    <w:rsid w:val="005E236A"/>
    <w:rsid w:val="005E2619"/>
    <w:rsid w:val="005E3479"/>
    <w:rsid w:val="005E3D5E"/>
    <w:rsid w:val="005E7DD7"/>
    <w:rsid w:val="005F15D5"/>
    <w:rsid w:val="005F2D5D"/>
    <w:rsid w:val="005F37AC"/>
    <w:rsid w:val="005F3F9F"/>
    <w:rsid w:val="005F4DEA"/>
    <w:rsid w:val="005F6696"/>
    <w:rsid w:val="005F6A4B"/>
    <w:rsid w:val="005F742D"/>
    <w:rsid w:val="005F7741"/>
    <w:rsid w:val="005F7C60"/>
    <w:rsid w:val="006025B2"/>
    <w:rsid w:val="00602CE1"/>
    <w:rsid w:val="00603809"/>
    <w:rsid w:val="00604BBD"/>
    <w:rsid w:val="00604F6F"/>
    <w:rsid w:val="0060555F"/>
    <w:rsid w:val="00605EDF"/>
    <w:rsid w:val="00606E86"/>
    <w:rsid w:val="00607A44"/>
    <w:rsid w:val="00610184"/>
    <w:rsid w:val="006155D3"/>
    <w:rsid w:val="006160B1"/>
    <w:rsid w:val="006169BF"/>
    <w:rsid w:val="006178B6"/>
    <w:rsid w:val="00617A91"/>
    <w:rsid w:val="00620739"/>
    <w:rsid w:val="00620E0F"/>
    <w:rsid w:val="00621E8F"/>
    <w:rsid w:val="00623200"/>
    <w:rsid w:val="006255AD"/>
    <w:rsid w:val="0063021D"/>
    <w:rsid w:val="00630B1F"/>
    <w:rsid w:val="006320E3"/>
    <w:rsid w:val="00632DCF"/>
    <w:rsid w:val="006331E1"/>
    <w:rsid w:val="00633FBA"/>
    <w:rsid w:val="00634EA4"/>
    <w:rsid w:val="00637BDA"/>
    <w:rsid w:val="00640551"/>
    <w:rsid w:val="006406AF"/>
    <w:rsid w:val="00640953"/>
    <w:rsid w:val="00641BF0"/>
    <w:rsid w:val="006445BE"/>
    <w:rsid w:val="00644777"/>
    <w:rsid w:val="00644B19"/>
    <w:rsid w:val="006517B9"/>
    <w:rsid w:val="00651A83"/>
    <w:rsid w:val="00653F88"/>
    <w:rsid w:val="00654402"/>
    <w:rsid w:val="006547A8"/>
    <w:rsid w:val="00654D64"/>
    <w:rsid w:val="00654F04"/>
    <w:rsid w:val="0066156E"/>
    <w:rsid w:val="006615BF"/>
    <w:rsid w:val="006616C1"/>
    <w:rsid w:val="006625A5"/>
    <w:rsid w:val="00662CAC"/>
    <w:rsid w:val="00663260"/>
    <w:rsid w:val="006638F9"/>
    <w:rsid w:val="00664E43"/>
    <w:rsid w:val="00670A7E"/>
    <w:rsid w:val="00670CCC"/>
    <w:rsid w:val="0067186B"/>
    <w:rsid w:val="006735AA"/>
    <w:rsid w:val="006750AB"/>
    <w:rsid w:val="006752BB"/>
    <w:rsid w:val="00676433"/>
    <w:rsid w:val="0067736F"/>
    <w:rsid w:val="00677F2B"/>
    <w:rsid w:val="00677F39"/>
    <w:rsid w:val="00680CD5"/>
    <w:rsid w:val="006822FE"/>
    <w:rsid w:val="0068300F"/>
    <w:rsid w:val="00683FC5"/>
    <w:rsid w:val="00685247"/>
    <w:rsid w:val="00690D29"/>
    <w:rsid w:val="00690E7E"/>
    <w:rsid w:val="006911F9"/>
    <w:rsid w:val="00691454"/>
    <w:rsid w:val="00692272"/>
    <w:rsid w:val="00692B70"/>
    <w:rsid w:val="00693CED"/>
    <w:rsid w:val="006949DA"/>
    <w:rsid w:val="00694DBE"/>
    <w:rsid w:val="00695E46"/>
    <w:rsid w:val="00695EE6"/>
    <w:rsid w:val="00697C31"/>
    <w:rsid w:val="006A1DEB"/>
    <w:rsid w:val="006A5DE0"/>
    <w:rsid w:val="006A7553"/>
    <w:rsid w:val="006B0860"/>
    <w:rsid w:val="006B2B30"/>
    <w:rsid w:val="006B31D7"/>
    <w:rsid w:val="006B4F6F"/>
    <w:rsid w:val="006B73C5"/>
    <w:rsid w:val="006C0538"/>
    <w:rsid w:val="006C098A"/>
    <w:rsid w:val="006C2F65"/>
    <w:rsid w:val="006C36DD"/>
    <w:rsid w:val="006C39F4"/>
    <w:rsid w:val="006C40F0"/>
    <w:rsid w:val="006C4AEB"/>
    <w:rsid w:val="006C4BF0"/>
    <w:rsid w:val="006C5546"/>
    <w:rsid w:val="006C64C6"/>
    <w:rsid w:val="006C6C7F"/>
    <w:rsid w:val="006C7935"/>
    <w:rsid w:val="006D0B26"/>
    <w:rsid w:val="006D5C0F"/>
    <w:rsid w:val="006D6B15"/>
    <w:rsid w:val="006D6D76"/>
    <w:rsid w:val="006D6DAA"/>
    <w:rsid w:val="006D6F78"/>
    <w:rsid w:val="006D79BC"/>
    <w:rsid w:val="006E0830"/>
    <w:rsid w:val="006E12A9"/>
    <w:rsid w:val="006E3B95"/>
    <w:rsid w:val="006E4303"/>
    <w:rsid w:val="006E49FF"/>
    <w:rsid w:val="006E52CB"/>
    <w:rsid w:val="006E6B3F"/>
    <w:rsid w:val="006E7C9B"/>
    <w:rsid w:val="006F078D"/>
    <w:rsid w:val="006F6E0F"/>
    <w:rsid w:val="006F70B0"/>
    <w:rsid w:val="006F72B4"/>
    <w:rsid w:val="006F7FAA"/>
    <w:rsid w:val="00700944"/>
    <w:rsid w:val="00700FA6"/>
    <w:rsid w:val="00702B19"/>
    <w:rsid w:val="007044EB"/>
    <w:rsid w:val="00704C2C"/>
    <w:rsid w:val="00705787"/>
    <w:rsid w:val="00706DD8"/>
    <w:rsid w:val="00707098"/>
    <w:rsid w:val="007077DF"/>
    <w:rsid w:val="007078C0"/>
    <w:rsid w:val="00710C0B"/>
    <w:rsid w:val="00711BDF"/>
    <w:rsid w:val="007121B5"/>
    <w:rsid w:val="00712555"/>
    <w:rsid w:val="00712A72"/>
    <w:rsid w:val="00716BEB"/>
    <w:rsid w:val="00721838"/>
    <w:rsid w:val="00721F4B"/>
    <w:rsid w:val="00721FD6"/>
    <w:rsid w:val="00722685"/>
    <w:rsid w:val="00724C9B"/>
    <w:rsid w:val="00725B2C"/>
    <w:rsid w:val="007275D1"/>
    <w:rsid w:val="0073085F"/>
    <w:rsid w:val="00730CAA"/>
    <w:rsid w:val="00731772"/>
    <w:rsid w:val="00731CB9"/>
    <w:rsid w:val="00732141"/>
    <w:rsid w:val="007322A6"/>
    <w:rsid w:val="007330D4"/>
    <w:rsid w:val="0073324D"/>
    <w:rsid w:val="007332ED"/>
    <w:rsid w:val="007340DE"/>
    <w:rsid w:val="007373E9"/>
    <w:rsid w:val="00737C5F"/>
    <w:rsid w:val="00737E78"/>
    <w:rsid w:val="007403D3"/>
    <w:rsid w:val="007409CA"/>
    <w:rsid w:val="00741735"/>
    <w:rsid w:val="00741BB1"/>
    <w:rsid w:val="00744D70"/>
    <w:rsid w:val="00745614"/>
    <w:rsid w:val="00745DCB"/>
    <w:rsid w:val="0074652F"/>
    <w:rsid w:val="0074700C"/>
    <w:rsid w:val="00747465"/>
    <w:rsid w:val="0075120E"/>
    <w:rsid w:val="00753E72"/>
    <w:rsid w:val="00754C81"/>
    <w:rsid w:val="00756954"/>
    <w:rsid w:val="00757767"/>
    <w:rsid w:val="00760352"/>
    <w:rsid w:val="00760B72"/>
    <w:rsid w:val="00760DB7"/>
    <w:rsid w:val="00761D06"/>
    <w:rsid w:val="00762330"/>
    <w:rsid w:val="00762CD0"/>
    <w:rsid w:val="00762F1A"/>
    <w:rsid w:val="00764524"/>
    <w:rsid w:val="0076519A"/>
    <w:rsid w:val="00765ECF"/>
    <w:rsid w:val="0076601C"/>
    <w:rsid w:val="00766246"/>
    <w:rsid w:val="007666BC"/>
    <w:rsid w:val="00767EE3"/>
    <w:rsid w:val="0077094B"/>
    <w:rsid w:val="00771DED"/>
    <w:rsid w:val="00772007"/>
    <w:rsid w:val="00772219"/>
    <w:rsid w:val="00773373"/>
    <w:rsid w:val="0077481A"/>
    <w:rsid w:val="00776217"/>
    <w:rsid w:val="00776FFA"/>
    <w:rsid w:val="00777337"/>
    <w:rsid w:val="00780629"/>
    <w:rsid w:val="00781F77"/>
    <w:rsid w:val="007820B3"/>
    <w:rsid w:val="007830D4"/>
    <w:rsid w:val="007844BE"/>
    <w:rsid w:val="007863BD"/>
    <w:rsid w:val="00786412"/>
    <w:rsid w:val="00790277"/>
    <w:rsid w:val="00790934"/>
    <w:rsid w:val="0079096B"/>
    <w:rsid w:val="00790E0F"/>
    <w:rsid w:val="007932C1"/>
    <w:rsid w:val="0079566D"/>
    <w:rsid w:val="00796692"/>
    <w:rsid w:val="00797C30"/>
    <w:rsid w:val="007A03CA"/>
    <w:rsid w:val="007A0649"/>
    <w:rsid w:val="007A1338"/>
    <w:rsid w:val="007A1FCB"/>
    <w:rsid w:val="007A1FD6"/>
    <w:rsid w:val="007A340C"/>
    <w:rsid w:val="007A3EBA"/>
    <w:rsid w:val="007A4ADD"/>
    <w:rsid w:val="007B208F"/>
    <w:rsid w:val="007B4110"/>
    <w:rsid w:val="007B4BBD"/>
    <w:rsid w:val="007C0DC9"/>
    <w:rsid w:val="007C1303"/>
    <w:rsid w:val="007C1734"/>
    <w:rsid w:val="007C181D"/>
    <w:rsid w:val="007C2EA0"/>
    <w:rsid w:val="007C49BA"/>
    <w:rsid w:val="007C5C75"/>
    <w:rsid w:val="007C631E"/>
    <w:rsid w:val="007C753B"/>
    <w:rsid w:val="007C769B"/>
    <w:rsid w:val="007C7E1A"/>
    <w:rsid w:val="007D1892"/>
    <w:rsid w:val="007D1C99"/>
    <w:rsid w:val="007D26E5"/>
    <w:rsid w:val="007D3E6B"/>
    <w:rsid w:val="007D3EC2"/>
    <w:rsid w:val="007D549D"/>
    <w:rsid w:val="007D6387"/>
    <w:rsid w:val="007D65C8"/>
    <w:rsid w:val="007D79A1"/>
    <w:rsid w:val="007E03A6"/>
    <w:rsid w:val="007E1A0D"/>
    <w:rsid w:val="007E2111"/>
    <w:rsid w:val="007E433D"/>
    <w:rsid w:val="007E43A7"/>
    <w:rsid w:val="007E49DA"/>
    <w:rsid w:val="007E5591"/>
    <w:rsid w:val="007E564D"/>
    <w:rsid w:val="007E77A7"/>
    <w:rsid w:val="007E79F4"/>
    <w:rsid w:val="007F0D7F"/>
    <w:rsid w:val="007F101F"/>
    <w:rsid w:val="007F184A"/>
    <w:rsid w:val="007F2E72"/>
    <w:rsid w:val="007F44C9"/>
    <w:rsid w:val="007F4D6E"/>
    <w:rsid w:val="007F5268"/>
    <w:rsid w:val="007F5683"/>
    <w:rsid w:val="007F56BF"/>
    <w:rsid w:val="007F62B0"/>
    <w:rsid w:val="007F6BFE"/>
    <w:rsid w:val="007F72D9"/>
    <w:rsid w:val="007F7CC4"/>
    <w:rsid w:val="0080037A"/>
    <w:rsid w:val="00800D16"/>
    <w:rsid w:val="00800E65"/>
    <w:rsid w:val="0080131D"/>
    <w:rsid w:val="008014CD"/>
    <w:rsid w:val="00801E18"/>
    <w:rsid w:val="00802B71"/>
    <w:rsid w:val="00802F24"/>
    <w:rsid w:val="00803452"/>
    <w:rsid w:val="00803F61"/>
    <w:rsid w:val="00804E12"/>
    <w:rsid w:val="008064B5"/>
    <w:rsid w:val="00811FC0"/>
    <w:rsid w:val="00812EBD"/>
    <w:rsid w:val="00813D88"/>
    <w:rsid w:val="008142C8"/>
    <w:rsid w:val="00816216"/>
    <w:rsid w:val="00816269"/>
    <w:rsid w:val="00817467"/>
    <w:rsid w:val="00817901"/>
    <w:rsid w:val="00821B01"/>
    <w:rsid w:val="00821DB4"/>
    <w:rsid w:val="00822161"/>
    <w:rsid w:val="0082735A"/>
    <w:rsid w:val="00830DE5"/>
    <w:rsid w:val="008313C9"/>
    <w:rsid w:val="00831796"/>
    <w:rsid w:val="008320E7"/>
    <w:rsid w:val="00832DC7"/>
    <w:rsid w:val="00835699"/>
    <w:rsid w:val="00835F4F"/>
    <w:rsid w:val="00837B16"/>
    <w:rsid w:val="00840CD0"/>
    <w:rsid w:val="00841A8D"/>
    <w:rsid w:val="00842295"/>
    <w:rsid w:val="008443F8"/>
    <w:rsid w:val="008456AE"/>
    <w:rsid w:val="008456E1"/>
    <w:rsid w:val="00845BBF"/>
    <w:rsid w:val="00845F6E"/>
    <w:rsid w:val="0084741F"/>
    <w:rsid w:val="00847544"/>
    <w:rsid w:val="00847DB0"/>
    <w:rsid w:val="008519A8"/>
    <w:rsid w:val="008519D6"/>
    <w:rsid w:val="00852E4C"/>
    <w:rsid w:val="0085372E"/>
    <w:rsid w:val="00854094"/>
    <w:rsid w:val="00854471"/>
    <w:rsid w:val="00854A62"/>
    <w:rsid w:val="008557AD"/>
    <w:rsid w:val="008558CD"/>
    <w:rsid w:val="00856CE1"/>
    <w:rsid w:val="00860743"/>
    <w:rsid w:val="00860924"/>
    <w:rsid w:val="00860E41"/>
    <w:rsid w:val="00862542"/>
    <w:rsid w:val="00864621"/>
    <w:rsid w:val="00864746"/>
    <w:rsid w:val="0086632D"/>
    <w:rsid w:val="00871A81"/>
    <w:rsid w:val="00872594"/>
    <w:rsid w:val="00872A1D"/>
    <w:rsid w:val="008732D0"/>
    <w:rsid w:val="00873A2A"/>
    <w:rsid w:val="0087550E"/>
    <w:rsid w:val="00876162"/>
    <w:rsid w:val="00876BD1"/>
    <w:rsid w:val="00877002"/>
    <w:rsid w:val="00880326"/>
    <w:rsid w:val="0088146A"/>
    <w:rsid w:val="0088542C"/>
    <w:rsid w:val="00887396"/>
    <w:rsid w:val="00887AA5"/>
    <w:rsid w:val="008912B3"/>
    <w:rsid w:val="00891A32"/>
    <w:rsid w:val="00891E8D"/>
    <w:rsid w:val="00892337"/>
    <w:rsid w:val="00893A0B"/>
    <w:rsid w:val="008A27AF"/>
    <w:rsid w:val="008A3522"/>
    <w:rsid w:val="008A4DE6"/>
    <w:rsid w:val="008A69DE"/>
    <w:rsid w:val="008B0237"/>
    <w:rsid w:val="008B056E"/>
    <w:rsid w:val="008B138E"/>
    <w:rsid w:val="008B4450"/>
    <w:rsid w:val="008B4742"/>
    <w:rsid w:val="008B5713"/>
    <w:rsid w:val="008B6CBD"/>
    <w:rsid w:val="008B7333"/>
    <w:rsid w:val="008C01B7"/>
    <w:rsid w:val="008C0BC9"/>
    <w:rsid w:val="008C16D8"/>
    <w:rsid w:val="008C1DF5"/>
    <w:rsid w:val="008C2060"/>
    <w:rsid w:val="008C310B"/>
    <w:rsid w:val="008C442A"/>
    <w:rsid w:val="008C503D"/>
    <w:rsid w:val="008D00A5"/>
    <w:rsid w:val="008D0B2C"/>
    <w:rsid w:val="008D142D"/>
    <w:rsid w:val="008D2E56"/>
    <w:rsid w:val="008D3D95"/>
    <w:rsid w:val="008D454E"/>
    <w:rsid w:val="008D57B7"/>
    <w:rsid w:val="008E0B6A"/>
    <w:rsid w:val="008E180A"/>
    <w:rsid w:val="008E2E01"/>
    <w:rsid w:val="008E3166"/>
    <w:rsid w:val="008E4502"/>
    <w:rsid w:val="008E5DB8"/>
    <w:rsid w:val="008F0A04"/>
    <w:rsid w:val="008F20C1"/>
    <w:rsid w:val="008F2C5C"/>
    <w:rsid w:val="008F497F"/>
    <w:rsid w:val="008F5B0D"/>
    <w:rsid w:val="009044E9"/>
    <w:rsid w:val="0090661F"/>
    <w:rsid w:val="00911444"/>
    <w:rsid w:val="00911714"/>
    <w:rsid w:val="00912BB1"/>
    <w:rsid w:val="009144A6"/>
    <w:rsid w:val="00914E04"/>
    <w:rsid w:val="00916842"/>
    <w:rsid w:val="009210BA"/>
    <w:rsid w:val="00924AF4"/>
    <w:rsid w:val="00924EAB"/>
    <w:rsid w:val="009252EC"/>
    <w:rsid w:val="00926151"/>
    <w:rsid w:val="0092737F"/>
    <w:rsid w:val="00927989"/>
    <w:rsid w:val="00931447"/>
    <w:rsid w:val="00931458"/>
    <w:rsid w:val="009315C8"/>
    <w:rsid w:val="0093176B"/>
    <w:rsid w:val="009335D3"/>
    <w:rsid w:val="00933D4D"/>
    <w:rsid w:val="00935E4A"/>
    <w:rsid w:val="00935F22"/>
    <w:rsid w:val="0093613D"/>
    <w:rsid w:val="00936A81"/>
    <w:rsid w:val="00936E22"/>
    <w:rsid w:val="00941542"/>
    <w:rsid w:val="009428A7"/>
    <w:rsid w:val="009434AF"/>
    <w:rsid w:val="00943BE8"/>
    <w:rsid w:val="00943CA0"/>
    <w:rsid w:val="00943DC9"/>
    <w:rsid w:val="00944AB4"/>
    <w:rsid w:val="00944ECD"/>
    <w:rsid w:val="00945428"/>
    <w:rsid w:val="00945F47"/>
    <w:rsid w:val="00946157"/>
    <w:rsid w:val="009479C5"/>
    <w:rsid w:val="0095000B"/>
    <w:rsid w:val="00950490"/>
    <w:rsid w:val="00953698"/>
    <w:rsid w:val="00953FE0"/>
    <w:rsid w:val="009542CF"/>
    <w:rsid w:val="0095479E"/>
    <w:rsid w:val="009549F3"/>
    <w:rsid w:val="00954AA5"/>
    <w:rsid w:val="00955DAF"/>
    <w:rsid w:val="009578F6"/>
    <w:rsid w:val="009610B6"/>
    <w:rsid w:val="00962FD4"/>
    <w:rsid w:val="00963758"/>
    <w:rsid w:val="0096737D"/>
    <w:rsid w:val="00971715"/>
    <w:rsid w:val="00973383"/>
    <w:rsid w:val="009749A7"/>
    <w:rsid w:val="009765C9"/>
    <w:rsid w:val="00977BF4"/>
    <w:rsid w:val="00985971"/>
    <w:rsid w:val="00985D06"/>
    <w:rsid w:val="00985FB3"/>
    <w:rsid w:val="0098740C"/>
    <w:rsid w:val="00992592"/>
    <w:rsid w:val="009958D9"/>
    <w:rsid w:val="00996358"/>
    <w:rsid w:val="009970C3"/>
    <w:rsid w:val="00997180"/>
    <w:rsid w:val="00997184"/>
    <w:rsid w:val="009973E1"/>
    <w:rsid w:val="0099789A"/>
    <w:rsid w:val="009A2B84"/>
    <w:rsid w:val="009A2BA5"/>
    <w:rsid w:val="009A5DDF"/>
    <w:rsid w:val="009A6EA0"/>
    <w:rsid w:val="009A782D"/>
    <w:rsid w:val="009A789F"/>
    <w:rsid w:val="009A79D6"/>
    <w:rsid w:val="009B01C5"/>
    <w:rsid w:val="009B2346"/>
    <w:rsid w:val="009B284A"/>
    <w:rsid w:val="009B4F2C"/>
    <w:rsid w:val="009B4FAB"/>
    <w:rsid w:val="009B5045"/>
    <w:rsid w:val="009B5872"/>
    <w:rsid w:val="009B6198"/>
    <w:rsid w:val="009B63A2"/>
    <w:rsid w:val="009B6E55"/>
    <w:rsid w:val="009C094C"/>
    <w:rsid w:val="009C22F3"/>
    <w:rsid w:val="009C26BF"/>
    <w:rsid w:val="009C289F"/>
    <w:rsid w:val="009C34BB"/>
    <w:rsid w:val="009C37C8"/>
    <w:rsid w:val="009C3906"/>
    <w:rsid w:val="009C45C6"/>
    <w:rsid w:val="009C61F0"/>
    <w:rsid w:val="009D0AFD"/>
    <w:rsid w:val="009D12EA"/>
    <w:rsid w:val="009D2411"/>
    <w:rsid w:val="009D45B7"/>
    <w:rsid w:val="009D519A"/>
    <w:rsid w:val="009D569D"/>
    <w:rsid w:val="009D56DA"/>
    <w:rsid w:val="009D64A2"/>
    <w:rsid w:val="009D6742"/>
    <w:rsid w:val="009D6A0E"/>
    <w:rsid w:val="009D6E07"/>
    <w:rsid w:val="009E07CB"/>
    <w:rsid w:val="009E13C8"/>
    <w:rsid w:val="009E272D"/>
    <w:rsid w:val="009E3041"/>
    <w:rsid w:val="009E62C2"/>
    <w:rsid w:val="009E6F7A"/>
    <w:rsid w:val="009E70DD"/>
    <w:rsid w:val="009E7679"/>
    <w:rsid w:val="009F02A4"/>
    <w:rsid w:val="009F0653"/>
    <w:rsid w:val="009F065C"/>
    <w:rsid w:val="009F0DC1"/>
    <w:rsid w:val="009F0DDB"/>
    <w:rsid w:val="009F272F"/>
    <w:rsid w:val="009F2794"/>
    <w:rsid w:val="009F3FDD"/>
    <w:rsid w:val="009F5A30"/>
    <w:rsid w:val="009F6067"/>
    <w:rsid w:val="009F7B83"/>
    <w:rsid w:val="00A034FB"/>
    <w:rsid w:val="00A0383D"/>
    <w:rsid w:val="00A049C2"/>
    <w:rsid w:val="00A05269"/>
    <w:rsid w:val="00A0585D"/>
    <w:rsid w:val="00A10148"/>
    <w:rsid w:val="00A1034C"/>
    <w:rsid w:val="00A11EC7"/>
    <w:rsid w:val="00A15407"/>
    <w:rsid w:val="00A1564B"/>
    <w:rsid w:val="00A15CEB"/>
    <w:rsid w:val="00A1630E"/>
    <w:rsid w:val="00A167A1"/>
    <w:rsid w:val="00A17D96"/>
    <w:rsid w:val="00A223E9"/>
    <w:rsid w:val="00A238B1"/>
    <w:rsid w:val="00A248A0"/>
    <w:rsid w:val="00A259EF"/>
    <w:rsid w:val="00A26E91"/>
    <w:rsid w:val="00A27D2A"/>
    <w:rsid w:val="00A3050F"/>
    <w:rsid w:val="00A3126D"/>
    <w:rsid w:val="00A32223"/>
    <w:rsid w:val="00A323D8"/>
    <w:rsid w:val="00A33263"/>
    <w:rsid w:val="00A37CE1"/>
    <w:rsid w:val="00A405B5"/>
    <w:rsid w:val="00A442A7"/>
    <w:rsid w:val="00A44BEC"/>
    <w:rsid w:val="00A44C83"/>
    <w:rsid w:val="00A4528E"/>
    <w:rsid w:val="00A476A3"/>
    <w:rsid w:val="00A478FF"/>
    <w:rsid w:val="00A50702"/>
    <w:rsid w:val="00A508FD"/>
    <w:rsid w:val="00A5128F"/>
    <w:rsid w:val="00A53EC0"/>
    <w:rsid w:val="00A53F55"/>
    <w:rsid w:val="00A53F74"/>
    <w:rsid w:val="00A5580A"/>
    <w:rsid w:val="00A56124"/>
    <w:rsid w:val="00A5758B"/>
    <w:rsid w:val="00A602CD"/>
    <w:rsid w:val="00A63026"/>
    <w:rsid w:val="00A63B1A"/>
    <w:rsid w:val="00A63F31"/>
    <w:rsid w:val="00A66E16"/>
    <w:rsid w:val="00A6733C"/>
    <w:rsid w:val="00A716F3"/>
    <w:rsid w:val="00A731D0"/>
    <w:rsid w:val="00A76B6C"/>
    <w:rsid w:val="00A81FD9"/>
    <w:rsid w:val="00A8203E"/>
    <w:rsid w:val="00A85138"/>
    <w:rsid w:val="00A86AC5"/>
    <w:rsid w:val="00A903C3"/>
    <w:rsid w:val="00A90579"/>
    <w:rsid w:val="00A936C7"/>
    <w:rsid w:val="00A942D1"/>
    <w:rsid w:val="00A958F4"/>
    <w:rsid w:val="00A97F66"/>
    <w:rsid w:val="00AA1A0A"/>
    <w:rsid w:val="00AA33FA"/>
    <w:rsid w:val="00AA388C"/>
    <w:rsid w:val="00AA3E07"/>
    <w:rsid w:val="00AA5421"/>
    <w:rsid w:val="00AA5ADF"/>
    <w:rsid w:val="00AA71EE"/>
    <w:rsid w:val="00AA7490"/>
    <w:rsid w:val="00AA7783"/>
    <w:rsid w:val="00AB0283"/>
    <w:rsid w:val="00AB0FCE"/>
    <w:rsid w:val="00AB296B"/>
    <w:rsid w:val="00AB344C"/>
    <w:rsid w:val="00AB43FF"/>
    <w:rsid w:val="00AB60DA"/>
    <w:rsid w:val="00AB6890"/>
    <w:rsid w:val="00AB6D7E"/>
    <w:rsid w:val="00AB6E38"/>
    <w:rsid w:val="00AB7446"/>
    <w:rsid w:val="00AB7E7A"/>
    <w:rsid w:val="00AB7EAC"/>
    <w:rsid w:val="00AC1674"/>
    <w:rsid w:val="00AC4A06"/>
    <w:rsid w:val="00AC5621"/>
    <w:rsid w:val="00AC56A8"/>
    <w:rsid w:val="00AC5F53"/>
    <w:rsid w:val="00AC623B"/>
    <w:rsid w:val="00AD02BC"/>
    <w:rsid w:val="00AD03C7"/>
    <w:rsid w:val="00AD086C"/>
    <w:rsid w:val="00AD08CC"/>
    <w:rsid w:val="00AD0CC3"/>
    <w:rsid w:val="00AD39E0"/>
    <w:rsid w:val="00AD4F28"/>
    <w:rsid w:val="00AD5EF6"/>
    <w:rsid w:val="00AD6955"/>
    <w:rsid w:val="00AD7DE2"/>
    <w:rsid w:val="00AE31C1"/>
    <w:rsid w:val="00AE33BC"/>
    <w:rsid w:val="00AE5018"/>
    <w:rsid w:val="00AE5A01"/>
    <w:rsid w:val="00AE5A1E"/>
    <w:rsid w:val="00AF1CAB"/>
    <w:rsid w:val="00AF231D"/>
    <w:rsid w:val="00AF2337"/>
    <w:rsid w:val="00AF3C29"/>
    <w:rsid w:val="00AF3F44"/>
    <w:rsid w:val="00AF4246"/>
    <w:rsid w:val="00AF5447"/>
    <w:rsid w:val="00AF682C"/>
    <w:rsid w:val="00AF78C0"/>
    <w:rsid w:val="00B036F5"/>
    <w:rsid w:val="00B062F9"/>
    <w:rsid w:val="00B06E2D"/>
    <w:rsid w:val="00B07395"/>
    <w:rsid w:val="00B07A23"/>
    <w:rsid w:val="00B10536"/>
    <w:rsid w:val="00B10F40"/>
    <w:rsid w:val="00B11FB7"/>
    <w:rsid w:val="00B133A0"/>
    <w:rsid w:val="00B13727"/>
    <w:rsid w:val="00B138CC"/>
    <w:rsid w:val="00B13BDD"/>
    <w:rsid w:val="00B142F6"/>
    <w:rsid w:val="00B14E9C"/>
    <w:rsid w:val="00B1515D"/>
    <w:rsid w:val="00B16364"/>
    <w:rsid w:val="00B2149E"/>
    <w:rsid w:val="00B2260A"/>
    <w:rsid w:val="00B229ED"/>
    <w:rsid w:val="00B25913"/>
    <w:rsid w:val="00B26ECC"/>
    <w:rsid w:val="00B30E7F"/>
    <w:rsid w:val="00B32B1F"/>
    <w:rsid w:val="00B3574F"/>
    <w:rsid w:val="00B36144"/>
    <w:rsid w:val="00B37C40"/>
    <w:rsid w:val="00B4040A"/>
    <w:rsid w:val="00B42AB0"/>
    <w:rsid w:val="00B43743"/>
    <w:rsid w:val="00B444C4"/>
    <w:rsid w:val="00B448D1"/>
    <w:rsid w:val="00B46738"/>
    <w:rsid w:val="00B52AE1"/>
    <w:rsid w:val="00B52E9F"/>
    <w:rsid w:val="00B54465"/>
    <w:rsid w:val="00B54EA1"/>
    <w:rsid w:val="00B60019"/>
    <w:rsid w:val="00B610AD"/>
    <w:rsid w:val="00B61E1D"/>
    <w:rsid w:val="00B61EC6"/>
    <w:rsid w:val="00B63876"/>
    <w:rsid w:val="00B6403E"/>
    <w:rsid w:val="00B6406E"/>
    <w:rsid w:val="00B64845"/>
    <w:rsid w:val="00B65607"/>
    <w:rsid w:val="00B6656B"/>
    <w:rsid w:val="00B67851"/>
    <w:rsid w:val="00B67D89"/>
    <w:rsid w:val="00B7050D"/>
    <w:rsid w:val="00B7073E"/>
    <w:rsid w:val="00B72C92"/>
    <w:rsid w:val="00B76058"/>
    <w:rsid w:val="00B76D4A"/>
    <w:rsid w:val="00B77124"/>
    <w:rsid w:val="00B77D7D"/>
    <w:rsid w:val="00B80AD1"/>
    <w:rsid w:val="00B81B10"/>
    <w:rsid w:val="00B81DEB"/>
    <w:rsid w:val="00B83B98"/>
    <w:rsid w:val="00B875B0"/>
    <w:rsid w:val="00B879DE"/>
    <w:rsid w:val="00B90039"/>
    <w:rsid w:val="00B90383"/>
    <w:rsid w:val="00B930F5"/>
    <w:rsid w:val="00B959EE"/>
    <w:rsid w:val="00B95C21"/>
    <w:rsid w:val="00B972AC"/>
    <w:rsid w:val="00B974E4"/>
    <w:rsid w:val="00BA1864"/>
    <w:rsid w:val="00BA2DD5"/>
    <w:rsid w:val="00BA4248"/>
    <w:rsid w:val="00BA4E4D"/>
    <w:rsid w:val="00BA6869"/>
    <w:rsid w:val="00BA6DC8"/>
    <w:rsid w:val="00BA7237"/>
    <w:rsid w:val="00BB0216"/>
    <w:rsid w:val="00BB0C8F"/>
    <w:rsid w:val="00BB3242"/>
    <w:rsid w:val="00BB4D13"/>
    <w:rsid w:val="00BB52BF"/>
    <w:rsid w:val="00BB7B78"/>
    <w:rsid w:val="00BC0103"/>
    <w:rsid w:val="00BC0BD7"/>
    <w:rsid w:val="00BC101F"/>
    <w:rsid w:val="00BC1394"/>
    <w:rsid w:val="00BC2109"/>
    <w:rsid w:val="00BC70C4"/>
    <w:rsid w:val="00BD0720"/>
    <w:rsid w:val="00BD0945"/>
    <w:rsid w:val="00BD1810"/>
    <w:rsid w:val="00BD1FB9"/>
    <w:rsid w:val="00BD20B9"/>
    <w:rsid w:val="00BD3E57"/>
    <w:rsid w:val="00BD3FD6"/>
    <w:rsid w:val="00BD4AEB"/>
    <w:rsid w:val="00BD67A2"/>
    <w:rsid w:val="00BD7401"/>
    <w:rsid w:val="00BD7D6F"/>
    <w:rsid w:val="00BE0DF9"/>
    <w:rsid w:val="00BE1F46"/>
    <w:rsid w:val="00BE5F2E"/>
    <w:rsid w:val="00BE77CB"/>
    <w:rsid w:val="00BF3750"/>
    <w:rsid w:val="00BF5371"/>
    <w:rsid w:val="00BF5D1A"/>
    <w:rsid w:val="00BF6244"/>
    <w:rsid w:val="00BF6A0B"/>
    <w:rsid w:val="00BF7C35"/>
    <w:rsid w:val="00BF7FA8"/>
    <w:rsid w:val="00C00A28"/>
    <w:rsid w:val="00C011CD"/>
    <w:rsid w:val="00C0228F"/>
    <w:rsid w:val="00C022D1"/>
    <w:rsid w:val="00C02382"/>
    <w:rsid w:val="00C02FBA"/>
    <w:rsid w:val="00C0351B"/>
    <w:rsid w:val="00C03922"/>
    <w:rsid w:val="00C03F91"/>
    <w:rsid w:val="00C05944"/>
    <w:rsid w:val="00C060F6"/>
    <w:rsid w:val="00C06C76"/>
    <w:rsid w:val="00C14DDC"/>
    <w:rsid w:val="00C16427"/>
    <w:rsid w:val="00C167CD"/>
    <w:rsid w:val="00C1711E"/>
    <w:rsid w:val="00C17B17"/>
    <w:rsid w:val="00C17C8A"/>
    <w:rsid w:val="00C20F5E"/>
    <w:rsid w:val="00C23360"/>
    <w:rsid w:val="00C26DFC"/>
    <w:rsid w:val="00C30955"/>
    <w:rsid w:val="00C30F3A"/>
    <w:rsid w:val="00C3173B"/>
    <w:rsid w:val="00C355BA"/>
    <w:rsid w:val="00C35DC5"/>
    <w:rsid w:val="00C363E8"/>
    <w:rsid w:val="00C36612"/>
    <w:rsid w:val="00C37142"/>
    <w:rsid w:val="00C374DF"/>
    <w:rsid w:val="00C37765"/>
    <w:rsid w:val="00C40129"/>
    <w:rsid w:val="00C40A8B"/>
    <w:rsid w:val="00C41612"/>
    <w:rsid w:val="00C4165D"/>
    <w:rsid w:val="00C42E97"/>
    <w:rsid w:val="00C42FD9"/>
    <w:rsid w:val="00C43489"/>
    <w:rsid w:val="00C43EEB"/>
    <w:rsid w:val="00C444D4"/>
    <w:rsid w:val="00C50022"/>
    <w:rsid w:val="00C52183"/>
    <w:rsid w:val="00C528BA"/>
    <w:rsid w:val="00C60FA6"/>
    <w:rsid w:val="00C6177E"/>
    <w:rsid w:val="00C63954"/>
    <w:rsid w:val="00C63C30"/>
    <w:rsid w:val="00C72B09"/>
    <w:rsid w:val="00C72CC1"/>
    <w:rsid w:val="00C73917"/>
    <w:rsid w:val="00C7392F"/>
    <w:rsid w:val="00C739BD"/>
    <w:rsid w:val="00C75237"/>
    <w:rsid w:val="00C775B1"/>
    <w:rsid w:val="00C81022"/>
    <w:rsid w:val="00C81580"/>
    <w:rsid w:val="00C82B9F"/>
    <w:rsid w:val="00C82FDB"/>
    <w:rsid w:val="00C8439D"/>
    <w:rsid w:val="00C9245A"/>
    <w:rsid w:val="00C92803"/>
    <w:rsid w:val="00C942C1"/>
    <w:rsid w:val="00C94454"/>
    <w:rsid w:val="00C96615"/>
    <w:rsid w:val="00C96F89"/>
    <w:rsid w:val="00CA1A25"/>
    <w:rsid w:val="00CA28E1"/>
    <w:rsid w:val="00CA3268"/>
    <w:rsid w:val="00CA36E8"/>
    <w:rsid w:val="00CA4233"/>
    <w:rsid w:val="00CA4941"/>
    <w:rsid w:val="00CA705A"/>
    <w:rsid w:val="00CA7240"/>
    <w:rsid w:val="00CA7B35"/>
    <w:rsid w:val="00CA7E8C"/>
    <w:rsid w:val="00CB023B"/>
    <w:rsid w:val="00CB1F85"/>
    <w:rsid w:val="00CB2628"/>
    <w:rsid w:val="00CB39D7"/>
    <w:rsid w:val="00CB3B6D"/>
    <w:rsid w:val="00CB4380"/>
    <w:rsid w:val="00CB5068"/>
    <w:rsid w:val="00CB7113"/>
    <w:rsid w:val="00CC003E"/>
    <w:rsid w:val="00CC0246"/>
    <w:rsid w:val="00CC0337"/>
    <w:rsid w:val="00CC035C"/>
    <w:rsid w:val="00CC0E0D"/>
    <w:rsid w:val="00CC256F"/>
    <w:rsid w:val="00CC2821"/>
    <w:rsid w:val="00CC2CF7"/>
    <w:rsid w:val="00CC3F0B"/>
    <w:rsid w:val="00CC46DF"/>
    <w:rsid w:val="00CC5156"/>
    <w:rsid w:val="00CC704A"/>
    <w:rsid w:val="00CC7822"/>
    <w:rsid w:val="00CD00F0"/>
    <w:rsid w:val="00CD2EDC"/>
    <w:rsid w:val="00CD3404"/>
    <w:rsid w:val="00CD369F"/>
    <w:rsid w:val="00CD3E67"/>
    <w:rsid w:val="00CD4FE6"/>
    <w:rsid w:val="00CD5F94"/>
    <w:rsid w:val="00CD7343"/>
    <w:rsid w:val="00CD7CAD"/>
    <w:rsid w:val="00CE0B24"/>
    <w:rsid w:val="00CE0FE0"/>
    <w:rsid w:val="00CE1BC5"/>
    <w:rsid w:val="00CE205D"/>
    <w:rsid w:val="00CE2A18"/>
    <w:rsid w:val="00CE383A"/>
    <w:rsid w:val="00CE3C0D"/>
    <w:rsid w:val="00CE6103"/>
    <w:rsid w:val="00CE691D"/>
    <w:rsid w:val="00CE6E70"/>
    <w:rsid w:val="00CE74C9"/>
    <w:rsid w:val="00CF0439"/>
    <w:rsid w:val="00CF0881"/>
    <w:rsid w:val="00CF2398"/>
    <w:rsid w:val="00CF2893"/>
    <w:rsid w:val="00CF3833"/>
    <w:rsid w:val="00CF3FC3"/>
    <w:rsid w:val="00CF5319"/>
    <w:rsid w:val="00CF79EB"/>
    <w:rsid w:val="00CF7FF3"/>
    <w:rsid w:val="00D0039A"/>
    <w:rsid w:val="00D01200"/>
    <w:rsid w:val="00D01906"/>
    <w:rsid w:val="00D01AE0"/>
    <w:rsid w:val="00D034B6"/>
    <w:rsid w:val="00D04D33"/>
    <w:rsid w:val="00D06192"/>
    <w:rsid w:val="00D0723E"/>
    <w:rsid w:val="00D075C0"/>
    <w:rsid w:val="00D0798E"/>
    <w:rsid w:val="00D11529"/>
    <w:rsid w:val="00D11BCC"/>
    <w:rsid w:val="00D11E1E"/>
    <w:rsid w:val="00D12306"/>
    <w:rsid w:val="00D133BD"/>
    <w:rsid w:val="00D1461E"/>
    <w:rsid w:val="00D1564B"/>
    <w:rsid w:val="00D15F90"/>
    <w:rsid w:val="00D171B1"/>
    <w:rsid w:val="00D17890"/>
    <w:rsid w:val="00D2014A"/>
    <w:rsid w:val="00D20349"/>
    <w:rsid w:val="00D21178"/>
    <w:rsid w:val="00D21A5C"/>
    <w:rsid w:val="00D23566"/>
    <w:rsid w:val="00D236F7"/>
    <w:rsid w:val="00D2557F"/>
    <w:rsid w:val="00D26573"/>
    <w:rsid w:val="00D27EAA"/>
    <w:rsid w:val="00D30CA3"/>
    <w:rsid w:val="00D3186A"/>
    <w:rsid w:val="00D32B2B"/>
    <w:rsid w:val="00D35B89"/>
    <w:rsid w:val="00D362C1"/>
    <w:rsid w:val="00D40E82"/>
    <w:rsid w:val="00D42C47"/>
    <w:rsid w:val="00D42DD3"/>
    <w:rsid w:val="00D43C52"/>
    <w:rsid w:val="00D44C9B"/>
    <w:rsid w:val="00D45605"/>
    <w:rsid w:val="00D4787E"/>
    <w:rsid w:val="00D50D37"/>
    <w:rsid w:val="00D52200"/>
    <w:rsid w:val="00D52662"/>
    <w:rsid w:val="00D53E20"/>
    <w:rsid w:val="00D54A9E"/>
    <w:rsid w:val="00D554FA"/>
    <w:rsid w:val="00D5619F"/>
    <w:rsid w:val="00D56946"/>
    <w:rsid w:val="00D60426"/>
    <w:rsid w:val="00D613A9"/>
    <w:rsid w:val="00D6210B"/>
    <w:rsid w:val="00D62552"/>
    <w:rsid w:val="00D63913"/>
    <w:rsid w:val="00D64A45"/>
    <w:rsid w:val="00D65A4B"/>
    <w:rsid w:val="00D66496"/>
    <w:rsid w:val="00D66B18"/>
    <w:rsid w:val="00D6775D"/>
    <w:rsid w:val="00D67CF3"/>
    <w:rsid w:val="00D71166"/>
    <w:rsid w:val="00D71278"/>
    <w:rsid w:val="00D74374"/>
    <w:rsid w:val="00D7443C"/>
    <w:rsid w:val="00D75F8A"/>
    <w:rsid w:val="00D76FB0"/>
    <w:rsid w:val="00D77438"/>
    <w:rsid w:val="00D81B65"/>
    <w:rsid w:val="00D83E5F"/>
    <w:rsid w:val="00D84F35"/>
    <w:rsid w:val="00D85202"/>
    <w:rsid w:val="00D86ED0"/>
    <w:rsid w:val="00D90CDB"/>
    <w:rsid w:val="00D91168"/>
    <w:rsid w:val="00D911E5"/>
    <w:rsid w:val="00D913CD"/>
    <w:rsid w:val="00D96533"/>
    <w:rsid w:val="00D96B52"/>
    <w:rsid w:val="00D96D08"/>
    <w:rsid w:val="00DA01D3"/>
    <w:rsid w:val="00DA02DC"/>
    <w:rsid w:val="00DA2A7F"/>
    <w:rsid w:val="00DA3FE1"/>
    <w:rsid w:val="00DA414E"/>
    <w:rsid w:val="00DA4664"/>
    <w:rsid w:val="00DA4C5D"/>
    <w:rsid w:val="00DA5714"/>
    <w:rsid w:val="00DA6C92"/>
    <w:rsid w:val="00DA7F41"/>
    <w:rsid w:val="00DB04E8"/>
    <w:rsid w:val="00DB1514"/>
    <w:rsid w:val="00DB3981"/>
    <w:rsid w:val="00DB3B9C"/>
    <w:rsid w:val="00DB3BDC"/>
    <w:rsid w:val="00DB3FE6"/>
    <w:rsid w:val="00DB4F10"/>
    <w:rsid w:val="00DB4FC5"/>
    <w:rsid w:val="00DB5D10"/>
    <w:rsid w:val="00DB5DF7"/>
    <w:rsid w:val="00DB5FCA"/>
    <w:rsid w:val="00DB5FD4"/>
    <w:rsid w:val="00DB64BB"/>
    <w:rsid w:val="00DB650A"/>
    <w:rsid w:val="00DB726C"/>
    <w:rsid w:val="00DC030D"/>
    <w:rsid w:val="00DC24A5"/>
    <w:rsid w:val="00DC3D8C"/>
    <w:rsid w:val="00DC4BE1"/>
    <w:rsid w:val="00DC4E0B"/>
    <w:rsid w:val="00DC4E4F"/>
    <w:rsid w:val="00DC76DD"/>
    <w:rsid w:val="00DC7BD8"/>
    <w:rsid w:val="00DD02EC"/>
    <w:rsid w:val="00DD03F8"/>
    <w:rsid w:val="00DD0493"/>
    <w:rsid w:val="00DD08C8"/>
    <w:rsid w:val="00DD0DB8"/>
    <w:rsid w:val="00DD1D26"/>
    <w:rsid w:val="00DD2840"/>
    <w:rsid w:val="00DD40B6"/>
    <w:rsid w:val="00DD4B1D"/>
    <w:rsid w:val="00DD4EAB"/>
    <w:rsid w:val="00DD5386"/>
    <w:rsid w:val="00DD56AF"/>
    <w:rsid w:val="00DD5C39"/>
    <w:rsid w:val="00DE00C1"/>
    <w:rsid w:val="00DE026B"/>
    <w:rsid w:val="00DE150D"/>
    <w:rsid w:val="00DE22AB"/>
    <w:rsid w:val="00DE3E3E"/>
    <w:rsid w:val="00DE6AF0"/>
    <w:rsid w:val="00DE7A90"/>
    <w:rsid w:val="00DF1031"/>
    <w:rsid w:val="00DF3AA4"/>
    <w:rsid w:val="00DF3D72"/>
    <w:rsid w:val="00DF4157"/>
    <w:rsid w:val="00DF4FEF"/>
    <w:rsid w:val="00DF5ED3"/>
    <w:rsid w:val="00DF6ACD"/>
    <w:rsid w:val="00DF79D5"/>
    <w:rsid w:val="00DF7B67"/>
    <w:rsid w:val="00E00C21"/>
    <w:rsid w:val="00E02FE3"/>
    <w:rsid w:val="00E04B47"/>
    <w:rsid w:val="00E051AE"/>
    <w:rsid w:val="00E05A00"/>
    <w:rsid w:val="00E06E86"/>
    <w:rsid w:val="00E078CB"/>
    <w:rsid w:val="00E104ED"/>
    <w:rsid w:val="00E11B7D"/>
    <w:rsid w:val="00E12C6F"/>
    <w:rsid w:val="00E13259"/>
    <w:rsid w:val="00E14EC8"/>
    <w:rsid w:val="00E1773C"/>
    <w:rsid w:val="00E20590"/>
    <w:rsid w:val="00E20BEC"/>
    <w:rsid w:val="00E20D68"/>
    <w:rsid w:val="00E20FD6"/>
    <w:rsid w:val="00E2175B"/>
    <w:rsid w:val="00E218F5"/>
    <w:rsid w:val="00E21F39"/>
    <w:rsid w:val="00E22069"/>
    <w:rsid w:val="00E24A74"/>
    <w:rsid w:val="00E24C6D"/>
    <w:rsid w:val="00E24E27"/>
    <w:rsid w:val="00E265C8"/>
    <w:rsid w:val="00E26D6E"/>
    <w:rsid w:val="00E26FFA"/>
    <w:rsid w:val="00E27639"/>
    <w:rsid w:val="00E27714"/>
    <w:rsid w:val="00E304FC"/>
    <w:rsid w:val="00E30C0E"/>
    <w:rsid w:val="00E326D5"/>
    <w:rsid w:val="00E3338C"/>
    <w:rsid w:val="00E344D7"/>
    <w:rsid w:val="00E34C13"/>
    <w:rsid w:val="00E34D34"/>
    <w:rsid w:val="00E36269"/>
    <w:rsid w:val="00E363C4"/>
    <w:rsid w:val="00E36733"/>
    <w:rsid w:val="00E40E19"/>
    <w:rsid w:val="00E40F2A"/>
    <w:rsid w:val="00E415FA"/>
    <w:rsid w:val="00E41A11"/>
    <w:rsid w:val="00E43A0F"/>
    <w:rsid w:val="00E45748"/>
    <w:rsid w:val="00E47227"/>
    <w:rsid w:val="00E509DC"/>
    <w:rsid w:val="00E516D3"/>
    <w:rsid w:val="00E51D4D"/>
    <w:rsid w:val="00E52219"/>
    <w:rsid w:val="00E5474B"/>
    <w:rsid w:val="00E54839"/>
    <w:rsid w:val="00E55A9C"/>
    <w:rsid w:val="00E55C4B"/>
    <w:rsid w:val="00E563FF"/>
    <w:rsid w:val="00E56AEA"/>
    <w:rsid w:val="00E5799D"/>
    <w:rsid w:val="00E57D6E"/>
    <w:rsid w:val="00E61495"/>
    <w:rsid w:val="00E633D7"/>
    <w:rsid w:val="00E64E14"/>
    <w:rsid w:val="00E65053"/>
    <w:rsid w:val="00E661D0"/>
    <w:rsid w:val="00E6769C"/>
    <w:rsid w:val="00E678B8"/>
    <w:rsid w:val="00E71282"/>
    <w:rsid w:val="00E7231C"/>
    <w:rsid w:val="00E72F89"/>
    <w:rsid w:val="00E7337B"/>
    <w:rsid w:val="00E739DB"/>
    <w:rsid w:val="00E75468"/>
    <w:rsid w:val="00E76782"/>
    <w:rsid w:val="00E80F6D"/>
    <w:rsid w:val="00E815AB"/>
    <w:rsid w:val="00E8394E"/>
    <w:rsid w:val="00E83C9F"/>
    <w:rsid w:val="00E842A2"/>
    <w:rsid w:val="00E87FAB"/>
    <w:rsid w:val="00E90A42"/>
    <w:rsid w:val="00E90D30"/>
    <w:rsid w:val="00E9225C"/>
    <w:rsid w:val="00E92D0E"/>
    <w:rsid w:val="00E9387A"/>
    <w:rsid w:val="00E94132"/>
    <w:rsid w:val="00E9429F"/>
    <w:rsid w:val="00E942CC"/>
    <w:rsid w:val="00E95D87"/>
    <w:rsid w:val="00EA00BE"/>
    <w:rsid w:val="00EA33F4"/>
    <w:rsid w:val="00EA34A1"/>
    <w:rsid w:val="00EA3E52"/>
    <w:rsid w:val="00EA44AA"/>
    <w:rsid w:val="00EA48AF"/>
    <w:rsid w:val="00EA7D27"/>
    <w:rsid w:val="00EB0118"/>
    <w:rsid w:val="00EB1EAE"/>
    <w:rsid w:val="00EB3D48"/>
    <w:rsid w:val="00EB46F1"/>
    <w:rsid w:val="00EB53B9"/>
    <w:rsid w:val="00EB558F"/>
    <w:rsid w:val="00EB5707"/>
    <w:rsid w:val="00EB6FBC"/>
    <w:rsid w:val="00EB70AE"/>
    <w:rsid w:val="00EC173E"/>
    <w:rsid w:val="00EC35C3"/>
    <w:rsid w:val="00EC4DD8"/>
    <w:rsid w:val="00EC52C9"/>
    <w:rsid w:val="00EC66AB"/>
    <w:rsid w:val="00EC6D9E"/>
    <w:rsid w:val="00EC7F6B"/>
    <w:rsid w:val="00ED030F"/>
    <w:rsid w:val="00ED2B3B"/>
    <w:rsid w:val="00ED3C19"/>
    <w:rsid w:val="00ED58D7"/>
    <w:rsid w:val="00ED660E"/>
    <w:rsid w:val="00ED6787"/>
    <w:rsid w:val="00ED71FE"/>
    <w:rsid w:val="00EE0A66"/>
    <w:rsid w:val="00EE1353"/>
    <w:rsid w:val="00EE2D0E"/>
    <w:rsid w:val="00EE30A2"/>
    <w:rsid w:val="00EE3816"/>
    <w:rsid w:val="00EE562E"/>
    <w:rsid w:val="00EE5825"/>
    <w:rsid w:val="00EF09AD"/>
    <w:rsid w:val="00EF22A1"/>
    <w:rsid w:val="00EF22D3"/>
    <w:rsid w:val="00EF2A7A"/>
    <w:rsid w:val="00EF4BB6"/>
    <w:rsid w:val="00EF55EF"/>
    <w:rsid w:val="00EF74F9"/>
    <w:rsid w:val="00F00E40"/>
    <w:rsid w:val="00F00F09"/>
    <w:rsid w:val="00F02B74"/>
    <w:rsid w:val="00F04C65"/>
    <w:rsid w:val="00F04DF1"/>
    <w:rsid w:val="00F058E9"/>
    <w:rsid w:val="00F06D09"/>
    <w:rsid w:val="00F070B7"/>
    <w:rsid w:val="00F076B1"/>
    <w:rsid w:val="00F106BC"/>
    <w:rsid w:val="00F10966"/>
    <w:rsid w:val="00F11007"/>
    <w:rsid w:val="00F11E30"/>
    <w:rsid w:val="00F13A49"/>
    <w:rsid w:val="00F1496E"/>
    <w:rsid w:val="00F14B6D"/>
    <w:rsid w:val="00F14F33"/>
    <w:rsid w:val="00F208F3"/>
    <w:rsid w:val="00F20BBE"/>
    <w:rsid w:val="00F224BE"/>
    <w:rsid w:val="00F23D76"/>
    <w:rsid w:val="00F242EB"/>
    <w:rsid w:val="00F24CE2"/>
    <w:rsid w:val="00F25949"/>
    <w:rsid w:val="00F273B5"/>
    <w:rsid w:val="00F27641"/>
    <w:rsid w:val="00F30E75"/>
    <w:rsid w:val="00F3153C"/>
    <w:rsid w:val="00F32539"/>
    <w:rsid w:val="00F36017"/>
    <w:rsid w:val="00F364B6"/>
    <w:rsid w:val="00F367BC"/>
    <w:rsid w:val="00F36A51"/>
    <w:rsid w:val="00F401BF"/>
    <w:rsid w:val="00F426B8"/>
    <w:rsid w:val="00F42F39"/>
    <w:rsid w:val="00F4310B"/>
    <w:rsid w:val="00F44142"/>
    <w:rsid w:val="00F45447"/>
    <w:rsid w:val="00F45FDF"/>
    <w:rsid w:val="00F46239"/>
    <w:rsid w:val="00F46C31"/>
    <w:rsid w:val="00F529DE"/>
    <w:rsid w:val="00F559F2"/>
    <w:rsid w:val="00F56238"/>
    <w:rsid w:val="00F56916"/>
    <w:rsid w:val="00F56C4E"/>
    <w:rsid w:val="00F57845"/>
    <w:rsid w:val="00F62919"/>
    <w:rsid w:val="00F62E0A"/>
    <w:rsid w:val="00F635A4"/>
    <w:rsid w:val="00F655DB"/>
    <w:rsid w:val="00F6594B"/>
    <w:rsid w:val="00F66209"/>
    <w:rsid w:val="00F70FEB"/>
    <w:rsid w:val="00F71113"/>
    <w:rsid w:val="00F711B0"/>
    <w:rsid w:val="00F729A2"/>
    <w:rsid w:val="00F75379"/>
    <w:rsid w:val="00F7566A"/>
    <w:rsid w:val="00F76835"/>
    <w:rsid w:val="00F76B14"/>
    <w:rsid w:val="00F76CAA"/>
    <w:rsid w:val="00F7774C"/>
    <w:rsid w:val="00F81B20"/>
    <w:rsid w:val="00F8592B"/>
    <w:rsid w:val="00F85CA8"/>
    <w:rsid w:val="00F86508"/>
    <w:rsid w:val="00F86B13"/>
    <w:rsid w:val="00F86F42"/>
    <w:rsid w:val="00F876C3"/>
    <w:rsid w:val="00F87A6A"/>
    <w:rsid w:val="00F87E9D"/>
    <w:rsid w:val="00F90C2F"/>
    <w:rsid w:val="00F9242E"/>
    <w:rsid w:val="00F95646"/>
    <w:rsid w:val="00F9649E"/>
    <w:rsid w:val="00F96A8B"/>
    <w:rsid w:val="00F96AE5"/>
    <w:rsid w:val="00F97E34"/>
    <w:rsid w:val="00F97E3D"/>
    <w:rsid w:val="00F97F7B"/>
    <w:rsid w:val="00FA1ACA"/>
    <w:rsid w:val="00FA2782"/>
    <w:rsid w:val="00FA2BB9"/>
    <w:rsid w:val="00FA2F99"/>
    <w:rsid w:val="00FA47A2"/>
    <w:rsid w:val="00FA6C00"/>
    <w:rsid w:val="00FA6D4A"/>
    <w:rsid w:val="00FA7A4A"/>
    <w:rsid w:val="00FB0995"/>
    <w:rsid w:val="00FB0F68"/>
    <w:rsid w:val="00FB2843"/>
    <w:rsid w:val="00FB2C1A"/>
    <w:rsid w:val="00FB5197"/>
    <w:rsid w:val="00FB749E"/>
    <w:rsid w:val="00FC0544"/>
    <w:rsid w:val="00FC1597"/>
    <w:rsid w:val="00FC16B5"/>
    <w:rsid w:val="00FC175A"/>
    <w:rsid w:val="00FC2665"/>
    <w:rsid w:val="00FC3789"/>
    <w:rsid w:val="00FC4395"/>
    <w:rsid w:val="00FC4DA6"/>
    <w:rsid w:val="00FC509E"/>
    <w:rsid w:val="00FC6589"/>
    <w:rsid w:val="00FC6A35"/>
    <w:rsid w:val="00FC708C"/>
    <w:rsid w:val="00FC7C12"/>
    <w:rsid w:val="00FD0369"/>
    <w:rsid w:val="00FD0543"/>
    <w:rsid w:val="00FD076D"/>
    <w:rsid w:val="00FD124D"/>
    <w:rsid w:val="00FD153E"/>
    <w:rsid w:val="00FD15D3"/>
    <w:rsid w:val="00FD2508"/>
    <w:rsid w:val="00FD2870"/>
    <w:rsid w:val="00FD3938"/>
    <w:rsid w:val="00FD3E97"/>
    <w:rsid w:val="00FD4D26"/>
    <w:rsid w:val="00FD5AE4"/>
    <w:rsid w:val="00FE0C20"/>
    <w:rsid w:val="00FE2F5C"/>
    <w:rsid w:val="00FE3519"/>
    <w:rsid w:val="00FE56DF"/>
    <w:rsid w:val="00FE5BFE"/>
    <w:rsid w:val="00FE62C1"/>
    <w:rsid w:val="00FE6E15"/>
    <w:rsid w:val="00FE7782"/>
    <w:rsid w:val="00FE7E38"/>
    <w:rsid w:val="00FF1B7F"/>
    <w:rsid w:val="00FF22BD"/>
    <w:rsid w:val="00FF2BD3"/>
    <w:rsid w:val="00FF34DC"/>
    <w:rsid w:val="00FF4CAB"/>
    <w:rsid w:val="00FF59C2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B262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3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B262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3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DF2CF89D</Template>
  <TotalTime>0</TotalTime>
  <Pages>1</Pages>
  <Words>183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Kabel</dc:creator>
  <cp:lastModifiedBy>Ann-Beth Bach</cp:lastModifiedBy>
  <cp:revision>2</cp:revision>
  <cp:lastPrinted>2017-10-16T07:18:00Z</cp:lastPrinted>
  <dcterms:created xsi:type="dcterms:W3CDTF">2017-10-16T07:32:00Z</dcterms:created>
  <dcterms:modified xsi:type="dcterms:W3CDTF">2017-10-16T07:32:00Z</dcterms:modified>
</cp:coreProperties>
</file>