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CC" w:rsidRPr="005B2B36" w:rsidRDefault="00FC7118">
      <w:pPr>
        <w:rPr>
          <w:rFonts w:ascii="Verdana" w:hAnsi="Verdana"/>
          <w:b/>
        </w:rPr>
      </w:pPr>
      <w:r w:rsidRPr="005B2B36">
        <w:rPr>
          <w:rFonts w:ascii="Verdana" w:hAnsi="Verdana"/>
          <w:b/>
        </w:rPr>
        <w:t xml:space="preserve">Undgå Randers </w:t>
      </w:r>
      <w:r w:rsidR="00FB45D4" w:rsidRPr="005B2B36">
        <w:rPr>
          <w:rFonts w:ascii="Verdana" w:hAnsi="Verdana"/>
          <w:b/>
        </w:rPr>
        <w:t>K</w:t>
      </w:r>
      <w:r w:rsidRPr="005B2B36">
        <w:rPr>
          <w:rFonts w:ascii="Verdana" w:hAnsi="Verdana"/>
          <w:b/>
        </w:rPr>
        <w:t>ommune!</w:t>
      </w:r>
      <w:bookmarkStart w:id="0" w:name="_GoBack"/>
      <w:bookmarkEnd w:id="0"/>
    </w:p>
    <w:p w:rsidR="004B3B24" w:rsidRPr="005B2B36" w:rsidRDefault="004B3B24" w:rsidP="006271E2">
      <w:pPr>
        <w:rPr>
          <w:rFonts w:ascii="Verdana" w:hAnsi="Verdana"/>
        </w:rPr>
      </w:pPr>
      <w:r w:rsidRPr="005B2B36">
        <w:rPr>
          <w:rFonts w:ascii="Verdana" w:hAnsi="Verdana"/>
        </w:rPr>
        <w:t xml:space="preserve">I Socialpædagogerne Østjylland har vi mistet tilliden til Randers </w:t>
      </w:r>
      <w:r w:rsidR="006271E2" w:rsidRPr="005B2B36">
        <w:rPr>
          <w:rFonts w:ascii="Verdana" w:hAnsi="Verdana"/>
        </w:rPr>
        <w:t>K</w:t>
      </w:r>
      <w:r w:rsidRPr="005B2B36">
        <w:rPr>
          <w:rFonts w:ascii="Verdana" w:hAnsi="Verdana"/>
        </w:rPr>
        <w:t xml:space="preserve">ommune og </w:t>
      </w:r>
      <w:r w:rsidR="002D45D0" w:rsidRPr="005B2B36">
        <w:rPr>
          <w:rFonts w:ascii="Verdana" w:hAnsi="Verdana"/>
        </w:rPr>
        <w:t xml:space="preserve">ledelsen i </w:t>
      </w:r>
      <w:r w:rsidRPr="005B2B36">
        <w:rPr>
          <w:rFonts w:ascii="Verdana" w:hAnsi="Verdana"/>
        </w:rPr>
        <w:t>Familieafdelingen.</w:t>
      </w:r>
    </w:p>
    <w:p w:rsidR="004B3B24" w:rsidRPr="005B2B36" w:rsidRDefault="004B3B24" w:rsidP="006271E2">
      <w:pPr>
        <w:rPr>
          <w:rFonts w:ascii="Verdana" w:hAnsi="Verdana"/>
        </w:rPr>
      </w:pPr>
      <w:r w:rsidRPr="005B2B36">
        <w:rPr>
          <w:rFonts w:ascii="Verdana" w:hAnsi="Verdana"/>
        </w:rPr>
        <w:t>Det betyder</w:t>
      </w:r>
      <w:r w:rsidR="006271E2" w:rsidRPr="005B2B36">
        <w:rPr>
          <w:rFonts w:ascii="Verdana" w:hAnsi="Verdana"/>
        </w:rPr>
        <w:t>,</w:t>
      </w:r>
      <w:r w:rsidRPr="005B2B36">
        <w:rPr>
          <w:rFonts w:ascii="Verdana" w:hAnsi="Verdana"/>
        </w:rPr>
        <w:t xml:space="preserve"> at vi for nuværende </w:t>
      </w:r>
      <w:r w:rsidR="002D45D0" w:rsidRPr="005B2B36">
        <w:rPr>
          <w:rFonts w:ascii="Verdana" w:hAnsi="Verdana"/>
        </w:rPr>
        <w:t>opfordrer vores medlemmer til at tænke sig grundigt om, inden de indgår i nye plejefamilie-opgaver med Randers Kommune.</w:t>
      </w:r>
    </w:p>
    <w:p w:rsidR="006448B4" w:rsidRPr="005B2B36" w:rsidRDefault="006448B4">
      <w:pPr>
        <w:rPr>
          <w:rFonts w:ascii="Verdana" w:hAnsi="Verdana"/>
        </w:rPr>
      </w:pPr>
      <w:r w:rsidRPr="005B2B36">
        <w:rPr>
          <w:rFonts w:ascii="Verdana" w:hAnsi="Verdana"/>
        </w:rPr>
        <w:t>Vi har som faglig organisation, og sammen med andre gode kræfter, i en lang periode forsøgt at presse på, for at Randers Kommune behandler familieplejerne ordentligt, og byder dem vilkår, der gør det muligt for dem at varetage den vigtige opgave det er, at tage sig af de mest udsatte børn i vores samfund.</w:t>
      </w:r>
    </w:p>
    <w:p w:rsidR="00FC7118" w:rsidRPr="005B2B36" w:rsidRDefault="004B3B24">
      <w:pPr>
        <w:rPr>
          <w:rFonts w:ascii="Verdana" w:hAnsi="Verdana"/>
        </w:rPr>
      </w:pPr>
      <w:r w:rsidRPr="005B2B36">
        <w:rPr>
          <w:rFonts w:ascii="Verdana" w:hAnsi="Verdana"/>
        </w:rPr>
        <w:t xml:space="preserve">Randers </w:t>
      </w:r>
      <w:r w:rsidR="00E303C7" w:rsidRPr="005B2B36">
        <w:rPr>
          <w:rFonts w:ascii="Verdana" w:hAnsi="Verdana"/>
        </w:rPr>
        <w:t>K</w:t>
      </w:r>
      <w:r w:rsidRPr="005B2B36">
        <w:rPr>
          <w:rFonts w:ascii="Verdana" w:hAnsi="Verdana"/>
        </w:rPr>
        <w:t>ommune har ikke villet lytte</w:t>
      </w:r>
      <w:r w:rsidR="008B46EC" w:rsidRPr="005B2B36">
        <w:rPr>
          <w:rFonts w:ascii="Verdana" w:hAnsi="Verdana"/>
        </w:rPr>
        <w:t>,</w:t>
      </w:r>
      <w:r w:rsidRPr="005B2B36">
        <w:rPr>
          <w:rFonts w:ascii="Verdana" w:hAnsi="Verdana"/>
        </w:rPr>
        <w:t xml:space="preserve"> og de hensigtserklæringer der blev givet allerede i starten af oktober måned</w:t>
      </w:r>
      <w:r w:rsidR="006271E2" w:rsidRPr="005B2B36">
        <w:rPr>
          <w:rFonts w:ascii="Verdana" w:hAnsi="Verdana"/>
        </w:rPr>
        <w:t xml:space="preserve"> </w:t>
      </w:r>
      <w:r w:rsidR="008B46EC" w:rsidRPr="005B2B36">
        <w:rPr>
          <w:rFonts w:ascii="Verdana" w:hAnsi="Verdana"/>
        </w:rPr>
        <w:t>sidste år</w:t>
      </w:r>
      <w:r w:rsidRPr="005B2B36">
        <w:rPr>
          <w:rFonts w:ascii="Verdana" w:hAnsi="Verdana"/>
        </w:rPr>
        <w:t xml:space="preserve">, har </w:t>
      </w:r>
      <w:r w:rsidR="008B46EC" w:rsidRPr="005B2B36">
        <w:rPr>
          <w:rFonts w:ascii="Verdana" w:hAnsi="Verdana"/>
        </w:rPr>
        <w:t>F</w:t>
      </w:r>
      <w:r w:rsidRPr="005B2B36">
        <w:rPr>
          <w:rFonts w:ascii="Verdana" w:hAnsi="Verdana"/>
        </w:rPr>
        <w:t>amilieafdelingen på ingen måde levet op til.</w:t>
      </w:r>
    </w:p>
    <w:p w:rsidR="004B3B24" w:rsidRPr="005B2B36" w:rsidRDefault="00E303C7">
      <w:pPr>
        <w:rPr>
          <w:rFonts w:ascii="Verdana" w:hAnsi="Verdana"/>
        </w:rPr>
      </w:pPr>
      <w:r w:rsidRPr="005B2B36">
        <w:rPr>
          <w:rFonts w:ascii="Verdana" w:hAnsi="Verdana"/>
        </w:rPr>
        <w:t>Efter varslinger</w:t>
      </w:r>
      <w:r w:rsidR="00371BB4" w:rsidRPr="005B2B36">
        <w:rPr>
          <w:rFonts w:ascii="Verdana" w:hAnsi="Verdana"/>
        </w:rPr>
        <w:t xml:space="preserve"> om ændrede vilkår for familieplejerne, uden nogen form for </w:t>
      </w:r>
      <w:r w:rsidR="00D913B9" w:rsidRPr="005B2B36">
        <w:rPr>
          <w:rFonts w:ascii="Verdana" w:hAnsi="Verdana"/>
        </w:rPr>
        <w:t xml:space="preserve">forudgående </w:t>
      </w:r>
      <w:r w:rsidR="00371BB4" w:rsidRPr="005B2B36">
        <w:rPr>
          <w:rFonts w:ascii="Verdana" w:hAnsi="Verdana"/>
        </w:rPr>
        <w:t xml:space="preserve">undersøgelser eller udtalelser, endte det med, at </w:t>
      </w:r>
      <w:r w:rsidR="008B46EC" w:rsidRPr="005B2B36">
        <w:rPr>
          <w:rFonts w:ascii="Verdana" w:hAnsi="Verdana"/>
        </w:rPr>
        <w:t>F</w:t>
      </w:r>
      <w:r w:rsidR="00371BB4" w:rsidRPr="005B2B36">
        <w:rPr>
          <w:rFonts w:ascii="Verdana" w:hAnsi="Verdana"/>
        </w:rPr>
        <w:t xml:space="preserve">amilieafdelingen ville stille op til møder med den enkelte familie. </w:t>
      </w:r>
      <w:r w:rsidR="00D913B9" w:rsidRPr="005B2B36">
        <w:rPr>
          <w:rFonts w:ascii="Verdana" w:hAnsi="Verdana"/>
        </w:rPr>
        <w:t>P</w:t>
      </w:r>
      <w:r w:rsidR="00371BB4" w:rsidRPr="005B2B36">
        <w:rPr>
          <w:rFonts w:ascii="Verdana" w:hAnsi="Verdana"/>
        </w:rPr>
        <w:t>å trods af at de enkelte familieplejere</w:t>
      </w:r>
      <w:r w:rsidR="00D913B9" w:rsidRPr="005B2B36">
        <w:rPr>
          <w:rFonts w:ascii="Verdana" w:hAnsi="Verdana"/>
        </w:rPr>
        <w:t xml:space="preserve"> på disse møder</w:t>
      </w:r>
      <w:r w:rsidR="00371BB4" w:rsidRPr="005B2B36">
        <w:rPr>
          <w:rFonts w:ascii="Verdana" w:hAnsi="Verdana"/>
        </w:rPr>
        <w:t xml:space="preserve"> har leveret en faglig og grundig redegørelse for opgavens omfang,</w:t>
      </w:r>
      <w:r w:rsidR="00D913B9" w:rsidRPr="005B2B36">
        <w:rPr>
          <w:rFonts w:ascii="Verdana" w:hAnsi="Verdana"/>
        </w:rPr>
        <w:t xml:space="preserve"> er afgørelserne</w:t>
      </w:r>
      <w:r w:rsidR="006271E2" w:rsidRPr="005B2B36">
        <w:rPr>
          <w:rFonts w:ascii="Verdana" w:hAnsi="Verdana"/>
        </w:rPr>
        <w:t xml:space="preserve"> stort set uændrede i forhold til det varslede</w:t>
      </w:r>
      <w:r w:rsidR="00371BB4" w:rsidRPr="005B2B36">
        <w:rPr>
          <w:rFonts w:ascii="Verdana" w:hAnsi="Verdana"/>
        </w:rPr>
        <w:t xml:space="preserve">. Alt tyder på at hensigten med disse møder blot har været at lukke munden på kritikerne af processen – og vi har </w:t>
      </w:r>
      <w:r w:rsidR="00D913B9" w:rsidRPr="005B2B36">
        <w:rPr>
          <w:rFonts w:ascii="Verdana" w:hAnsi="Verdana"/>
        </w:rPr>
        <w:t>derfor</w:t>
      </w:r>
      <w:r w:rsidR="00371BB4" w:rsidRPr="005B2B36">
        <w:rPr>
          <w:rFonts w:ascii="Verdana" w:hAnsi="Verdana"/>
        </w:rPr>
        <w:t xml:space="preserve"> mistet tilliden til Randers </w:t>
      </w:r>
      <w:r w:rsidR="006271E2" w:rsidRPr="005B2B36">
        <w:rPr>
          <w:rFonts w:ascii="Verdana" w:hAnsi="Verdana"/>
        </w:rPr>
        <w:t>K</w:t>
      </w:r>
      <w:r w:rsidR="00371BB4" w:rsidRPr="005B2B36">
        <w:rPr>
          <w:rFonts w:ascii="Verdana" w:hAnsi="Verdana"/>
        </w:rPr>
        <w:t>ommune.</w:t>
      </w:r>
    </w:p>
    <w:p w:rsidR="00D913B9" w:rsidRPr="005B2B36" w:rsidRDefault="00D913B9">
      <w:pPr>
        <w:rPr>
          <w:rFonts w:ascii="Verdana" w:hAnsi="Verdana"/>
        </w:rPr>
      </w:pPr>
      <w:r w:rsidRPr="005B2B36">
        <w:rPr>
          <w:rFonts w:ascii="Verdana" w:hAnsi="Verdana"/>
        </w:rPr>
        <w:t xml:space="preserve">Randers </w:t>
      </w:r>
      <w:r w:rsidR="006271E2" w:rsidRPr="005B2B36">
        <w:rPr>
          <w:rFonts w:ascii="Verdana" w:hAnsi="Verdana"/>
        </w:rPr>
        <w:t>K</w:t>
      </w:r>
      <w:r w:rsidRPr="005B2B36">
        <w:rPr>
          <w:rFonts w:ascii="Verdana" w:hAnsi="Verdana"/>
        </w:rPr>
        <w:t xml:space="preserve">ommune har en meget høj procentdel af anbragte børn i familiepleje. Dette til trods er det et faktum, at manglende undersøgelser, manglende udtalelser og endda manglende vilje til at overholde lovgivningen, har præget </w:t>
      </w:r>
      <w:r w:rsidR="00C144BE" w:rsidRPr="005B2B36">
        <w:rPr>
          <w:rFonts w:ascii="Verdana" w:hAnsi="Verdana"/>
        </w:rPr>
        <w:t>området</w:t>
      </w:r>
      <w:r w:rsidRPr="005B2B36">
        <w:rPr>
          <w:rFonts w:ascii="Verdana" w:hAnsi="Verdana"/>
        </w:rPr>
        <w:t xml:space="preserve">. For de fleste anbragte børn, er en anbringelse heldigvis den station i livet, </w:t>
      </w:r>
      <w:r w:rsidR="00D36B45" w:rsidRPr="005B2B36">
        <w:rPr>
          <w:rFonts w:ascii="Verdana" w:hAnsi="Verdana"/>
        </w:rPr>
        <w:t>der forhindrer at de går helt i stykker. For nogle af dem er det et nødvendigt pusterum. For andre er det nødvendigt med længerevarende støtte. Det kræver</w:t>
      </w:r>
      <w:r w:rsidR="00A65F69" w:rsidRPr="005B2B36">
        <w:rPr>
          <w:rFonts w:ascii="Verdana" w:hAnsi="Verdana"/>
        </w:rPr>
        <w:t xml:space="preserve"> alt sammen</w:t>
      </w:r>
      <w:r w:rsidR="00D36B45" w:rsidRPr="005B2B36">
        <w:rPr>
          <w:rFonts w:ascii="Verdana" w:hAnsi="Verdana"/>
        </w:rPr>
        <w:t xml:space="preserve"> faglighed!</w:t>
      </w:r>
    </w:p>
    <w:p w:rsidR="00D36B45" w:rsidRPr="005B2B36" w:rsidRDefault="00D36B45">
      <w:pPr>
        <w:rPr>
          <w:rFonts w:ascii="Verdana" w:hAnsi="Verdana"/>
        </w:rPr>
      </w:pPr>
      <w:r w:rsidRPr="005B2B36">
        <w:rPr>
          <w:rFonts w:ascii="Verdana" w:hAnsi="Verdana"/>
        </w:rPr>
        <w:t xml:space="preserve">For at sikre den nødvendige faglighed, er det afgørende, at der er ordentlige vilkår. Ordentlige vilkår gør det muligt at rekruttere de familieplejere, der har de helt afgørende kompetencer. Der skal være en honorering, der afspejler </w:t>
      </w:r>
      <w:r w:rsidR="00B17EC3" w:rsidRPr="005B2B36">
        <w:rPr>
          <w:rFonts w:ascii="Verdana" w:hAnsi="Verdana"/>
        </w:rPr>
        <w:t xml:space="preserve">både </w:t>
      </w:r>
      <w:r w:rsidRPr="005B2B36">
        <w:rPr>
          <w:rFonts w:ascii="Verdana" w:hAnsi="Verdana"/>
        </w:rPr>
        <w:t>opgaven</w:t>
      </w:r>
      <w:r w:rsidR="00B17EC3" w:rsidRPr="005B2B36">
        <w:rPr>
          <w:rFonts w:ascii="Verdana" w:hAnsi="Verdana"/>
        </w:rPr>
        <w:t xml:space="preserve"> og kompetencerne</w:t>
      </w:r>
      <w:r w:rsidRPr="005B2B36">
        <w:rPr>
          <w:rFonts w:ascii="Verdana" w:hAnsi="Verdana"/>
        </w:rPr>
        <w:t>.</w:t>
      </w:r>
    </w:p>
    <w:p w:rsidR="00BA2D0E" w:rsidRPr="005B2B36" w:rsidRDefault="00D36B45">
      <w:pPr>
        <w:rPr>
          <w:rFonts w:ascii="Verdana" w:hAnsi="Verdana"/>
        </w:rPr>
      </w:pPr>
      <w:r w:rsidRPr="005B2B36">
        <w:rPr>
          <w:rFonts w:ascii="Verdana" w:hAnsi="Verdana"/>
        </w:rPr>
        <w:t>Indtil Rande</w:t>
      </w:r>
      <w:r w:rsidR="00B17EC3" w:rsidRPr="005B2B36">
        <w:rPr>
          <w:rFonts w:ascii="Verdana" w:hAnsi="Verdana"/>
        </w:rPr>
        <w:t xml:space="preserve">rs </w:t>
      </w:r>
      <w:r w:rsidR="006271E2" w:rsidRPr="005B2B36">
        <w:rPr>
          <w:rFonts w:ascii="Verdana" w:hAnsi="Verdana"/>
        </w:rPr>
        <w:t>K</w:t>
      </w:r>
      <w:r w:rsidR="00B17EC3" w:rsidRPr="005B2B36">
        <w:rPr>
          <w:rFonts w:ascii="Verdana" w:hAnsi="Verdana"/>
        </w:rPr>
        <w:t xml:space="preserve">ommune får styr på disse </w:t>
      </w:r>
      <w:r w:rsidRPr="005B2B36">
        <w:rPr>
          <w:rFonts w:ascii="Verdana" w:hAnsi="Verdana"/>
        </w:rPr>
        <w:t>afgørende elementer i deres håndtering af familieplejernes vilkår</w:t>
      </w:r>
      <w:r w:rsidR="006271E2" w:rsidRPr="005B2B36">
        <w:rPr>
          <w:rFonts w:ascii="Verdana" w:hAnsi="Verdana"/>
        </w:rPr>
        <w:t>,</w:t>
      </w:r>
      <w:r w:rsidRPr="005B2B36">
        <w:rPr>
          <w:rFonts w:ascii="Verdana" w:hAnsi="Verdana"/>
        </w:rPr>
        <w:t xml:space="preserve"> og dermed de</w:t>
      </w:r>
      <w:r w:rsidR="00E303C7" w:rsidRPr="005B2B36">
        <w:rPr>
          <w:rFonts w:ascii="Verdana" w:hAnsi="Verdana"/>
        </w:rPr>
        <w:t>t</w:t>
      </w:r>
      <w:r w:rsidRPr="005B2B36">
        <w:rPr>
          <w:rFonts w:ascii="Verdana" w:hAnsi="Verdana"/>
        </w:rPr>
        <w:t xml:space="preserve"> tilbud de kan byde de udsatte børn, kan vi kun opfordre til, at </w:t>
      </w:r>
      <w:r w:rsidR="002D45D0" w:rsidRPr="005B2B36">
        <w:rPr>
          <w:rFonts w:ascii="Verdana" w:hAnsi="Verdana"/>
        </w:rPr>
        <w:t>alle nye plejefamilier tænker sig grundigt om, inden de indgår kontrakter med Randers Kommune.</w:t>
      </w:r>
      <w:r w:rsidRPr="005B2B36">
        <w:rPr>
          <w:rFonts w:ascii="Verdana" w:hAnsi="Verdana"/>
        </w:rPr>
        <w:t xml:space="preserve"> Selv om der </w:t>
      </w:r>
      <w:r w:rsidR="00A65F69" w:rsidRPr="005B2B36">
        <w:rPr>
          <w:rFonts w:ascii="Verdana" w:hAnsi="Verdana"/>
        </w:rPr>
        <w:t>er lagt op til en ny honoreringsmodel for nye opgaver, må vi</w:t>
      </w:r>
      <w:r w:rsidR="006271E2" w:rsidRPr="005B2B36">
        <w:rPr>
          <w:rFonts w:ascii="Verdana" w:hAnsi="Verdana"/>
        </w:rPr>
        <w:t>,</w:t>
      </w:r>
      <w:r w:rsidR="00A65F69" w:rsidRPr="005B2B36">
        <w:rPr>
          <w:rFonts w:ascii="Verdana" w:hAnsi="Verdana"/>
        </w:rPr>
        <w:t xml:space="preserve"> på baggrund af dette forløb</w:t>
      </w:r>
      <w:r w:rsidR="008B46EC" w:rsidRPr="005B2B36">
        <w:rPr>
          <w:rFonts w:ascii="Verdana" w:hAnsi="Verdana"/>
        </w:rPr>
        <w:t>,</w:t>
      </w:r>
      <w:r w:rsidR="00A65F69" w:rsidRPr="005B2B36">
        <w:rPr>
          <w:rFonts w:ascii="Verdana" w:hAnsi="Verdana"/>
        </w:rPr>
        <w:t xml:space="preserve"> spørge os selv</w:t>
      </w:r>
      <w:r w:rsidR="006271E2" w:rsidRPr="005B2B36">
        <w:rPr>
          <w:rFonts w:ascii="Verdana" w:hAnsi="Verdana"/>
        </w:rPr>
        <w:t>:</w:t>
      </w:r>
      <w:r w:rsidR="00A65F69" w:rsidRPr="005B2B36">
        <w:rPr>
          <w:rFonts w:ascii="Verdana" w:hAnsi="Verdana"/>
        </w:rPr>
        <w:t xml:space="preserve"> Hvor</w:t>
      </w:r>
      <w:r w:rsidR="006271E2" w:rsidRPr="005B2B36">
        <w:rPr>
          <w:rFonts w:ascii="Verdana" w:hAnsi="Verdana"/>
        </w:rPr>
        <w:t>når løber de så også fra denne?</w:t>
      </w:r>
    </w:p>
    <w:sectPr w:rsidR="00BA2D0E" w:rsidRPr="005B2B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18"/>
    <w:rsid w:val="002D45D0"/>
    <w:rsid w:val="00371BB4"/>
    <w:rsid w:val="0041334A"/>
    <w:rsid w:val="004B3B24"/>
    <w:rsid w:val="00540319"/>
    <w:rsid w:val="0059545A"/>
    <w:rsid w:val="005B2B36"/>
    <w:rsid w:val="006271E2"/>
    <w:rsid w:val="006448B4"/>
    <w:rsid w:val="006E3B8D"/>
    <w:rsid w:val="006E67D2"/>
    <w:rsid w:val="008B46EC"/>
    <w:rsid w:val="00A65F69"/>
    <w:rsid w:val="00B17EC3"/>
    <w:rsid w:val="00B76BF0"/>
    <w:rsid w:val="00BA2D0E"/>
    <w:rsid w:val="00C144BE"/>
    <w:rsid w:val="00D36B45"/>
    <w:rsid w:val="00D913B9"/>
    <w:rsid w:val="00E303C7"/>
    <w:rsid w:val="00EF238E"/>
    <w:rsid w:val="00FB45D4"/>
    <w:rsid w:val="00FC71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7118"/>
    <w:pPr>
      <w:ind w:left="720"/>
      <w:contextualSpacing/>
    </w:pPr>
  </w:style>
  <w:style w:type="paragraph" w:styleId="Brdtekst">
    <w:name w:val="Body Text"/>
    <w:link w:val="BrdtekstTegn"/>
    <w:unhideWhenUsed/>
    <w:rsid w:val="00FC7118"/>
    <w:pPr>
      <w:spacing w:after="0" w:line="240" w:lineRule="auto"/>
    </w:pPr>
    <w:rPr>
      <w:rFonts w:ascii="Calibri" w:eastAsia="Calibri" w:hAnsi="Calibri" w:cs="Calibri"/>
      <w:color w:val="000000"/>
      <w:u w:color="000000"/>
      <w:lang w:eastAsia="da-DK"/>
    </w:rPr>
  </w:style>
  <w:style w:type="character" w:customStyle="1" w:styleId="BrdtekstTegn">
    <w:name w:val="Brødtekst Tegn"/>
    <w:basedOn w:val="Standardskrifttypeiafsnit"/>
    <w:link w:val="Brdtekst"/>
    <w:rsid w:val="00FC7118"/>
    <w:rPr>
      <w:rFonts w:ascii="Calibri" w:eastAsia="Calibri" w:hAnsi="Calibri" w:cs="Calibri"/>
      <w:color w:val="000000"/>
      <w:u w:color="000000"/>
      <w:lang w:eastAsia="da-DK"/>
    </w:rPr>
  </w:style>
  <w:style w:type="paragraph" w:styleId="Markeringsbobletekst">
    <w:name w:val="Balloon Text"/>
    <w:basedOn w:val="Normal"/>
    <w:link w:val="MarkeringsbobletekstTegn"/>
    <w:uiPriority w:val="99"/>
    <w:semiHidden/>
    <w:unhideWhenUsed/>
    <w:rsid w:val="00A65F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5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7118"/>
    <w:pPr>
      <w:ind w:left="720"/>
      <w:contextualSpacing/>
    </w:pPr>
  </w:style>
  <w:style w:type="paragraph" w:styleId="Brdtekst">
    <w:name w:val="Body Text"/>
    <w:link w:val="BrdtekstTegn"/>
    <w:unhideWhenUsed/>
    <w:rsid w:val="00FC7118"/>
    <w:pPr>
      <w:spacing w:after="0" w:line="240" w:lineRule="auto"/>
    </w:pPr>
    <w:rPr>
      <w:rFonts w:ascii="Calibri" w:eastAsia="Calibri" w:hAnsi="Calibri" w:cs="Calibri"/>
      <w:color w:val="000000"/>
      <w:u w:color="000000"/>
      <w:lang w:eastAsia="da-DK"/>
    </w:rPr>
  </w:style>
  <w:style w:type="character" w:customStyle="1" w:styleId="BrdtekstTegn">
    <w:name w:val="Brødtekst Tegn"/>
    <w:basedOn w:val="Standardskrifttypeiafsnit"/>
    <w:link w:val="Brdtekst"/>
    <w:rsid w:val="00FC7118"/>
    <w:rPr>
      <w:rFonts w:ascii="Calibri" w:eastAsia="Calibri" w:hAnsi="Calibri" w:cs="Calibri"/>
      <w:color w:val="000000"/>
      <w:u w:color="000000"/>
      <w:lang w:eastAsia="da-DK"/>
    </w:rPr>
  </w:style>
  <w:style w:type="paragraph" w:styleId="Markeringsbobletekst">
    <w:name w:val="Balloon Text"/>
    <w:basedOn w:val="Normal"/>
    <w:link w:val="MarkeringsbobletekstTegn"/>
    <w:uiPriority w:val="99"/>
    <w:semiHidden/>
    <w:unhideWhenUsed/>
    <w:rsid w:val="00A65F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5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3BD453E4</Template>
  <TotalTime>13</TotalTime>
  <Pages>1</Pages>
  <Words>353</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Landergren Due</dc:creator>
  <cp:lastModifiedBy>Jette Boel</cp:lastModifiedBy>
  <cp:revision>5</cp:revision>
  <cp:lastPrinted>2017-02-02T11:12:00Z</cp:lastPrinted>
  <dcterms:created xsi:type="dcterms:W3CDTF">2017-02-02T10:15:00Z</dcterms:created>
  <dcterms:modified xsi:type="dcterms:W3CDTF">2017-02-02T11:25:00Z</dcterms:modified>
</cp:coreProperties>
</file>