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59C" w:rsidRPr="00D5777A" w:rsidRDefault="00FF1CC8" w:rsidP="00FF1CC8">
      <w:pPr>
        <w:jc w:val="center"/>
        <w:rPr>
          <w:rFonts w:ascii="Verdana" w:hAnsi="Verdana"/>
          <w:b/>
        </w:rPr>
      </w:pPr>
      <w:r w:rsidRPr="00D5777A">
        <w:rPr>
          <w:rFonts w:ascii="Verdana" w:hAnsi="Verdana"/>
          <w:b/>
        </w:rPr>
        <w:t>Referat af bestyrelsesmøde i Leder- mellemledersektionen</w:t>
      </w:r>
    </w:p>
    <w:p w:rsidR="00FF1CC8" w:rsidRPr="00D5777A" w:rsidRDefault="00FF1CC8" w:rsidP="00FF1CC8">
      <w:pPr>
        <w:jc w:val="center"/>
        <w:rPr>
          <w:rFonts w:ascii="Verdana" w:hAnsi="Verdana"/>
          <w:b/>
        </w:rPr>
      </w:pPr>
      <w:r w:rsidRPr="00D5777A">
        <w:rPr>
          <w:rFonts w:ascii="Verdana" w:hAnsi="Verdana"/>
          <w:b/>
        </w:rPr>
        <w:t>Socialpædagogerne Østjylland</w:t>
      </w:r>
    </w:p>
    <w:p w:rsidR="00FF1CC8" w:rsidRPr="00D5777A" w:rsidRDefault="007C589B" w:rsidP="00FF1CC8">
      <w:pPr>
        <w:jc w:val="center"/>
        <w:rPr>
          <w:rFonts w:ascii="Verdana" w:hAnsi="Verdana"/>
          <w:b/>
        </w:rPr>
      </w:pPr>
      <w:r>
        <w:rPr>
          <w:rFonts w:ascii="Verdana" w:hAnsi="Verdana"/>
          <w:b/>
        </w:rPr>
        <w:t>Tirs</w:t>
      </w:r>
      <w:r w:rsidR="0058759D">
        <w:rPr>
          <w:rFonts w:ascii="Verdana" w:hAnsi="Verdana"/>
          <w:b/>
        </w:rPr>
        <w:t xml:space="preserve">dag den </w:t>
      </w:r>
      <w:r w:rsidR="00A545F2">
        <w:rPr>
          <w:rFonts w:ascii="Verdana" w:hAnsi="Verdana"/>
          <w:b/>
        </w:rPr>
        <w:t>30. august</w:t>
      </w:r>
      <w:r w:rsidR="00401DD5">
        <w:rPr>
          <w:rFonts w:ascii="Verdana" w:hAnsi="Verdana"/>
          <w:b/>
        </w:rPr>
        <w:t xml:space="preserve"> 2016</w:t>
      </w:r>
    </w:p>
    <w:p w:rsidR="00FF1CC8" w:rsidRPr="00D5777A" w:rsidRDefault="00FF1CC8">
      <w:pPr>
        <w:rPr>
          <w:rFonts w:ascii="Verdana" w:hAnsi="Verdana"/>
          <w:sz w:val="20"/>
          <w:szCs w:val="20"/>
        </w:rPr>
      </w:pPr>
    </w:p>
    <w:p w:rsidR="00036F30" w:rsidRPr="00D5777A" w:rsidRDefault="00FF1CC8">
      <w:pPr>
        <w:rPr>
          <w:rFonts w:ascii="Verdana" w:hAnsi="Verdana"/>
          <w:sz w:val="20"/>
          <w:szCs w:val="20"/>
        </w:rPr>
      </w:pPr>
      <w:r w:rsidRPr="009A22FE">
        <w:rPr>
          <w:rFonts w:ascii="Verdana" w:hAnsi="Verdana"/>
          <w:sz w:val="20"/>
          <w:szCs w:val="20"/>
        </w:rPr>
        <w:t xml:space="preserve">Til stede: </w:t>
      </w:r>
      <w:r w:rsidR="00F728D8">
        <w:rPr>
          <w:rFonts w:ascii="Verdana" w:hAnsi="Verdana"/>
          <w:sz w:val="20"/>
          <w:szCs w:val="20"/>
        </w:rPr>
        <w:t xml:space="preserve">Gert Landergren Due, </w:t>
      </w:r>
      <w:r w:rsidR="00036F30" w:rsidRPr="00036F30">
        <w:rPr>
          <w:rFonts w:ascii="Verdana" w:hAnsi="Verdana"/>
          <w:sz w:val="20"/>
          <w:szCs w:val="20"/>
        </w:rPr>
        <w:t>Jan Christensen,</w:t>
      </w:r>
      <w:r w:rsidR="0058759D" w:rsidRPr="0058759D">
        <w:rPr>
          <w:rFonts w:ascii="Verdana" w:hAnsi="Verdana"/>
          <w:sz w:val="20"/>
          <w:szCs w:val="20"/>
        </w:rPr>
        <w:t xml:space="preserve"> </w:t>
      </w:r>
      <w:r w:rsidR="007C589B" w:rsidRPr="007C589B">
        <w:rPr>
          <w:rFonts w:ascii="Verdana" w:hAnsi="Verdana"/>
          <w:sz w:val="20"/>
          <w:szCs w:val="20"/>
        </w:rPr>
        <w:t>Lisbeth Frederiksmose</w:t>
      </w:r>
      <w:r w:rsidR="00401DD5">
        <w:rPr>
          <w:rFonts w:ascii="Verdana" w:hAnsi="Verdana"/>
          <w:sz w:val="20"/>
          <w:szCs w:val="20"/>
        </w:rPr>
        <w:t>,</w:t>
      </w:r>
      <w:r w:rsidR="00401DD5" w:rsidRPr="00401DD5">
        <w:rPr>
          <w:rFonts w:ascii="Verdana" w:hAnsi="Verdana"/>
          <w:sz w:val="20"/>
          <w:szCs w:val="20"/>
        </w:rPr>
        <w:t xml:space="preserve"> Birt</w:t>
      </w:r>
      <w:r w:rsidR="00B80E82">
        <w:rPr>
          <w:rFonts w:ascii="Verdana" w:hAnsi="Verdana"/>
          <w:sz w:val="20"/>
          <w:szCs w:val="20"/>
        </w:rPr>
        <w:t>he Egelund Egholm, Jacob Thiesen</w:t>
      </w:r>
      <w:r w:rsidR="00A545F2">
        <w:rPr>
          <w:rFonts w:ascii="Verdana" w:hAnsi="Verdana"/>
          <w:sz w:val="20"/>
          <w:szCs w:val="20"/>
        </w:rPr>
        <w:t xml:space="preserve">, </w:t>
      </w:r>
      <w:r w:rsidR="00A545F2" w:rsidRPr="00A545F2">
        <w:rPr>
          <w:rFonts w:ascii="Verdana" w:hAnsi="Verdana"/>
          <w:sz w:val="20"/>
          <w:szCs w:val="20"/>
        </w:rPr>
        <w:t>Anne Fynbo</w:t>
      </w:r>
      <w:r w:rsidR="00A545F2">
        <w:rPr>
          <w:rFonts w:ascii="Verdana" w:hAnsi="Verdana"/>
          <w:sz w:val="20"/>
          <w:szCs w:val="20"/>
        </w:rPr>
        <w:t>e</w:t>
      </w:r>
      <w:r w:rsidR="00A545F2" w:rsidRPr="00A545F2">
        <w:rPr>
          <w:rFonts w:ascii="Verdana" w:hAnsi="Verdana"/>
          <w:sz w:val="20"/>
          <w:szCs w:val="20"/>
        </w:rPr>
        <w:t xml:space="preserve"> Madsen</w:t>
      </w:r>
      <w:r w:rsidR="00A545F2">
        <w:rPr>
          <w:rFonts w:ascii="Verdana" w:hAnsi="Verdana"/>
          <w:sz w:val="20"/>
          <w:szCs w:val="20"/>
        </w:rPr>
        <w:t>,</w:t>
      </w:r>
      <w:r w:rsidR="00A545F2" w:rsidRPr="00A545F2">
        <w:t xml:space="preserve"> </w:t>
      </w:r>
      <w:r w:rsidR="00A545F2" w:rsidRPr="00A545F2">
        <w:rPr>
          <w:rFonts w:ascii="Verdana" w:hAnsi="Verdana"/>
          <w:sz w:val="20"/>
          <w:szCs w:val="20"/>
        </w:rPr>
        <w:t>Grete Kold Jørgensen</w:t>
      </w:r>
    </w:p>
    <w:p w:rsidR="00651CE2" w:rsidRDefault="00651CE2">
      <w:pPr>
        <w:rPr>
          <w:rFonts w:ascii="Verdana" w:hAnsi="Verdana"/>
          <w:sz w:val="20"/>
          <w:szCs w:val="20"/>
        </w:rPr>
      </w:pPr>
    </w:p>
    <w:p w:rsidR="00FB7464" w:rsidRDefault="00FF1CC8">
      <w:pPr>
        <w:rPr>
          <w:rFonts w:ascii="Verdana" w:hAnsi="Verdana"/>
          <w:sz w:val="20"/>
          <w:szCs w:val="20"/>
        </w:rPr>
      </w:pPr>
      <w:r w:rsidRPr="00D5777A">
        <w:rPr>
          <w:rFonts w:ascii="Verdana" w:hAnsi="Verdana"/>
          <w:sz w:val="20"/>
          <w:szCs w:val="20"/>
        </w:rPr>
        <w:t>Afbud fra:</w:t>
      </w:r>
      <w:r w:rsidR="00B80E82" w:rsidRPr="00B80E82">
        <w:rPr>
          <w:rFonts w:ascii="Verdana" w:hAnsi="Verdana"/>
          <w:sz w:val="20"/>
          <w:szCs w:val="20"/>
        </w:rPr>
        <w:t xml:space="preserve"> Vivi Storm Skou,</w:t>
      </w:r>
      <w:r w:rsidR="00B80E82">
        <w:rPr>
          <w:rFonts w:ascii="Verdana" w:hAnsi="Verdana"/>
          <w:sz w:val="20"/>
          <w:szCs w:val="20"/>
        </w:rPr>
        <w:t xml:space="preserve"> </w:t>
      </w:r>
      <w:r w:rsidR="00A545F2" w:rsidRPr="00A545F2">
        <w:rPr>
          <w:rFonts w:ascii="Verdana" w:hAnsi="Verdana"/>
          <w:sz w:val="20"/>
          <w:szCs w:val="20"/>
        </w:rPr>
        <w:t>Gunner Dalgaard</w:t>
      </w:r>
    </w:p>
    <w:p w:rsidR="004C3C69" w:rsidRDefault="004C3C69">
      <w:pPr>
        <w:rPr>
          <w:rFonts w:ascii="Verdana" w:hAnsi="Verdana"/>
          <w:sz w:val="20"/>
          <w:szCs w:val="20"/>
        </w:rPr>
      </w:pPr>
    </w:p>
    <w:p w:rsidR="00046DF7" w:rsidRDefault="00046DF7">
      <w:pPr>
        <w:rPr>
          <w:rFonts w:ascii="Verdana" w:hAnsi="Verdana"/>
          <w:sz w:val="20"/>
          <w:szCs w:val="20"/>
        </w:rPr>
      </w:pPr>
      <w:r>
        <w:rPr>
          <w:rFonts w:ascii="Verdana" w:hAnsi="Verdana"/>
          <w:sz w:val="20"/>
          <w:szCs w:val="20"/>
        </w:rPr>
        <w:t>Referent: Jette Boel</w:t>
      </w:r>
    </w:p>
    <w:p w:rsidR="009A22FE" w:rsidRPr="00D5777A" w:rsidRDefault="009A22FE">
      <w:pPr>
        <w:rPr>
          <w:rFonts w:ascii="Verdana" w:hAnsi="Verdana"/>
          <w:sz w:val="20"/>
          <w:szCs w:val="20"/>
        </w:rPr>
      </w:pPr>
    </w:p>
    <w:p w:rsidR="00FF1CC8" w:rsidRPr="00D5777A" w:rsidRDefault="00D5777A">
      <w:pPr>
        <w:rPr>
          <w:rFonts w:ascii="Verdana" w:hAnsi="Verdana"/>
          <w:b/>
        </w:rPr>
      </w:pPr>
      <w:r w:rsidRPr="00D5777A">
        <w:rPr>
          <w:rFonts w:ascii="Verdana" w:hAnsi="Verdana"/>
          <w:b/>
        </w:rPr>
        <w:t xml:space="preserve">1. </w:t>
      </w:r>
      <w:r w:rsidR="00FF1CC8" w:rsidRPr="00D5777A">
        <w:rPr>
          <w:rFonts w:ascii="Verdana" w:hAnsi="Verdana"/>
          <w:b/>
        </w:rPr>
        <w:t>Formalia</w:t>
      </w:r>
    </w:p>
    <w:p w:rsidR="00D25E1A" w:rsidRPr="00D5777A" w:rsidRDefault="00D25E1A">
      <w:pPr>
        <w:rPr>
          <w:rFonts w:ascii="Verdana" w:hAnsi="Verdana"/>
          <w:sz w:val="20"/>
          <w:szCs w:val="20"/>
        </w:rPr>
      </w:pPr>
    </w:p>
    <w:p w:rsidR="00FF1CC8" w:rsidRPr="00E90270" w:rsidRDefault="00D5777A">
      <w:pPr>
        <w:rPr>
          <w:rFonts w:ascii="Verdana" w:hAnsi="Verdana"/>
          <w:b/>
          <w:sz w:val="20"/>
          <w:szCs w:val="20"/>
        </w:rPr>
      </w:pPr>
      <w:r w:rsidRPr="00E90270">
        <w:rPr>
          <w:rFonts w:ascii="Verdana" w:hAnsi="Verdana"/>
          <w:b/>
          <w:sz w:val="20"/>
          <w:szCs w:val="20"/>
        </w:rPr>
        <w:t xml:space="preserve">1.1. </w:t>
      </w:r>
      <w:r w:rsidR="00FF1CC8" w:rsidRPr="00E90270">
        <w:rPr>
          <w:rFonts w:ascii="Verdana" w:hAnsi="Verdana"/>
          <w:b/>
          <w:sz w:val="20"/>
          <w:szCs w:val="20"/>
        </w:rPr>
        <w:t>Godkendelse af dagsorden</w:t>
      </w:r>
    </w:p>
    <w:p w:rsidR="00B80E82" w:rsidRDefault="00FF1CC8" w:rsidP="00A545F2">
      <w:pPr>
        <w:rPr>
          <w:rFonts w:ascii="Verdana" w:hAnsi="Verdana"/>
          <w:sz w:val="20"/>
          <w:szCs w:val="20"/>
        </w:rPr>
      </w:pPr>
      <w:r w:rsidRPr="00D5777A">
        <w:rPr>
          <w:rFonts w:ascii="Verdana" w:hAnsi="Verdana"/>
          <w:sz w:val="20"/>
          <w:szCs w:val="20"/>
        </w:rPr>
        <w:t>Dagsordenen blev godkendt</w:t>
      </w:r>
      <w:r w:rsidR="00A545F2">
        <w:rPr>
          <w:rFonts w:ascii="Verdana" w:hAnsi="Verdana"/>
          <w:sz w:val="20"/>
          <w:szCs w:val="20"/>
        </w:rPr>
        <w:t>.</w:t>
      </w:r>
      <w:r w:rsidR="00B80E82">
        <w:rPr>
          <w:rFonts w:ascii="Verdana" w:hAnsi="Verdana"/>
          <w:sz w:val="20"/>
          <w:szCs w:val="20"/>
        </w:rPr>
        <w:t xml:space="preserve"> </w:t>
      </w:r>
    </w:p>
    <w:p w:rsidR="00B80E82" w:rsidRDefault="00B80E82">
      <w:pPr>
        <w:rPr>
          <w:rFonts w:ascii="Verdana" w:hAnsi="Verdana"/>
          <w:sz w:val="20"/>
          <w:szCs w:val="20"/>
        </w:rPr>
      </w:pPr>
    </w:p>
    <w:p w:rsidR="00FF1CC8" w:rsidRPr="00D5777A" w:rsidRDefault="00D5777A">
      <w:pPr>
        <w:rPr>
          <w:rFonts w:ascii="Verdana" w:hAnsi="Verdana"/>
          <w:b/>
        </w:rPr>
      </w:pPr>
      <w:r w:rsidRPr="00D5777A">
        <w:rPr>
          <w:rFonts w:ascii="Verdana" w:hAnsi="Verdana"/>
          <w:b/>
        </w:rPr>
        <w:t xml:space="preserve">2. </w:t>
      </w:r>
      <w:r w:rsidR="00FF1CC8" w:rsidRPr="00D5777A">
        <w:rPr>
          <w:rFonts w:ascii="Verdana" w:hAnsi="Verdana"/>
          <w:b/>
        </w:rPr>
        <w:t>Behandlings- og beslutningspunkter</w:t>
      </w:r>
    </w:p>
    <w:p w:rsidR="00B80E82" w:rsidRDefault="00B80E82" w:rsidP="00A668FC">
      <w:pPr>
        <w:jc w:val="both"/>
        <w:rPr>
          <w:rFonts w:ascii="Verdana" w:hAnsi="Verdana"/>
          <w:b/>
          <w:sz w:val="20"/>
          <w:szCs w:val="20"/>
        </w:rPr>
      </w:pPr>
    </w:p>
    <w:p w:rsidR="00B80E82" w:rsidRDefault="00401DD5" w:rsidP="00A668FC">
      <w:pPr>
        <w:jc w:val="both"/>
        <w:rPr>
          <w:rFonts w:ascii="Verdana" w:hAnsi="Verdana"/>
          <w:b/>
          <w:sz w:val="20"/>
          <w:szCs w:val="20"/>
        </w:rPr>
      </w:pPr>
      <w:r w:rsidRPr="00401DD5">
        <w:rPr>
          <w:rFonts w:ascii="Verdana" w:hAnsi="Verdana"/>
          <w:b/>
          <w:sz w:val="20"/>
          <w:szCs w:val="20"/>
        </w:rPr>
        <w:t xml:space="preserve">2.1. </w:t>
      </w:r>
      <w:r w:rsidR="00A545F2">
        <w:rPr>
          <w:rFonts w:ascii="Verdana" w:hAnsi="Verdana"/>
          <w:b/>
          <w:sz w:val="20"/>
          <w:szCs w:val="20"/>
        </w:rPr>
        <w:t>Fremtidigt arbejde</w:t>
      </w:r>
    </w:p>
    <w:p w:rsidR="00A545F2" w:rsidRDefault="00A545F2" w:rsidP="00A668FC">
      <w:pPr>
        <w:jc w:val="both"/>
        <w:rPr>
          <w:rFonts w:ascii="Verdana" w:hAnsi="Verdana"/>
          <w:b/>
          <w:sz w:val="20"/>
          <w:szCs w:val="20"/>
        </w:rPr>
      </w:pPr>
    </w:p>
    <w:p w:rsidR="00A545F2" w:rsidRPr="00A24E13" w:rsidRDefault="00A545F2" w:rsidP="00A668FC">
      <w:pPr>
        <w:jc w:val="both"/>
        <w:rPr>
          <w:rFonts w:ascii="Verdana" w:hAnsi="Verdana"/>
          <w:sz w:val="20"/>
          <w:szCs w:val="20"/>
          <w:u w:val="single"/>
        </w:rPr>
      </w:pPr>
      <w:r w:rsidRPr="00A24E13">
        <w:rPr>
          <w:rFonts w:ascii="Verdana" w:hAnsi="Verdana"/>
          <w:sz w:val="20"/>
          <w:szCs w:val="20"/>
          <w:u w:val="single"/>
        </w:rPr>
        <w:t>Åbent bestyrelsesmøde afholdes i uge 3 2017.</w:t>
      </w:r>
    </w:p>
    <w:p w:rsidR="00A545F2" w:rsidRDefault="00A545F2" w:rsidP="00C15FC2">
      <w:pPr>
        <w:rPr>
          <w:rFonts w:ascii="Verdana" w:hAnsi="Verdana"/>
          <w:sz w:val="20"/>
          <w:szCs w:val="20"/>
        </w:rPr>
      </w:pPr>
      <w:r>
        <w:rPr>
          <w:rFonts w:ascii="Verdana" w:hAnsi="Verdana"/>
          <w:sz w:val="20"/>
          <w:szCs w:val="20"/>
        </w:rPr>
        <w:t>Vi inviterer til åbent bestyrelse</w:t>
      </w:r>
      <w:r w:rsidR="00C15FC2">
        <w:rPr>
          <w:rFonts w:ascii="Verdana" w:hAnsi="Verdana"/>
          <w:sz w:val="20"/>
          <w:szCs w:val="20"/>
        </w:rPr>
        <w:t>smøde</w:t>
      </w:r>
      <w:r>
        <w:rPr>
          <w:rFonts w:ascii="Verdana" w:hAnsi="Verdana"/>
          <w:sz w:val="20"/>
          <w:szCs w:val="20"/>
        </w:rPr>
        <w:t xml:space="preserve"> med det formål at afdække</w:t>
      </w:r>
      <w:r w:rsidR="00C15FC2">
        <w:rPr>
          <w:rFonts w:ascii="Verdana" w:hAnsi="Verdana"/>
          <w:sz w:val="20"/>
          <w:szCs w:val="20"/>
        </w:rPr>
        <w:t xml:space="preserve"> og erfaringsudveksle</w:t>
      </w:r>
      <w:r>
        <w:rPr>
          <w:rFonts w:ascii="Verdana" w:hAnsi="Verdana"/>
          <w:sz w:val="20"/>
          <w:szCs w:val="20"/>
        </w:rPr>
        <w:t xml:space="preserve"> forskelligheden i vilkår og rammer</w:t>
      </w:r>
      <w:r w:rsidR="00C15FC2">
        <w:rPr>
          <w:rFonts w:ascii="Verdana" w:hAnsi="Verdana"/>
          <w:sz w:val="20"/>
          <w:szCs w:val="20"/>
        </w:rPr>
        <w:t xml:space="preserve"> for ledelse i kommuner og i regionen.</w:t>
      </w:r>
    </w:p>
    <w:p w:rsidR="00C15FC2" w:rsidRDefault="00C15FC2" w:rsidP="00C15FC2">
      <w:pPr>
        <w:rPr>
          <w:rFonts w:ascii="Verdana" w:hAnsi="Verdana"/>
          <w:sz w:val="20"/>
          <w:szCs w:val="20"/>
        </w:rPr>
      </w:pPr>
    </w:p>
    <w:p w:rsidR="008E4B9F" w:rsidRDefault="00BF46E7" w:rsidP="00C15FC2">
      <w:pPr>
        <w:rPr>
          <w:rFonts w:ascii="Verdana" w:hAnsi="Verdana"/>
          <w:sz w:val="20"/>
          <w:szCs w:val="20"/>
        </w:rPr>
      </w:pPr>
      <w:r>
        <w:rPr>
          <w:rFonts w:ascii="Verdana" w:hAnsi="Verdana"/>
          <w:sz w:val="20"/>
          <w:szCs w:val="20"/>
        </w:rPr>
        <w:t xml:space="preserve">Gert: </w:t>
      </w:r>
      <w:r w:rsidR="00C15FC2">
        <w:rPr>
          <w:rFonts w:ascii="Verdana" w:hAnsi="Verdana"/>
          <w:sz w:val="20"/>
          <w:szCs w:val="20"/>
        </w:rPr>
        <w:t>De input vi får på mødet skal bl.a. bruges i forbindelse med et nyt projekt i Socialpædagogerne i fremtiden, hvor kredsen har drøftet, at vi vil tage initiativ til møder med socialudvalgene i kommunerne. Formålet hermed er at komme i dialog med socialudvalgsmedlemmerne om de vilkår vi ser på arbejdspladsniveau.</w:t>
      </w:r>
      <w:r w:rsidR="0069458F" w:rsidRPr="0069458F">
        <w:t xml:space="preserve"> </w:t>
      </w:r>
      <w:r w:rsidR="0069458F" w:rsidRPr="0069458F">
        <w:rPr>
          <w:rFonts w:ascii="Verdana" w:hAnsi="Verdana"/>
          <w:sz w:val="20"/>
          <w:szCs w:val="20"/>
        </w:rPr>
        <w:t>Samtidig giver det mulighed for at tale konkret med politikerne om vores fag og arbejdsområde.</w:t>
      </w:r>
    </w:p>
    <w:p w:rsidR="008E4B9F" w:rsidRDefault="008E4B9F" w:rsidP="00C15FC2">
      <w:pPr>
        <w:rPr>
          <w:rFonts w:ascii="Verdana" w:hAnsi="Verdana"/>
          <w:sz w:val="20"/>
          <w:szCs w:val="20"/>
        </w:rPr>
      </w:pPr>
    </w:p>
    <w:p w:rsidR="00C15FC2" w:rsidRDefault="008E4B9F" w:rsidP="00C15FC2">
      <w:pPr>
        <w:rPr>
          <w:rFonts w:ascii="Verdana" w:hAnsi="Verdana"/>
          <w:sz w:val="20"/>
          <w:szCs w:val="20"/>
        </w:rPr>
      </w:pPr>
      <w:r>
        <w:rPr>
          <w:rFonts w:ascii="Verdana" w:hAnsi="Verdana"/>
          <w:sz w:val="20"/>
          <w:szCs w:val="20"/>
        </w:rPr>
        <w:t xml:space="preserve">Beslutning: </w:t>
      </w:r>
      <w:r w:rsidR="00C15FC2">
        <w:rPr>
          <w:rFonts w:ascii="Verdana" w:hAnsi="Verdana"/>
          <w:sz w:val="20"/>
          <w:szCs w:val="20"/>
        </w:rPr>
        <w:t>Vi vil gerne i dialog om visioner og muligheder, og opnå en form for forventningsafstemning på baggrund af gensidig oplysning. Vi mener, at vi har et fælles ansvar, lederne som udfører og politikerne som ansvarlige for udvikling og økonomi.</w:t>
      </w:r>
    </w:p>
    <w:p w:rsidR="00C15FC2" w:rsidRDefault="00C15FC2" w:rsidP="00C15FC2">
      <w:pPr>
        <w:rPr>
          <w:rFonts w:ascii="Verdana" w:hAnsi="Verdana"/>
          <w:sz w:val="20"/>
          <w:szCs w:val="20"/>
        </w:rPr>
      </w:pPr>
    </w:p>
    <w:p w:rsidR="00C15FC2" w:rsidRDefault="00C15FC2" w:rsidP="00C15FC2">
      <w:pPr>
        <w:rPr>
          <w:rFonts w:ascii="Verdana" w:hAnsi="Verdana"/>
          <w:sz w:val="20"/>
          <w:szCs w:val="20"/>
        </w:rPr>
      </w:pPr>
      <w:r>
        <w:rPr>
          <w:rFonts w:ascii="Verdana" w:hAnsi="Verdana"/>
          <w:sz w:val="20"/>
          <w:szCs w:val="20"/>
        </w:rPr>
        <w:t>Modellen for disse møder skal videreudvikles og rammesættes i projektbeskrivelsen.</w:t>
      </w:r>
    </w:p>
    <w:p w:rsidR="00C15FC2" w:rsidRDefault="00C15FC2" w:rsidP="00C15FC2">
      <w:pPr>
        <w:rPr>
          <w:rFonts w:ascii="Verdana" w:hAnsi="Verdana"/>
          <w:sz w:val="20"/>
          <w:szCs w:val="20"/>
        </w:rPr>
      </w:pPr>
    </w:p>
    <w:p w:rsidR="00C15FC2" w:rsidRDefault="00C15FC2" w:rsidP="00C15FC2">
      <w:pPr>
        <w:rPr>
          <w:rFonts w:ascii="Verdana" w:hAnsi="Verdana"/>
          <w:sz w:val="20"/>
          <w:szCs w:val="20"/>
        </w:rPr>
      </w:pPr>
      <w:r>
        <w:rPr>
          <w:rFonts w:ascii="Verdana" w:hAnsi="Verdana"/>
          <w:sz w:val="20"/>
          <w:szCs w:val="20"/>
        </w:rPr>
        <w:t>Det forventes, at kongressen som afholdes i oktober fastsætter temaerne for Socialpædagogerne i fremtiden i den kommende kongresperiode.</w:t>
      </w:r>
    </w:p>
    <w:p w:rsidR="00C15FC2" w:rsidRDefault="00C15FC2" w:rsidP="00C15FC2">
      <w:pPr>
        <w:rPr>
          <w:rFonts w:ascii="Verdana" w:hAnsi="Verdana"/>
          <w:sz w:val="20"/>
          <w:szCs w:val="20"/>
        </w:rPr>
      </w:pPr>
    </w:p>
    <w:p w:rsidR="00A24E13" w:rsidRPr="00A24E13" w:rsidRDefault="00A24E13" w:rsidP="00C15FC2">
      <w:pPr>
        <w:rPr>
          <w:rFonts w:ascii="Verdana" w:hAnsi="Verdana"/>
          <w:sz w:val="20"/>
          <w:szCs w:val="20"/>
          <w:u w:val="single"/>
        </w:rPr>
      </w:pPr>
      <w:r w:rsidRPr="00A24E13">
        <w:rPr>
          <w:rFonts w:ascii="Verdana" w:hAnsi="Verdana"/>
          <w:sz w:val="20"/>
          <w:szCs w:val="20"/>
          <w:u w:val="single"/>
        </w:rPr>
        <w:t>Udvidet bestyrelsesmøde den 22. november 2016</w:t>
      </w:r>
    </w:p>
    <w:p w:rsidR="00C15FC2" w:rsidRDefault="00C15FC2" w:rsidP="00C15FC2">
      <w:pPr>
        <w:rPr>
          <w:rFonts w:ascii="Verdana" w:hAnsi="Verdana"/>
          <w:sz w:val="20"/>
          <w:szCs w:val="20"/>
        </w:rPr>
      </w:pPr>
      <w:r>
        <w:rPr>
          <w:rFonts w:ascii="Verdana" w:hAnsi="Verdana"/>
          <w:sz w:val="20"/>
          <w:szCs w:val="20"/>
        </w:rPr>
        <w:t>Et udvidet bestyrelsesmøde med nye medlemmer – medlemmer som har meldt sig ind det sidste år. Vi har trukket oplysninger som viser, at vi har 7 nye medlemmer.</w:t>
      </w:r>
    </w:p>
    <w:p w:rsidR="00C15FC2" w:rsidRDefault="00C15FC2" w:rsidP="00C15FC2">
      <w:pPr>
        <w:rPr>
          <w:rFonts w:ascii="Verdana" w:hAnsi="Verdana"/>
          <w:sz w:val="20"/>
          <w:szCs w:val="20"/>
        </w:rPr>
      </w:pPr>
    </w:p>
    <w:p w:rsidR="00C15FC2" w:rsidRDefault="00C15FC2" w:rsidP="00C15FC2">
      <w:pPr>
        <w:rPr>
          <w:rFonts w:ascii="Verdana" w:hAnsi="Verdana"/>
          <w:sz w:val="20"/>
          <w:szCs w:val="20"/>
        </w:rPr>
      </w:pPr>
      <w:r>
        <w:rPr>
          <w:rFonts w:ascii="Verdana" w:hAnsi="Verdana"/>
          <w:sz w:val="20"/>
          <w:szCs w:val="20"/>
        </w:rPr>
        <w:t xml:space="preserve">Mødet er et velkommen til møde, hvor vi fortæller om ledersektionen og kredsen, og medlemmerne får mulighed for at give os input </w:t>
      </w:r>
      <w:r w:rsidR="008E4B9F">
        <w:rPr>
          <w:rFonts w:ascii="Verdana" w:hAnsi="Verdana"/>
          <w:sz w:val="20"/>
          <w:szCs w:val="20"/>
        </w:rPr>
        <w:t>om</w:t>
      </w:r>
      <w:r>
        <w:rPr>
          <w:rFonts w:ascii="Verdana" w:hAnsi="Verdana"/>
          <w:sz w:val="20"/>
          <w:szCs w:val="20"/>
        </w:rPr>
        <w:t xml:space="preserve"> deres forventninger</w:t>
      </w:r>
      <w:r w:rsidR="008E4B9F">
        <w:rPr>
          <w:rFonts w:ascii="Verdana" w:hAnsi="Verdana"/>
          <w:sz w:val="20"/>
          <w:szCs w:val="20"/>
        </w:rPr>
        <w:t xml:space="preserve"> til Socialpædagogerne Østjylland og sektionen</w:t>
      </w:r>
      <w:r>
        <w:rPr>
          <w:rFonts w:ascii="Verdana" w:hAnsi="Verdana"/>
          <w:sz w:val="20"/>
          <w:szCs w:val="20"/>
        </w:rPr>
        <w:t>.</w:t>
      </w:r>
    </w:p>
    <w:p w:rsidR="00C15FC2" w:rsidRDefault="00C15FC2" w:rsidP="00C15FC2">
      <w:pPr>
        <w:rPr>
          <w:rFonts w:ascii="Verdana" w:hAnsi="Verdana"/>
          <w:sz w:val="20"/>
          <w:szCs w:val="20"/>
        </w:rPr>
      </w:pPr>
    </w:p>
    <w:p w:rsidR="00C15FC2" w:rsidRDefault="00C15FC2" w:rsidP="00C15FC2">
      <w:pPr>
        <w:rPr>
          <w:rFonts w:ascii="Verdana" w:hAnsi="Verdana"/>
          <w:sz w:val="20"/>
          <w:szCs w:val="20"/>
        </w:rPr>
      </w:pPr>
      <w:r>
        <w:rPr>
          <w:rFonts w:ascii="Verdana" w:hAnsi="Verdana"/>
          <w:sz w:val="20"/>
          <w:szCs w:val="20"/>
        </w:rPr>
        <w:t xml:space="preserve">Jacob vil gerne fortælle den gode historie om, hvorfor han </w:t>
      </w:r>
      <w:r w:rsidR="00A24E13">
        <w:rPr>
          <w:rFonts w:ascii="Verdana" w:hAnsi="Verdana"/>
          <w:sz w:val="20"/>
          <w:szCs w:val="20"/>
        </w:rPr>
        <w:t>synes, at det er en god ide at være medlem i samme fagforening som medarbejderne.</w:t>
      </w:r>
    </w:p>
    <w:p w:rsidR="00C15FC2" w:rsidRDefault="00C15FC2" w:rsidP="00C15FC2">
      <w:pPr>
        <w:rPr>
          <w:rFonts w:ascii="Verdana" w:hAnsi="Verdana"/>
          <w:sz w:val="20"/>
          <w:szCs w:val="20"/>
        </w:rPr>
      </w:pPr>
    </w:p>
    <w:p w:rsidR="00C15FC2" w:rsidRPr="00A545F2" w:rsidRDefault="00C15FC2" w:rsidP="00C15FC2">
      <w:pPr>
        <w:rPr>
          <w:rFonts w:ascii="Verdana" w:hAnsi="Verdana"/>
          <w:sz w:val="20"/>
          <w:szCs w:val="20"/>
        </w:rPr>
      </w:pPr>
      <w:r>
        <w:rPr>
          <w:rFonts w:ascii="Verdana" w:hAnsi="Verdana"/>
          <w:sz w:val="20"/>
          <w:szCs w:val="20"/>
        </w:rPr>
        <w:t>Gert kontakter det enkelte medlem</w:t>
      </w:r>
      <w:r w:rsidR="00A24E13">
        <w:rPr>
          <w:rFonts w:ascii="Verdana" w:hAnsi="Verdana"/>
          <w:sz w:val="20"/>
          <w:szCs w:val="20"/>
        </w:rPr>
        <w:t xml:space="preserve"> og orientere om, at de vil modtage en indbydelse.</w:t>
      </w:r>
    </w:p>
    <w:p w:rsidR="00401DD5" w:rsidRDefault="00401DD5" w:rsidP="00C15FC2">
      <w:pPr>
        <w:rPr>
          <w:rFonts w:ascii="Verdana" w:hAnsi="Verdana"/>
        </w:rPr>
      </w:pPr>
    </w:p>
    <w:p w:rsidR="00B80E82" w:rsidRPr="00A24E13" w:rsidRDefault="00A24E13" w:rsidP="00A668FC">
      <w:pPr>
        <w:jc w:val="both"/>
        <w:rPr>
          <w:rFonts w:ascii="Verdana" w:hAnsi="Verdana"/>
          <w:sz w:val="20"/>
          <w:szCs w:val="20"/>
          <w:u w:val="single"/>
        </w:rPr>
      </w:pPr>
      <w:r w:rsidRPr="00A24E13">
        <w:rPr>
          <w:rFonts w:ascii="Verdana" w:hAnsi="Verdana"/>
          <w:sz w:val="20"/>
          <w:szCs w:val="20"/>
          <w:u w:val="single"/>
        </w:rPr>
        <w:t>Medlemskonference i samarbejde med kreds Midt og Vestjylland den 22. september.</w:t>
      </w:r>
    </w:p>
    <w:p w:rsidR="00A24E13" w:rsidRDefault="00A24E13" w:rsidP="00A668FC">
      <w:pPr>
        <w:jc w:val="both"/>
        <w:rPr>
          <w:rFonts w:ascii="Verdana" w:hAnsi="Verdana"/>
          <w:sz w:val="20"/>
          <w:szCs w:val="20"/>
        </w:rPr>
      </w:pPr>
      <w:r w:rsidRPr="00A24E13">
        <w:rPr>
          <w:rFonts w:ascii="Verdana" w:hAnsi="Verdana"/>
          <w:sz w:val="20"/>
          <w:szCs w:val="20"/>
        </w:rPr>
        <w:t>Vi har 26 tilmeldte</w:t>
      </w:r>
      <w:r>
        <w:rPr>
          <w:rFonts w:ascii="Verdana" w:hAnsi="Verdana"/>
          <w:sz w:val="20"/>
          <w:szCs w:val="20"/>
        </w:rPr>
        <w:t xml:space="preserve"> i vores kreds</w:t>
      </w:r>
      <w:r w:rsidRPr="00A24E13">
        <w:rPr>
          <w:rFonts w:ascii="Verdana" w:hAnsi="Verdana"/>
          <w:sz w:val="20"/>
          <w:szCs w:val="20"/>
        </w:rPr>
        <w:t>, og tjekker om alle fra bestyrelsen er registreret tilmeldt.</w:t>
      </w:r>
    </w:p>
    <w:p w:rsidR="00A24E13" w:rsidRPr="00A24E13" w:rsidRDefault="00A24E13" w:rsidP="00A668FC">
      <w:pPr>
        <w:jc w:val="both"/>
        <w:rPr>
          <w:rFonts w:ascii="Verdana" w:hAnsi="Verdana"/>
          <w:sz w:val="20"/>
          <w:szCs w:val="20"/>
          <w:u w:val="single"/>
        </w:rPr>
      </w:pPr>
      <w:bookmarkStart w:id="0" w:name="_GoBack"/>
      <w:bookmarkEnd w:id="0"/>
      <w:r w:rsidRPr="00A24E13">
        <w:rPr>
          <w:rFonts w:ascii="Verdana" w:hAnsi="Verdana"/>
          <w:sz w:val="20"/>
          <w:szCs w:val="20"/>
          <w:u w:val="single"/>
        </w:rPr>
        <w:lastRenderedPageBreak/>
        <w:t xml:space="preserve">Kommunikationsstrategi for Socialpædagogerne </w:t>
      </w:r>
      <w:r w:rsidR="00651CE2">
        <w:rPr>
          <w:rFonts w:ascii="Verdana" w:hAnsi="Verdana"/>
          <w:sz w:val="20"/>
          <w:szCs w:val="20"/>
          <w:u w:val="single"/>
        </w:rPr>
        <w:t>Østjylland</w:t>
      </w:r>
      <w:r w:rsidRPr="00A24E13">
        <w:rPr>
          <w:rFonts w:ascii="Verdana" w:hAnsi="Verdana"/>
          <w:sz w:val="20"/>
          <w:szCs w:val="20"/>
          <w:u w:val="single"/>
        </w:rPr>
        <w:t>.</w:t>
      </w:r>
    </w:p>
    <w:p w:rsidR="00A24E13" w:rsidRDefault="00A24E13" w:rsidP="00A668FC">
      <w:pPr>
        <w:jc w:val="both"/>
        <w:rPr>
          <w:rFonts w:ascii="Verdana" w:hAnsi="Verdana"/>
          <w:sz w:val="20"/>
          <w:szCs w:val="20"/>
        </w:rPr>
      </w:pPr>
      <w:r>
        <w:rPr>
          <w:rFonts w:ascii="Verdana" w:hAnsi="Verdana"/>
          <w:sz w:val="20"/>
          <w:szCs w:val="20"/>
        </w:rPr>
        <w:t xml:space="preserve">Kommunikationsstrategien blev omdelt. </w:t>
      </w:r>
      <w:r w:rsidR="008E4B9F">
        <w:rPr>
          <w:rFonts w:ascii="Verdana" w:hAnsi="Verdana"/>
          <w:sz w:val="20"/>
          <w:szCs w:val="20"/>
        </w:rPr>
        <w:t xml:space="preserve">Gert: </w:t>
      </w:r>
      <w:r>
        <w:rPr>
          <w:rFonts w:ascii="Verdana" w:hAnsi="Verdana"/>
          <w:sz w:val="20"/>
          <w:szCs w:val="20"/>
        </w:rPr>
        <w:t>De væsentlige ændringer er, at vi har skruet ned for antallet af nyhedsmails, og skruer op for udviklingen af Facebook.</w:t>
      </w:r>
    </w:p>
    <w:p w:rsidR="00A24E13" w:rsidRDefault="00A24E13" w:rsidP="00A668FC">
      <w:pPr>
        <w:jc w:val="both"/>
        <w:rPr>
          <w:rFonts w:ascii="Verdana" w:hAnsi="Verdana"/>
          <w:sz w:val="20"/>
          <w:szCs w:val="20"/>
        </w:rPr>
      </w:pPr>
      <w:r>
        <w:rPr>
          <w:rFonts w:ascii="Verdana" w:hAnsi="Verdana"/>
          <w:sz w:val="20"/>
          <w:szCs w:val="20"/>
        </w:rPr>
        <w:t>Vi regner med at gå i luften med kredsens Facebook side i denne uge.</w:t>
      </w:r>
    </w:p>
    <w:p w:rsidR="008E4B9F" w:rsidRDefault="008E4B9F" w:rsidP="00A668FC">
      <w:pPr>
        <w:jc w:val="both"/>
        <w:rPr>
          <w:rFonts w:ascii="Verdana" w:hAnsi="Verdana"/>
          <w:sz w:val="20"/>
          <w:szCs w:val="20"/>
        </w:rPr>
      </w:pPr>
    </w:p>
    <w:p w:rsidR="00A24E13" w:rsidRPr="00A24E13" w:rsidRDefault="00A24E13" w:rsidP="00A668FC">
      <w:pPr>
        <w:jc w:val="both"/>
        <w:rPr>
          <w:rFonts w:ascii="Verdana" w:hAnsi="Verdana"/>
          <w:b/>
          <w:sz w:val="20"/>
          <w:szCs w:val="20"/>
        </w:rPr>
      </w:pPr>
      <w:r w:rsidRPr="00A24E13">
        <w:rPr>
          <w:rFonts w:ascii="Verdana" w:hAnsi="Verdana"/>
          <w:b/>
          <w:sz w:val="20"/>
          <w:szCs w:val="20"/>
        </w:rPr>
        <w:t>2.2. Evaluering af Socialpædagogerne i fremtiden</w:t>
      </w:r>
    </w:p>
    <w:p w:rsidR="00A24E13" w:rsidRDefault="00A24E13" w:rsidP="00A668FC">
      <w:pPr>
        <w:jc w:val="both"/>
        <w:rPr>
          <w:rFonts w:ascii="Verdana" w:hAnsi="Verdana"/>
          <w:sz w:val="20"/>
          <w:szCs w:val="20"/>
        </w:rPr>
      </w:pPr>
    </w:p>
    <w:p w:rsidR="00A24E13" w:rsidRDefault="00A24E13" w:rsidP="00A668FC">
      <w:pPr>
        <w:jc w:val="both"/>
        <w:rPr>
          <w:rFonts w:ascii="Verdana" w:hAnsi="Verdana"/>
          <w:sz w:val="20"/>
          <w:szCs w:val="20"/>
        </w:rPr>
      </w:pPr>
      <w:r>
        <w:rPr>
          <w:rFonts w:ascii="Verdana" w:hAnsi="Verdana"/>
          <w:sz w:val="20"/>
          <w:szCs w:val="20"/>
        </w:rPr>
        <w:t>Den samlede evaluering sendes til bestyrelsen sammen med referatet.</w:t>
      </w:r>
    </w:p>
    <w:p w:rsidR="00A24E13" w:rsidRDefault="00A24E13" w:rsidP="00A668FC">
      <w:pPr>
        <w:jc w:val="both"/>
        <w:rPr>
          <w:rFonts w:ascii="Verdana" w:hAnsi="Verdana"/>
          <w:sz w:val="20"/>
          <w:szCs w:val="20"/>
        </w:rPr>
      </w:pPr>
    </w:p>
    <w:p w:rsidR="008E4B9F" w:rsidRPr="00A24E13" w:rsidRDefault="008E4B9F" w:rsidP="00A668FC">
      <w:pPr>
        <w:jc w:val="both"/>
        <w:rPr>
          <w:rFonts w:ascii="Verdana" w:hAnsi="Verdana"/>
          <w:sz w:val="20"/>
          <w:szCs w:val="20"/>
        </w:rPr>
      </w:pPr>
    </w:p>
    <w:p w:rsidR="00A24E13" w:rsidRPr="00A24E13" w:rsidRDefault="00A24E13" w:rsidP="00A668FC">
      <w:pPr>
        <w:jc w:val="both"/>
        <w:rPr>
          <w:rFonts w:ascii="Verdana" w:hAnsi="Verdana"/>
          <w:b/>
        </w:rPr>
      </w:pPr>
      <w:r w:rsidRPr="00A24E13">
        <w:rPr>
          <w:rFonts w:ascii="Verdana" w:hAnsi="Verdana"/>
          <w:b/>
        </w:rPr>
        <w:t>3. Orienteringspunkter</w:t>
      </w:r>
    </w:p>
    <w:p w:rsidR="00A24E13" w:rsidRDefault="00A24E13" w:rsidP="00A668FC">
      <w:pPr>
        <w:jc w:val="both"/>
        <w:rPr>
          <w:rFonts w:ascii="Verdana" w:hAnsi="Verdana"/>
        </w:rPr>
      </w:pPr>
    </w:p>
    <w:p w:rsidR="00A24E13" w:rsidRPr="00A24E13" w:rsidRDefault="00A24E13" w:rsidP="00A668FC">
      <w:pPr>
        <w:jc w:val="both"/>
        <w:rPr>
          <w:rFonts w:ascii="Verdana" w:hAnsi="Verdana"/>
          <w:b/>
          <w:sz w:val="20"/>
          <w:szCs w:val="20"/>
        </w:rPr>
      </w:pPr>
      <w:r w:rsidRPr="00A24E13">
        <w:rPr>
          <w:rFonts w:ascii="Verdana" w:hAnsi="Verdana"/>
          <w:b/>
          <w:sz w:val="20"/>
          <w:szCs w:val="20"/>
        </w:rPr>
        <w:t>3.1. Budgetsituationen i kommunerne og regionen</w:t>
      </w:r>
    </w:p>
    <w:p w:rsidR="00A24E13" w:rsidRDefault="00A24E13" w:rsidP="00A668FC">
      <w:pPr>
        <w:jc w:val="both"/>
        <w:rPr>
          <w:rFonts w:ascii="Verdana" w:hAnsi="Verdana"/>
        </w:rPr>
      </w:pPr>
    </w:p>
    <w:p w:rsidR="00A24E13" w:rsidRDefault="00A24E13" w:rsidP="00A668FC">
      <w:pPr>
        <w:jc w:val="both"/>
        <w:rPr>
          <w:rFonts w:ascii="Verdana" w:hAnsi="Verdana"/>
          <w:sz w:val="20"/>
          <w:szCs w:val="20"/>
        </w:rPr>
      </w:pPr>
      <w:r>
        <w:rPr>
          <w:rFonts w:ascii="Verdana" w:hAnsi="Verdana"/>
          <w:sz w:val="20"/>
          <w:szCs w:val="20"/>
        </w:rPr>
        <w:t>Der blev udvekslet oplysninger om status på budgetforhandlingerne og tendenserne.</w:t>
      </w:r>
    </w:p>
    <w:p w:rsidR="00A24E13" w:rsidRPr="00A24E13" w:rsidRDefault="00A24E13" w:rsidP="00A668FC">
      <w:pPr>
        <w:jc w:val="both"/>
        <w:rPr>
          <w:rFonts w:ascii="Verdana" w:hAnsi="Verdana"/>
          <w:sz w:val="20"/>
          <w:szCs w:val="20"/>
        </w:rPr>
      </w:pPr>
    </w:p>
    <w:p w:rsidR="00B80E82" w:rsidRDefault="00B80E82" w:rsidP="00AC4B71">
      <w:pPr>
        <w:rPr>
          <w:rFonts w:ascii="Verdana" w:hAnsi="Verdana"/>
          <w:b/>
          <w:sz w:val="20"/>
          <w:szCs w:val="20"/>
        </w:rPr>
      </w:pPr>
      <w:r w:rsidRPr="00B80E82">
        <w:rPr>
          <w:rFonts w:ascii="Verdana" w:hAnsi="Verdana"/>
          <w:b/>
          <w:sz w:val="20"/>
          <w:szCs w:val="20"/>
        </w:rPr>
        <w:t>3.2. Landslederudvalget</w:t>
      </w:r>
    </w:p>
    <w:p w:rsidR="00A24E13" w:rsidRDefault="00A24E13" w:rsidP="00AC4B71">
      <w:pPr>
        <w:rPr>
          <w:rFonts w:ascii="Verdana" w:hAnsi="Verdana"/>
          <w:sz w:val="20"/>
          <w:szCs w:val="20"/>
        </w:rPr>
      </w:pPr>
    </w:p>
    <w:p w:rsidR="00B80E82" w:rsidRDefault="00A24E13" w:rsidP="00A668FC">
      <w:pPr>
        <w:jc w:val="both"/>
        <w:rPr>
          <w:rFonts w:ascii="Verdana" w:hAnsi="Verdana"/>
          <w:sz w:val="20"/>
          <w:szCs w:val="20"/>
        </w:rPr>
      </w:pPr>
      <w:r>
        <w:rPr>
          <w:rFonts w:ascii="Verdana" w:hAnsi="Verdana"/>
          <w:sz w:val="20"/>
          <w:szCs w:val="20"/>
        </w:rPr>
        <w:t>Jan orienterede fra det seneste møde i landsudvalget.</w:t>
      </w:r>
    </w:p>
    <w:p w:rsidR="00A24E13" w:rsidRDefault="00A24E13" w:rsidP="00A668FC">
      <w:pPr>
        <w:jc w:val="both"/>
        <w:rPr>
          <w:rFonts w:ascii="Verdana" w:hAnsi="Verdana"/>
          <w:sz w:val="20"/>
          <w:szCs w:val="20"/>
        </w:rPr>
      </w:pPr>
    </w:p>
    <w:p w:rsidR="00A24E13" w:rsidRPr="00B80E82" w:rsidRDefault="00A24E13" w:rsidP="00A668FC">
      <w:pPr>
        <w:jc w:val="both"/>
        <w:rPr>
          <w:rFonts w:ascii="Verdana" w:hAnsi="Verdana"/>
          <w:sz w:val="20"/>
          <w:szCs w:val="20"/>
        </w:rPr>
      </w:pPr>
      <w:r>
        <w:rPr>
          <w:rFonts w:ascii="Verdana" w:hAnsi="Verdana"/>
          <w:sz w:val="20"/>
          <w:szCs w:val="20"/>
        </w:rPr>
        <w:t>Kredsen skal have tilrettet de lokale vedtægter for sektionen, således disse kan vedtages på årsmødet i 2017.</w:t>
      </w:r>
    </w:p>
    <w:p w:rsidR="00B80E82" w:rsidRPr="00401DD5" w:rsidRDefault="00B80E82" w:rsidP="00A668FC">
      <w:pPr>
        <w:jc w:val="both"/>
        <w:rPr>
          <w:rFonts w:ascii="Verdana" w:hAnsi="Verdana"/>
        </w:rPr>
      </w:pPr>
    </w:p>
    <w:p w:rsidR="00401DD5" w:rsidRPr="00D17B3F" w:rsidRDefault="00D17B3F" w:rsidP="005D4DE8">
      <w:pPr>
        <w:rPr>
          <w:rFonts w:ascii="Verdana" w:hAnsi="Verdana"/>
          <w:b/>
          <w:sz w:val="20"/>
          <w:szCs w:val="20"/>
        </w:rPr>
      </w:pPr>
      <w:r w:rsidRPr="00D17B3F">
        <w:rPr>
          <w:rFonts w:ascii="Verdana" w:hAnsi="Verdana"/>
          <w:b/>
          <w:sz w:val="20"/>
          <w:szCs w:val="20"/>
        </w:rPr>
        <w:t>3.3. Møde i kvartetten den 7. juni</w:t>
      </w:r>
    </w:p>
    <w:p w:rsidR="00D17B3F" w:rsidRDefault="00D17B3F" w:rsidP="005D4DE8">
      <w:pPr>
        <w:rPr>
          <w:rFonts w:ascii="Verdana" w:hAnsi="Verdana"/>
          <w:sz w:val="20"/>
          <w:szCs w:val="20"/>
        </w:rPr>
      </w:pPr>
    </w:p>
    <w:p w:rsidR="008E4B9F" w:rsidRDefault="008E4B9F" w:rsidP="005D4DE8">
      <w:pPr>
        <w:rPr>
          <w:rFonts w:ascii="Verdana" w:hAnsi="Verdana"/>
          <w:sz w:val="20"/>
          <w:szCs w:val="20"/>
        </w:rPr>
      </w:pPr>
      <w:r>
        <w:rPr>
          <w:rFonts w:ascii="Verdana" w:hAnsi="Verdana"/>
          <w:sz w:val="20"/>
          <w:szCs w:val="20"/>
        </w:rPr>
        <w:t>Mødet er afholdt med stor tilslutning. Tilbagemeldingerne fra bestyrelsen er, at det var en lidt ”tung” formiddag. Men, at det jo er svært at ramme plet på alle deltagere.</w:t>
      </w:r>
    </w:p>
    <w:p w:rsidR="00651CE2" w:rsidRDefault="00651CE2" w:rsidP="005D4DE8">
      <w:pPr>
        <w:rPr>
          <w:rFonts w:ascii="Verdana" w:hAnsi="Verdana"/>
          <w:sz w:val="20"/>
          <w:szCs w:val="20"/>
        </w:rPr>
      </w:pPr>
    </w:p>
    <w:p w:rsidR="00651CE2" w:rsidRDefault="00651CE2" w:rsidP="005D4DE8">
      <w:pPr>
        <w:rPr>
          <w:rFonts w:ascii="Verdana" w:hAnsi="Verdana"/>
          <w:sz w:val="20"/>
          <w:szCs w:val="20"/>
        </w:rPr>
      </w:pPr>
      <w:r>
        <w:rPr>
          <w:rFonts w:ascii="Verdana" w:hAnsi="Verdana"/>
          <w:sz w:val="20"/>
          <w:szCs w:val="20"/>
        </w:rPr>
        <w:t>Der var stor begejstring for mødet i Herning.</w:t>
      </w:r>
    </w:p>
    <w:p w:rsidR="008E4B9F" w:rsidRDefault="008E4B9F" w:rsidP="005D4DE8">
      <w:pPr>
        <w:rPr>
          <w:rFonts w:ascii="Verdana" w:hAnsi="Verdana"/>
          <w:sz w:val="20"/>
          <w:szCs w:val="20"/>
        </w:rPr>
      </w:pPr>
    </w:p>
    <w:p w:rsidR="00674D5F" w:rsidRPr="00E90270" w:rsidRDefault="00674D5F" w:rsidP="00A668FC">
      <w:pPr>
        <w:jc w:val="both"/>
        <w:rPr>
          <w:rFonts w:ascii="Verdana" w:hAnsi="Verdana"/>
          <w:sz w:val="20"/>
          <w:szCs w:val="20"/>
        </w:rPr>
      </w:pPr>
    </w:p>
    <w:p w:rsidR="00E07B80" w:rsidRDefault="00E07B80" w:rsidP="00A668FC">
      <w:pPr>
        <w:jc w:val="both"/>
        <w:rPr>
          <w:rFonts w:ascii="Verdana" w:hAnsi="Verdana"/>
          <w:b/>
        </w:rPr>
      </w:pPr>
      <w:r w:rsidRPr="00401DD5">
        <w:rPr>
          <w:rFonts w:ascii="Verdana" w:hAnsi="Verdana"/>
          <w:b/>
        </w:rPr>
        <w:t>4. Eventuelt</w:t>
      </w:r>
    </w:p>
    <w:p w:rsidR="008E4B9F" w:rsidRPr="00401DD5" w:rsidRDefault="008E4B9F" w:rsidP="00A668FC">
      <w:pPr>
        <w:jc w:val="both"/>
        <w:rPr>
          <w:rFonts w:ascii="Verdana" w:hAnsi="Verdana"/>
          <w:b/>
        </w:rPr>
      </w:pPr>
    </w:p>
    <w:p w:rsidR="00D25E1A" w:rsidRDefault="008E4B9F" w:rsidP="00A668FC">
      <w:pPr>
        <w:jc w:val="both"/>
        <w:rPr>
          <w:rFonts w:ascii="Verdana" w:hAnsi="Verdana"/>
          <w:sz w:val="20"/>
          <w:szCs w:val="20"/>
        </w:rPr>
      </w:pPr>
      <w:r>
        <w:rPr>
          <w:rFonts w:ascii="Verdana" w:hAnsi="Verdana"/>
          <w:sz w:val="20"/>
          <w:szCs w:val="20"/>
        </w:rPr>
        <w:t>Intet.</w:t>
      </w:r>
    </w:p>
    <w:sectPr w:rsidR="00D25E1A">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CB" w:rsidRDefault="000631CB" w:rsidP="00D5777A">
      <w:r>
        <w:separator/>
      </w:r>
    </w:p>
  </w:endnote>
  <w:endnote w:type="continuationSeparator" w:id="0">
    <w:p w:rsidR="000631CB" w:rsidRDefault="000631CB" w:rsidP="00D5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77333"/>
      <w:docPartObj>
        <w:docPartGallery w:val="Page Numbers (Bottom of Page)"/>
        <w:docPartUnique/>
      </w:docPartObj>
    </w:sdtPr>
    <w:sdtEndPr/>
    <w:sdtContent>
      <w:p w:rsidR="00D25E1A" w:rsidRDefault="00D25E1A">
        <w:pPr>
          <w:pStyle w:val="Sidefod"/>
          <w:jc w:val="right"/>
        </w:pPr>
        <w:r>
          <w:fldChar w:fldCharType="begin"/>
        </w:r>
        <w:r>
          <w:instrText>PAGE   \* MERGEFORMAT</w:instrText>
        </w:r>
        <w:r>
          <w:fldChar w:fldCharType="separate"/>
        </w:r>
        <w:r w:rsidR="0069458F">
          <w:rPr>
            <w:noProof/>
          </w:rPr>
          <w:t>1</w:t>
        </w:r>
        <w:r>
          <w:fldChar w:fldCharType="end"/>
        </w:r>
        <w:r>
          <w:t>.</w:t>
        </w:r>
      </w:p>
    </w:sdtContent>
  </w:sdt>
  <w:p w:rsidR="00D25E1A" w:rsidRDefault="00D25E1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CB" w:rsidRDefault="000631CB" w:rsidP="00D5777A">
      <w:r>
        <w:separator/>
      </w:r>
    </w:p>
  </w:footnote>
  <w:footnote w:type="continuationSeparator" w:id="0">
    <w:p w:rsidR="000631CB" w:rsidRDefault="000631CB" w:rsidP="00D57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1A" w:rsidRDefault="00772AF2" w:rsidP="00D5777A">
    <w:pPr>
      <w:pStyle w:val="Sidehoved"/>
      <w:jc w:val="right"/>
    </w:pPr>
    <w:r w:rsidRPr="00772AF2">
      <w:object w:dxaOrig="9528" w:dyaOrig="2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6pt;height:43.8pt" o:ole="">
          <v:imagedata r:id="rId1" o:title=""/>
        </v:shape>
        <o:OLEObject Type="Embed" ProgID="AcroExch.Document.11" ShapeID="_x0000_i1025" DrawAspect="Content" ObjectID="_153415077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492"/>
    <w:multiLevelType w:val="hybridMultilevel"/>
    <w:tmpl w:val="50C60C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4CF78CE"/>
    <w:multiLevelType w:val="hybridMultilevel"/>
    <w:tmpl w:val="C682065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51D18B7"/>
    <w:multiLevelType w:val="hybridMultilevel"/>
    <w:tmpl w:val="2D5CA52E"/>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75EE6EBC"/>
    <w:multiLevelType w:val="hybridMultilevel"/>
    <w:tmpl w:val="5516C36A"/>
    <w:lvl w:ilvl="0" w:tplc="04060017">
      <w:start w:val="2"/>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7A043786"/>
    <w:multiLevelType w:val="hybridMultilevel"/>
    <w:tmpl w:val="3B9E845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C8"/>
    <w:rsid w:val="0001418C"/>
    <w:rsid w:val="00025036"/>
    <w:rsid w:val="00034EAD"/>
    <w:rsid w:val="00036F30"/>
    <w:rsid w:val="00046DF7"/>
    <w:rsid w:val="000631CB"/>
    <w:rsid w:val="00081A43"/>
    <w:rsid w:val="000823BC"/>
    <w:rsid w:val="000849EF"/>
    <w:rsid w:val="000C6DDD"/>
    <w:rsid w:val="000D7D8D"/>
    <w:rsid w:val="00120A2A"/>
    <w:rsid w:val="001352C8"/>
    <w:rsid w:val="0013792B"/>
    <w:rsid w:val="00164550"/>
    <w:rsid w:val="001E4669"/>
    <w:rsid w:val="001E52E7"/>
    <w:rsid w:val="001F1FF5"/>
    <w:rsid w:val="002073DC"/>
    <w:rsid w:val="00292835"/>
    <w:rsid w:val="002C619B"/>
    <w:rsid w:val="002E3D9A"/>
    <w:rsid w:val="00361A88"/>
    <w:rsid w:val="003716A9"/>
    <w:rsid w:val="00373AF7"/>
    <w:rsid w:val="00395D22"/>
    <w:rsid w:val="003E290D"/>
    <w:rsid w:val="00401DD5"/>
    <w:rsid w:val="0041438B"/>
    <w:rsid w:val="00432B57"/>
    <w:rsid w:val="0045389B"/>
    <w:rsid w:val="004A224B"/>
    <w:rsid w:val="004A2F20"/>
    <w:rsid w:val="004C3C69"/>
    <w:rsid w:val="00500ABD"/>
    <w:rsid w:val="00560B62"/>
    <w:rsid w:val="00563F11"/>
    <w:rsid w:val="00572CDF"/>
    <w:rsid w:val="0058759D"/>
    <w:rsid w:val="005D4DE8"/>
    <w:rsid w:val="005E54CD"/>
    <w:rsid w:val="006369E3"/>
    <w:rsid w:val="00651CE2"/>
    <w:rsid w:val="00674D5F"/>
    <w:rsid w:val="0069458F"/>
    <w:rsid w:val="006A1A26"/>
    <w:rsid w:val="006C7A25"/>
    <w:rsid w:val="00762553"/>
    <w:rsid w:val="00764E12"/>
    <w:rsid w:val="00772AF2"/>
    <w:rsid w:val="00774B7B"/>
    <w:rsid w:val="00794A75"/>
    <w:rsid w:val="007C589B"/>
    <w:rsid w:val="008665BE"/>
    <w:rsid w:val="00882A78"/>
    <w:rsid w:val="008A6A31"/>
    <w:rsid w:val="008E4B9F"/>
    <w:rsid w:val="0091111E"/>
    <w:rsid w:val="0091259C"/>
    <w:rsid w:val="00914C3F"/>
    <w:rsid w:val="009448D2"/>
    <w:rsid w:val="00950782"/>
    <w:rsid w:val="0098150F"/>
    <w:rsid w:val="009A22FE"/>
    <w:rsid w:val="009F3FDC"/>
    <w:rsid w:val="009F522B"/>
    <w:rsid w:val="009F68CA"/>
    <w:rsid w:val="00A24E13"/>
    <w:rsid w:val="00A545F2"/>
    <w:rsid w:val="00A668FC"/>
    <w:rsid w:val="00AA5CC3"/>
    <w:rsid w:val="00AC4B71"/>
    <w:rsid w:val="00AE48B3"/>
    <w:rsid w:val="00B13E60"/>
    <w:rsid w:val="00B264AE"/>
    <w:rsid w:val="00B3081E"/>
    <w:rsid w:val="00B4069E"/>
    <w:rsid w:val="00B50F76"/>
    <w:rsid w:val="00B763CD"/>
    <w:rsid w:val="00B80E82"/>
    <w:rsid w:val="00B8553D"/>
    <w:rsid w:val="00B95C2E"/>
    <w:rsid w:val="00BB77CD"/>
    <w:rsid w:val="00BC06B9"/>
    <w:rsid w:val="00BC0876"/>
    <w:rsid w:val="00BC4CED"/>
    <w:rsid w:val="00BF46E7"/>
    <w:rsid w:val="00C04DEB"/>
    <w:rsid w:val="00C128B9"/>
    <w:rsid w:val="00C15FC2"/>
    <w:rsid w:val="00C30027"/>
    <w:rsid w:val="00C3384D"/>
    <w:rsid w:val="00C72390"/>
    <w:rsid w:val="00C97BBA"/>
    <w:rsid w:val="00CA709B"/>
    <w:rsid w:val="00CC3502"/>
    <w:rsid w:val="00CD382F"/>
    <w:rsid w:val="00D061E6"/>
    <w:rsid w:val="00D15CCB"/>
    <w:rsid w:val="00D17B3F"/>
    <w:rsid w:val="00D25E1A"/>
    <w:rsid w:val="00D5365B"/>
    <w:rsid w:val="00D5777A"/>
    <w:rsid w:val="00DB6969"/>
    <w:rsid w:val="00DE0281"/>
    <w:rsid w:val="00DE0E63"/>
    <w:rsid w:val="00E07B80"/>
    <w:rsid w:val="00E34CE0"/>
    <w:rsid w:val="00E4393E"/>
    <w:rsid w:val="00E6700C"/>
    <w:rsid w:val="00E90270"/>
    <w:rsid w:val="00E910CE"/>
    <w:rsid w:val="00EA7975"/>
    <w:rsid w:val="00EF2D7F"/>
    <w:rsid w:val="00F10D40"/>
    <w:rsid w:val="00F15D6A"/>
    <w:rsid w:val="00F24995"/>
    <w:rsid w:val="00F33571"/>
    <w:rsid w:val="00F36068"/>
    <w:rsid w:val="00F728D8"/>
    <w:rsid w:val="00F90DE8"/>
    <w:rsid w:val="00FA1544"/>
    <w:rsid w:val="00FB7464"/>
    <w:rsid w:val="00FC14C2"/>
    <w:rsid w:val="00FC1A40"/>
    <w:rsid w:val="00FF1C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5777A"/>
    <w:pPr>
      <w:tabs>
        <w:tab w:val="center" w:pos="4819"/>
        <w:tab w:val="right" w:pos="9638"/>
      </w:tabs>
    </w:pPr>
  </w:style>
  <w:style w:type="character" w:customStyle="1" w:styleId="SidehovedTegn">
    <w:name w:val="Sidehoved Tegn"/>
    <w:basedOn w:val="Standardskrifttypeiafsnit"/>
    <w:link w:val="Sidehoved"/>
    <w:uiPriority w:val="99"/>
    <w:rsid w:val="00D5777A"/>
  </w:style>
  <w:style w:type="paragraph" w:styleId="Sidefod">
    <w:name w:val="footer"/>
    <w:basedOn w:val="Normal"/>
    <w:link w:val="SidefodTegn"/>
    <w:uiPriority w:val="99"/>
    <w:unhideWhenUsed/>
    <w:rsid w:val="00D5777A"/>
    <w:pPr>
      <w:tabs>
        <w:tab w:val="center" w:pos="4819"/>
        <w:tab w:val="right" w:pos="9638"/>
      </w:tabs>
    </w:pPr>
  </w:style>
  <w:style w:type="character" w:customStyle="1" w:styleId="SidefodTegn">
    <w:name w:val="Sidefod Tegn"/>
    <w:basedOn w:val="Standardskrifttypeiafsnit"/>
    <w:link w:val="Sidefod"/>
    <w:uiPriority w:val="99"/>
    <w:rsid w:val="00D5777A"/>
  </w:style>
  <w:style w:type="paragraph" w:styleId="Markeringsbobletekst">
    <w:name w:val="Balloon Text"/>
    <w:basedOn w:val="Normal"/>
    <w:link w:val="MarkeringsbobletekstTegn"/>
    <w:uiPriority w:val="99"/>
    <w:semiHidden/>
    <w:unhideWhenUsed/>
    <w:rsid w:val="00D5777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777A"/>
    <w:rPr>
      <w:rFonts w:ascii="Tahoma" w:hAnsi="Tahoma" w:cs="Tahoma"/>
      <w:sz w:val="16"/>
      <w:szCs w:val="16"/>
    </w:rPr>
  </w:style>
  <w:style w:type="paragraph" w:styleId="Listeafsnit">
    <w:name w:val="List Paragraph"/>
    <w:basedOn w:val="Normal"/>
    <w:uiPriority w:val="34"/>
    <w:qFormat/>
    <w:rsid w:val="00036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1B6CD-7CF2-4452-B7D1-4C73A5CD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7B767417</Template>
  <TotalTime>56</TotalTime>
  <Pages>2</Pages>
  <Words>480</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Boel</dc:creator>
  <cp:lastModifiedBy>Jette Boel</cp:lastModifiedBy>
  <cp:revision>5</cp:revision>
  <cp:lastPrinted>2016-04-27T12:59:00Z</cp:lastPrinted>
  <dcterms:created xsi:type="dcterms:W3CDTF">2016-08-31T08:30:00Z</dcterms:created>
  <dcterms:modified xsi:type="dcterms:W3CDTF">2016-08-31T10:13:00Z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C:\Users\jbl\AppData\Local\Temp\SJ20151118121506489 [DOK2696708].DOCX</vt:lpwstr>
  </property>
  <property fmtid="{D5CDD505-2E9C-101B-9397-08002B2CF9AE}" pid="3" name="title">
    <vt:lpwstr>2015-11-18 Referat af bestyrelsesmøde i leder- mellemledersektionen (DOK1747299) (DOK1838470) (DOK1957425) (DOK2093990) (DOK2119844) (DOK2215461) (DOK2341016) (DOK2350915) (DOK2484727) (DOK2620189) (DOK2696708)</vt:lpwstr>
  </property>
  <property fmtid="{D5CDD505-2E9C-101B-9397-08002B2CF9AE}" pid="4" name="command">
    <vt:lpwstr/>
  </property>
</Properties>
</file>