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26B0" w:rsidRDefault="001C6C82" w:rsidP="001C6C82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right"/>
        <w:rPr>
          <w:rFonts w:cs="Arial"/>
          <w:b/>
          <w:bCs/>
          <w:color w:val="000000"/>
          <w:sz w:val="28"/>
          <w:szCs w:val="28"/>
        </w:rPr>
      </w:pPr>
      <w:r w:rsidRPr="009026B0">
        <w:rPr>
          <w:rFonts w:cs="Arial"/>
          <w:b/>
          <w:bCs/>
          <w:color w:val="000000"/>
          <w:sz w:val="28"/>
          <w:szCs w:val="28"/>
        </w:rPr>
        <w:object w:dxaOrig="9528" w:dyaOrig="2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2pt;height:40.2pt" o:ole="">
            <v:imagedata r:id="rId8" o:title=""/>
          </v:shape>
          <o:OLEObject Type="Embed" ProgID="AcroExch.Document.11" ShapeID="_x0000_i1025" DrawAspect="Content" ObjectID="_1547900329" r:id="rId9"/>
        </w:object>
      </w:r>
    </w:p>
    <w:p w:rsidR="005327BD" w:rsidRPr="007F0724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7F0724">
        <w:rPr>
          <w:rFonts w:cs="Arial"/>
          <w:b/>
          <w:bCs/>
          <w:color w:val="000000"/>
          <w:sz w:val="28"/>
          <w:szCs w:val="28"/>
        </w:rPr>
        <w:t>Vedtægter for leder- mellemledersektionen</w:t>
      </w:r>
    </w:p>
    <w:p w:rsidR="005327BD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7F0724">
        <w:rPr>
          <w:rFonts w:cs="Arial"/>
          <w:b/>
          <w:bCs/>
          <w:color w:val="000000"/>
          <w:sz w:val="28"/>
          <w:szCs w:val="28"/>
        </w:rPr>
        <w:t xml:space="preserve"> Socialpædagogerne Østjylland</w:t>
      </w:r>
    </w:p>
    <w:p w:rsidR="009026B0" w:rsidRPr="007F0724" w:rsidRDefault="009026B0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2017</w:t>
      </w:r>
    </w:p>
    <w:p w:rsidR="005327BD" w:rsidRPr="000F7B56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8"/>
          <w:szCs w:val="28"/>
        </w:rPr>
      </w:pPr>
    </w:p>
    <w:p w:rsidR="005327BD" w:rsidRDefault="005327BD" w:rsidP="005327BD">
      <w:pPr>
        <w:pBdr>
          <w:top w:val="single" w:sz="4" w:space="1" w:color="000000"/>
        </w:pBd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4"/>
        </w:rPr>
      </w:pPr>
    </w:p>
    <w:p w:rsidR="005327BD" w:rsidRPr="00DC459F" w:rsidRDefault="005327BD" w:rsidP="005327BD">
      <w:pPr>
        <w:pBdr>
          <w:top w:val="single" w:sz="4" w:space="1" w:color="000000"/>
        </w:pBd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2"/>
          <w:szCs w:val="22"/>
        </w:rPr>
      </w:pPr>
      <w:r w:rsidRPr="00DC459F">
        <w:rPr>
          <w:rFonts w:cs="Verdana"/>
          <w:b/>
          <w:bCs/>
          <w:color w:val="000000"/>
          <w:sz w:val="22"/>
          <w:szCs w:val="22"/>
        </w:rPr>
        <w:t>§ 1 Navn og formål.</w:t>
      </w:r>
    </w:p>
    <w:p w:rsidR="005327BD" w:rsidRPr="000F7B56" w:rsidRDefault="005327BD" w:rsidP="005327BD">
      <w:pPr>
        <w:pBdr>
          <w:top w:val="single" w:sz="4" w:space="1" w:color="000000"/>
        </w:pBd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4"/>
        </w:rPr>
      </w:pPr>
    </w:p>
    <w:p w:rsidR="005327BD" w:rsidRPr="00DC459F" w:rsidRDefault="005327BD" w:rsidP="005327BD">
      <w:pPr>
        <w:pBdr>
          <w:top w:val="single" w:sz="4" w:space="1" w:color="000000"/>
        </w:pBd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1. Navn: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Leder- mellemledersektionen Socialpædagogerne Østjylland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2. Hjemsted: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Socialpædagogerne Østjylland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 xml:space="preserve">Søren Frichs Vej </w:t>
      </w:r>
      <w:smartTag w:uri="urn:schemas-microsoft-com:office:smarttags" w:element="metricconverter">
        <w:smartTagPr>
          <w:attr w:name="ProductID" w:val="42 C"/>
        </w:smartTagPr>
        <w:r w:rsidRPr="00DC459F">
          <w:rPr>
            <w:rFonts w:cs="Verdana"/>
            <w:color w:val="000000"/>
            <w:szCs w:val="20"/>
          </w:rPr>
          <w:t>42 C</w:t>
        </w:r>
      </w:smartTag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8230 Åbyhøj</w:t>
      </w:r>
    </w:p>
    <w:p w:rsidR="005327BD" w:rsidRPr="000F7B56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22"/>
          <w:szCs w:val="22"/>
        </w:rPr>
      </w:pP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3. Formål.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Leder- mellemledersektionens formål er:</w:t>
      </w: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At, samle medlemmer ansat i leder og mellemlederstillinger, og varetage deres interesser inden for såvel faglige som ansættelses- og uddannelsesmæssige områder.</w:t>
      </w: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At, sikre medlemmer de bedst mulige generelle løn- og ansættelsesvilkår, arbejdsvilkår, uddannelsesvilkår samt en hensigtsmæssig rådgivning fra S</w:t>
      </w:r>
      <w:r w:rsidR="00FB1721">
        <w:rPr>
          <w:rFonts w:cs="Verdana"/>
          <w:color w:val="000000"/>
          <w:szCs w:val="20"/>
        </w:rPr>
        <w:t>ocialpædagogerne Østjylland</w:t>
      </w:r>
      <w:r w:rsidRPr="00DC459F">
        <w:rPr>
          <w:rFonts w:cs="Verdana"/>
          <w:color w:val="000000"/>
          <w:szCs w:val="20"/>
        </w:rPr>
        <w:t>.</w:t>
      </w: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At, styrke den socialpædagogiske profil i leder og mellemlederstillinger inden for Socialpædagogernes faglige område.</w:t>
      </w:r>
    </w:p>
    <w:p w:rsidR="005327BD" w:rsidRPr="000F7B56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22"/>
          <w:szCs w:val="22"/>
        </w:rPr>
      </w:pPr>
    </w:p>
    <w:p w:rsidR="005327BD" w:rsidRPr="009026B0" w:rsidRDefault="005327BD" w:rsidP="009026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2"/>
          <w:szCs w:val="22"/>
        </w:rPr>
      </w:pPr>
      <w:r w:rsidRPr="009026B0">
        <w:rPr>
          <w:rFonts w:cs="Verdana"/>
          <w:b/>
          <w:bCs/>
          <w:color w:val="000000"/>
          <w:sz w:val="22"/>
          <w:szCs w:val="22"/>
        </w:rPr>
        <w:t>§ 2. Medlemmer.</w:t>
      </w:r>
    </w:p>
    <w:p w:rsidR="005327BD" w:rsidRPr="000F7B56" w:rsidRDefault="005327BD" w:rsidP="009026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4"/>
        </w:rPr>
      </w:pP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1. Medlemmer af sektionen er:</w:t>
      </w: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Alle ledere og mellemledere, der har ordinært medlemskab af Socialpædagogerne Østjylland. Ved ledere og mellemledere forstås medlemmer, der i henhold til forbundets overenskomster er indplaceret som ledere og mellemledere. Personer, der i en periode er konstitueret i en sådan stilling, er medlem i konstitueringsperioden.</w:t>
      </w: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Ledere er i disse vedtægters forstand: Medlemmer, der i henhold til forbundets overenskomst</w:t>
      </w:r>
      <w:r w:rsidR="001C27FC">
        <w:rPr>
          <w:rFonts w:cs="Verdana"/>
          <w:color w:val="000000"/>
          <w:szCs w:val="20"/>
        </w:rPr>
        <w:t>er</w:t>
      </w:r>
      <w:r w:rsidRPr="00DC459F">
        <w:rPr>
          <w:rFonts w:cs="Verdana"/>
          <w:color w:val="000000"/>
          <w:szCs w:val="20"/>
        </w:rPr>
        <w:t xml:space="preserve"> er indplaceret som ledere, og som i det daglige refererer til forvaltning og/eller bestyrelse.</w:t>
      </w: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:rsidR="005327BD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Mellemledere er i disse vedtægters forstand: Medlemmer, der i henhold til forbundets overenskomst</w:t>
      </w:r>
      <w:r w:rsidR="004F39E7">
        <w:rPr>
          <w:rFonts w:cs="Verdana"/>
          <w:color w:val="000000"/>
          <w:szCs w:val="20"/>
        </w:rPr>
        <w:t>er</w:t>
      </w:r>
      <w:r w:rsidRPr="00DC459F">
        <w:rPr>
          <w:rFonts w:cs="Verdana"/>
          <w:color w:val="000000"/>
          <w:szCs w:val="20"/>
        </w:rPr>
        <w:t xml:space="preserve"> er indplacerede som ledere, og som i det daglige refererer til en leder indenfor institutionen/tilbuddet.</w:t>
      </w:r>
    </w:p>
    <w:p w:rsidR="004F39E7" w:rsidRDefault="004F39E7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:rsidR="004F39E7" w:rsidRPr="009026B0" w:rsidRDefault="004F39E7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szCs w:val="20"/>
        </w:rPr>
      </w:pPr>
      <w:r w:rsidRPr="009026B0">
        <w:rPr>
          <w:rFonts w:cs="Verdana"/>
          <w:szCs w:val="20"/>
        </w:rPr>
        <w:t>Ved ledighed fastholder man sit medlemskab af sektionen, indtil man får en ny ansættelse. Herefter vil man igen skulle dokumentere, at man lever op til definitionen i nærværende paragraf for at kunne blive medlem af sektionen for ledere og mellemledere.</w:t>
      </w:r>
    </w:p>
    <w:p w:rsidR="005327BD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Ved tvivlsspørgsmål i forbindelse med optagelse af medlemmer i sektionen træffes beslutning af kredsbestyrelsen.</w:t>
      </w:r>
    </w:p>
    <w:p w:rsidR="004F39E7" w:rsidRDefault="004F39E7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:rsidR="004F39E7" w:rsidRPr="009026B0" w:rsidRDefault="004F39E7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szCs w:val="20"/>
        </w:rPr>
      </w:pPr>
      <w:r w:rsidRPr="009026B0">
        <w:rPr>
          <w:rFonts w:cs="Verdana"/>
          <w:szCs w:val="20"/>
        </w:rPr>
        <w:t>Valg til den lokale sektions bestyrelse og udpegning til landsudvalget sker blandt beskæftigede medlemmer af sektionen. Ved ledighed kan man fastholde sin position i de</w:t>
      </w:r>
      <w:r w:rsidR="007F0724" w:rsidRPr="009026B0">
        <w:rPr>
          <w:rFonts w:cs="Verdana"/>
          <w:szCs w:val="20"/>
        </w:rPr>
        <w:t>t</w:t>
      </w:r>
      <w:r w:rsidRPr="009026B0">
        <w:rPr>
          <w:rFonts w:cs="Verdana"/>
          <w:szCs w:val="20"/>
        </w:rPr>
        <w:t xml:space="preserve"> givne udvalg i indeværende periode.</w:t>
      </w:r>
    </w:p>
    <w:p w:rsidR="005327BD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22"/>
          <w:szCs w:val="22"/>
        </w:rPr>
      </w:pPr>
    </w:p>
    <w:p w:rsidR="009026B0" w:rsidRDefault="009026B0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2"/>
          <w:szCs w:val="22"/>
        </w:rPr>
      </w:pPr>
    </w:p>
    <w:p w:rsidR="005327BD" w:rsidRPr="009026B0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sz w:val="22"/>
          <w:szCs w:val="22"/>
        </w:rPr>
      </w:pPr>
      <w:r w:rsidRPr="00DC459F">
        <w:rPr>
          <w:rFonts w:cs="Verdana"/>
          <w:b/>
          <w:bCs/>
          <w:color w:val="000000"/>
          <w:sz w:val="22"/>
          <w:szCs w:val="22"/>
        </w:rPr>
        <w:t xml:space="preserve">§ 3. </w:t>
      </w:r>
      <w:r w:rsidR="007F0724" w:rsidRPr="009026B0">
        <w:rPr>
          <w:rFonts w:cs="Verdana"/>
          <w:b/>
          <w:bCs/>
          <w:sz w:val="22"/>
          <w:szCs w:val="22"/>
        </w:rPr>
        <w:t>Generalforsamling</w:t>
      </w:r>
    </w:p>
    <w:p w:rsidR="005327BD" w:rsidRPr="000F7B56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4"/>
        </w:rPr>
      </w:pPr>
    </w:p>
    <w:p w:rsidR="005327BD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1. Myndighed.</w:t>
      </w:r>
    </w:p>
    <w:p w:rsidR="004F39E7" w:rsidRPr="009026B0" w:rsidRDefault="004F39E7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Cs/>
          <w:szCs w:val="20"/>
        </w:rPr>
      </w:pPr>
      <w:r w:rsidRPr="009026B0">
        <w:rPr>
          <w:rFonts w:cs="Verdana"/>
          <w:bCs/>
          <w:szCs w:val="20"/>
        </w:rPr>
        <w:t>Den lokale ledersektion oprettes under kredsbestyrelsen og refererer til denne.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 xml:space="preserve">Leder- mellemledersektionens øverste myndighed er </w:t>
      </w:r>
      <w:r w:rsidR="007F0724" w:rsidRPr="009026B0">
        <w:rPr>
          <w:rFonts w:cs="Verdana"/>
          <w:szCs w:val="20"/>
        </w:rPr>
        <w:t>g</w:t>
      </w:r>
      <w:r w:rsidR="004F39E7" w:rsidRPr="009026B0">
        <w:rPr>
          <w:rFonts w:cs="Verdana"/>
          <w:szCs w:val="20"/>
        </w:rPr>
        <w:t>eneralforsamling</w:t>
      </w:r>
      <w:r w:rsidR="007F0724" w:rsidRPr="009026B0">
        <w:rPr>
          <w:rFonts w:cs="Verdana"/>
          <w:szCs w:val="20"/>
        </w:rPr>
        <w:t>en.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2. Forum.</w:t>
      </w:r>
    </w:p>
    <w:p w:rsidR="005327BD" w:rsidRPr="00DC459F" w:rsidRDefault="004F39E7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9026B0">
        <w:rPr>
          <w:rFonts w:cs="Verdana"/>
          <w:szCs w:val="20"/>
        </w:rPr>
        <w:t>Generalforsamlingen</w:t>
      </w:r>
      <w:r w:rsidR="005327BD" w:rsidRPr="009026B0">
        <w:rPr>
          <w:rFonts w:cs="Verdana"/>
          <w:szCs w:val="20"/>
        </w:rPr>
        <w:t xml:space="preserve"> </w:t>
      </w:r>
      <w:r w:rsidR="005327BD" w:rsidRPr="00DC459F">
        <w:rPr>
          <w:rFonts w:cs="Verdana"/>
          <w:color w:val="000000"/>
          <w:szCs w:val="20"/>
        </w:rPr>
        <w:t>er forum for erfaringsudveksling, koordinering og udvikling af lederpolitik og lederfaglige spørgsmål. På årsmødet træffes beslutninger om initiativer for leder-mellemledersektionen for det kommende år. På årsmødet vælges endvidere medlemmer og suppleanter til sektionens bestyrelse.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:rsidR="005327BD" w:rsidRPr="009026B0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 xml:space="preserve">Stk. 3. Afholdelse af </w:t>
      </w:r>
      <w:r w:rsidR="004F39E7" w:rsidRPr="009026B0">
        <w:rPr>
          <w:rFonts w:cs="Verdana"/>
          <w:b/>
          <w:bCs/>
          <w:szCs w:val="20"/>
        </w:rPr>
        <w:t>Generalforsamling</w:t>
      </w:r>
      <w:r w:rsidR="007F0724" w:rsidRPr="009026B0">
        <w:rPr>
          <w:rFonts w:cs="Verdana"/>
          <w:b/>
          <w:bCs/>
          <w:szCs w:val="20"/>
        </w:rPr>
        <w:t>.</w:t>
      </w: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 xml:space="preserve">Der afholdes ordinær </w:t>
      </w:r>
      <w:r w:rsidR="004F39E7" w:rsidRPr="009026B0">
        <w:rPr>
          <w:rFonts w:cs="Verdana"/>
          <w:szCs w:val="20"/>
        </w:rPr>
        <w:t>generalforsamling</w:t>
      </w:r>
      <w:r w:rsidRPr="009026B0">
        <w:rPr>
          <w:rFonts w:cs="Verdana"/>
          <w:szCs w:val="20"/>
        </w:rPr>
        <w:t xml:space="preserve"> hvert år </w:t>
      </w:r>
      <w:r w:rsidR="004F39E7" w:rsidRPr="009026B0">
        <w:rPr>
          <w:rFonts w:cs="Verdana"/>
          <w:szCs w:val="20"/>
        </w:rPr>
        <w:t>inden udgangen af marts måned</w:t>
      </w:r>
      <w:r w:rsidRPr="009026B0">
        <w:rPr>
          <w:rFonts w:cs="Verdana"/>
          <w:szCs w:val="20"/>
        </w:rPr>
        <w:t>.</w:t>
      </w:r>
      <w:r w:rsidRPr="00DC459F">
        <w:rPr>
          <w:rFonts w:cs="Verdana"/>
          <w:color w:val="000000"/>
          <w:szCs w:val="20"/>
        </w:rPr>
        <w:t xml:space="preserve"> Dato og sted annonceres på Socialpædagogerne Østjyllands hjemmeside</w:t>
      </w:r>
      <w:r w:rsidR="004F39E7">
        <w:rPr>
          <w:rFonts w:cs="Verdana"/>
          <w:color w:val="000000"/>
          <w:szCs w:val="20"/>
        </w:rPr>
        <w:t xml:space="preserve">, </w:t>
      </w:r>
      <w:r w:rsidR="004F39E7" w:rsidRPr="009026B0">
        <w:rPr>
          <w:rFonts w:cs="Verdana"/>
          <w:szCs w:val="20"/>
        </w:rPr>
        <w:t>via nyhedsmail</w:t>
      </w:r>
      <w:r w:rsidRPr="009026B0">
        <w:rPr>
          <w:rFonts w:cs="Verdana"/>
          <w:szCs w:val="20"/>
        </w:rPr>
        <w:t xml:space="preserve"> samt</w:t>
      </w:r>
      <w:r w:rsidRPr="00DC459F">
        <w:rPr>
          <w:rFonts w:cs="Verdana"/>
          <w:color w:val="000000"/>
          <w:szCs w:val="20"/>
        </w:rPr>
        <w:t xml:space="preserve"> i Socialpædagogen </w:t>
      </w:r>
      <w:r w:rsidR="004F39E7">
        <w:rPr>
          <w:rFonts w:cs="Verdana"/>
          <w:color w:val="000000"/>
          <w:szCs w:val="20"/>
        </w:rPr>
        <w:t>senest</w:t>
      </w:r>
      <w:r w:rsidRPr="00DC459F">
        <w:rPr>
          <w:rFonts w:cs="Verdana"/>
          <w:color w:val="000000"/>
          <w:szCs w:val="20"/>
        </w:rPr>
        <w:t xml:space="preserve"> 3 uger før afholdelse.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4. Beslutningsdygtighed.</w:t>
      </w:r>
    </w:p>
    <w:p w:rsidR="005327BD" w:rsidRPr="00DC459F" w:rsidRDefault="007F0724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9026B0">
        <w:rPr>
          <w:rFonts w:cs="Verdana"/>
          <w:szCs w:val="20"/>
        </w:rPr>
        <w:t>G</w:t>
      </w:r>
      <w:r w:rsidR="004F39E7" w:rsidRPr="009026B0">
        <w:rPr>
          <w:rFonts w:cs="Verdana"/>
          <w:szCs w:val="20"/>
        </w:rPr>
        <w:t>eneralforsamlingen</w:t>
      </w:r>
      <w:r w:rsidR="005327BD" w:rsidRPr="009026B0">
        <w:rPr>
          <w:rFonts w:cs="Verdana"/>
          <w:szCs w:val="20"/>
        </w:rPr>
        <w:t xml:space="preserve"> </w:t>
      </w:r>
      <w:r w:rsidR="005327BD" w:rsidRPr="00DC459F">
        <w:rPr>
          <w:rFonts w:cs="Verdana"/>
          <w:color w:val="000000"/>
          <w:szCs w:val="20"/>
        </w:rPr>
        <w:t>er beslutningsdygtig med de fremmødte medlemmer af leder- mellemleder-sektionen. Ethvert medlem af sektionen er adgangs- og stemmeberettiget.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5. Indkomne forslag.</w:t>
      </w:r>
    </w:p>
    <w:p w:rsidR="005327BD" w:rsidRPr="004F39E7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FF0000"/>
          <w:szCs w:val="20"/>
        </w:rPr>
      </w:pPr>
      <w:r w:rsidRPr="00DC459F">
        <w:rPr>
          <w:rFonts w:cs="Verdana"/>
          <w:color w:val="000000"/>
          <w:szCs w:val="20"/>
        </w:rPr>
        <w:t xml:space="preserve">Forslag som ønskes behandlet på </w:t>
      </w:r>
      <w:r w:rsidR="004F39E7" w:rsidRPr="009026B0">
        <w:rPr>
          <w:rFonts w:cs="Verdana"/>
          <w:szCs w:val="20"/>
        </w:rPr>
        <w:t>generalforsamlingen</w:t>
      </w:r>
      <w:r w:rsidR="004F39E7">
        <w:rPr>
          <w:rFonts w:cs="Verdana"/>
          <w:color w:val="000000"/>
          <w:szCs w:val="20"/>
        </w:rPr>
        <w:t xml:space="preserve"> skal være Socialpædagogerne </w:t>
      </w:r>
      <w:r w:rsidRPr="00DC459F">
        <w:rPr>
          <w:rFonts w:cs="Verdana"/>
          <w:color w:val="000000"/>
          <w:szCs w:val="20"/>
        </w:rPr>
        <w:t xml:space="preserve">Østjylland i hænde senest 10 dage før </w:t>
      </w:r>
      <w:r w:rsidR="009026B0">
        <w:rPr>
          <w:rFonts w:cs="Verdana"/>
          <w:color w:val="000000"/>
          <w:szCs w:val="20"/>
        </w:rPr>
        <w:t>generalforsamlingens</w:t>
      </w:r>
      <w:r w:rsidRPr="00DC459F">
        <w:rPr>
          <w:rFonts w:cs="Verdana"/>
          <w:color w:val="000000"/>
          <w:szCs w:val="20"/>
        </w:rPr>
        <w:t xml:space="preserve"> afholdes, og kredskontoret er ansvarlig for, at leder- mellemledersektionens formand og bestyrelse har disse i hænde til behandling senest 8 dage </w:t>
      </w:r>
      <w:r w:rsidRPr="009026B0">
        <w:rPr>
          <w:rFonts w:cs="Verdana"/>
          <w:szCs w:val="20"/>
        </w:rPr>
        <w:t xml:space="preserve">før </w:t>
      </w:r>
      <w:r w:rsidR="004F39E7" w:rsidRPr="009026B0">
        <w:rPr>
          <w:rFonts w:cs="Verdana"/>
          <w:szCs w:val="20"/>
        </w:rPr>
        <w:t>generalforsamlingen</w:t>
      </w:r>
      <w:r w:rsidRPr="00DC459F">
        <w:rPr>
          <w:rFonts w:cs="Verdana"/>
          <w:color w:val="000000"/>
          <w:szCs w:val="20"/>
        </w:rPr>
        <w:t xml:space="preserve"> afholdes. Forslag udsendes efterfølgende til samtlige medlemmer af sektionen</w:t>
      </w:r>
      <w:r w:rsidR="004F39E7">
        <w:rPr>
          <w:rFonts w:cs="Verdana"/>
          <w:color w:val="000000"/>
          <w:szCs w:val="20"/>
        </w:rPr>
        <w:t xml:space="preserve"> </w:t>
      </w:r>
      <w:r w:rsidR="004F39E7" w:rsidRPr="009026B0">
        <w:rPr>
          <w:rFonts w:cs="Verdana"/>
          <w:szCs w:val="20"/>
        </w:rPr>
        <w:t>via nyhedsmail</w:t>
      </w:r>
      <w:r w:rsidRPr="009026B0">
        <w:rPr>
          <w:rFonts w:cs="Verdana"/>
          <w:szCs w:val="20"/>
        </w:rPr>
        <w:t>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 xml:space="preserve">Stk. 6. </w:t>
      </w:r>
      <w:r w:rsidR="007F0724" w:rsidRPr="009026B0">
        <w:rPr>
          <w:rFonts w:cs="Verdana"/>
          <w:b/>
          <w:bCs/>
          <w:szCs w:val="20"/>
        </w:rPr>
        <w:t>Generalforsamlingens</w:t>
      </w:r>
      <w:r w:rsidRPr="009026B0">
        <w:rPr>
          <w:rFonts w:cs="Verdana"/>
          <w:b/>
          <w:bCs/>
          <w:szCs w:val="20"/>
        </w:rPr>
        <w:t xml:space="preserve"> </w:t>
      </w:r>
      <w:r w:rsidRPr="00DC459F">
        <w:rPr>
          <w:rFonts w:cs="Verdana"/>
          <w:b/>
          <w:bCs/>
          <w:color w:val="000000"/>
          <w:szCs w:val="20"/>
        </w:rPr>
        <w:t>dagsorden.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Dagsorden til</w:t>
      </w:r>
      <w:r w:rsidR="009026B0">
        <w:rPr>
          <w:rFonts w:cs="Verdana"/>
          <w:color w:val="000000"/>
          <w:szCs w:val="20"/>
        </w:rPr>
        <w:t xml:space="preserve"> generalforsamlingen</w:t>
      </w:r>
      <w:r w:rsidRPr="00DC459F">
        <w:rPr>
          <w:rFonts w:cs="Verdana"/>
          <w:color w:val="000000"/>
          <w:szCs w:val="20"/>
        </w:rPr>
        <w:t xml:space="preserve"> skal som minimum indeholde følgende punkter: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DC459F">
        <w:rPr>
          <w:rFonts w:cs="Arial"/>
          <w:color w:val="000000"/>
          <w:szCs w:val="20"/>
        </w:rPr>
        <w:t>Valg af dirigent.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DC459F">
        <w:rPr>
          <w:rFonts w:cs="Arial"/>
          <w:color w:val="000000"/>
          <w:szCs w:val="20"/>
        </w:rPr>
        <w:t>Godkendelse af dagsorden og indkaldelse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DC459F">
        <w:rPr>
          <w:rFonts w:cs="Arial"/>
          <w:color w:val="000000"/>
          <w:szCs w:val="20"/>
        </w:rPr>
        <w:t>Valg af referent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DC459F">
        <w:rPr>
          <w:rFonts w:cs="Arial"/>
          <w:color w:val="000000"/>
          <w:szCs w:val="20"/>
        </w:rPr>
        <w:t>Valg af stemmetællere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DC459F">
        <w:rPr>
          <w:rFonts w:cs="Arial"/>
          <w:color w:val="000000"/>
          <w:szCs w:val="20"/>
        </w:rPr>
        <w:t>Beretning fra bestyrelsen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DC459F">
        <w:rPr>
          <w:rFonts w:cs="Arial"/>
          <w:color w:val="000000"/>
          <w:szCs w:val="20"/>
        </w:rPr>
        <w:t>Indkomne forslag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DC459F">
        <w:rPr>
          <w:rFonts w:cs="Arial"/>
          <w:color w:val="000000"/>
          <w:szCs w:val="20"/>
        </w:rPr>
        <w:t>Leder- mellemledersektionens fremtidige arbejde</w:t>
      </w:r>
    </w:p>
    <w:p w:rsidR="005327BD" w:rsidRPr="009026B0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DC459F">
        <w:rPr>
          <w:rFonts w:cs="Arial"/>
          <w:color w:val="000000"/>
          <w:szCs w:val="20"/>
        </w:rPr>
        <w:t>Valg af bestyrelsesmedlemmer og suppleanter</w:t>
      </w:r>
      <w:r w:rsidR="004F39E7">
        <w:rPr>
          <w:rFonts w:cs="Arial"/>
          <w:color w:val="000000"/>
          <w:szCs w:val="20"/>
        </w:rPr>
        <w:t xml:space="preserve"> </w:t>
      </w:r>
      <w:r w:rsidR="004F39E7" w:rsidRPr="009026B0">
        <w:rPr>
          <w:rFonts w:cs="Arial"/>
          <w:szCs w:val="20"/>
        </w:rPr>
        <w:t xml:space="preserve">for en </w:t>
      </w:r>
      <w:r w:rsidR="007F0724" w:rsidRPr="009026B0">
        <w:rPr>
          <w:rFonts w:cs="Arial"/>
          <w:szCs w:val="20"/>
        </w:rPr>
        <w:t>toårig</w:t>
      </w:r>
      <w:r w:rsidR="004F39E7" w:rsidRPr="009026B0">
        <w:rPr>
          <w:rFonts w:cs="Arial"/>
          <w:szCs w:val="20"/>
        </w:rPr>
        <w:t xml:space="preserve"> periode (i ulige år)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DC459F">
        <w:rPr>
          <w:rFonts w:cs="Arial"/>
          <w:color w:val="000000"/>
          <w:szCs w:val="20"/>
        </w:rPr>
        <w:t>Eventuelt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:rsidR="005327BD" w:rsidRPr="009026B0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 xml:space="preserve">Stk. 7. Afstemninger </w:t>
      </w:r>
      <w:r w:rsidRPr="009026B0">
        <w:rPr>
          <w:rFonts w:cs="Verdana"/>
          <w:b/>
          <w:bCs/>
          <w:szCs w:val="20"/>
        </w:rPr>
        <w:t xml:space="preserve">på </w:t>
      </w:r>
      <w:r w:rsidR="007F0724" w:rsidRPr="009026B0">
        <w:rPr>
          <w:rFonts w:cs="Verdana"/>
          <w:b/>
          <w:bCs/>
          <w:szCs w:val="20"/>
        </w:rPr>
        <w:t>generalforsamlingen</w:t>
      </w:r>
      <w:r w:rsidRPr="009026B0">
        <w:rPr>
          <w:rFonts w:cs="Verdana"/>
          <w:b/>
          <w:bCs/>
          <w:szCs w:val="20"/>
        </w:rPr>
        <w:t>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Afstemninger afgøres ved almindeligt flertal.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Såfremt flere end 10 medlemmer ønsker det, skal en afstemning foregå skriftligt.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8. Valg til bestyrelsen.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Bestyrelsen består af 8 medlemmer og 2 suppleanter.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 xml:space="preserve">Opstilling til bestyrelsen kan ske </w:t>
      </w:r>
      <w:r w:rsidRPr="009026B0">
        <w:rPr>
          <w:rFonts w:cs="Verdana"/>
          <w:szCs w:val="20"/>
        </w:rPr>
        <w:t xml:space="preserve">på </w:t>
      </w:r>
      <w:r w:rsidR="004F39E7" w:rsidRPr="009026B0">
        <w:rPr>
          <w:rFonts w:cs="Verdana"/>
          <w:szCs w:val="20"/>
        </w:rPr>
        <w:t>generalforsamlingen</w:t>
      </w:r>
      <w:r w:rsidRPr="00DC459F">
        <w:rPr>
          <w:rFonts w:cs="Verdana"/>
          <w:color w:val="000000"/>
          <w:szCs w:val="20"/>
        </w:rPr>
        <w:t xml:space="preserve"> frem til et tidspunkt som fastsættes af dirigenten.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Der kan stemmes på det antal kandidater, der skal vælges.</w:t>
      </w:r>
    </w:p>
    <w:p w:rsidR="005327BD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Såfremt der kun er opstillet et antal kandidater svarende til antallet af ledige poster, betragtes de opstillede som valgt.</w:t>
      </w: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lastRenderedPageBreak/>
        <w:t xml:space="preserve">Valg til bestyrelsen foregår som direkte valg blandt de fremmødte, med mindre et begrundet afbud </w:t>
      </w:r>
      <w:r w:rsidRPr="009026B0">
        <w:rPr>
          <w:rFonts w:cs="Verdana"/>
          <w:szCs w:val="20"/>
        </w:rPr>
        <w:t>foreligger hos</w:t>
      </w:r>
      <w:r w:rsidR="007F0724" w:rsidRPr="009026B0">
        <w:rPr>
          <w:rFonts w:cs="Verdana"/>
          <w:szCs w:val="20"/>
        </w:rPr>
        <w:t xml:space="preserve"> kredsen eller</w:t>
      </w:r>
      <w:r w:rsidRPr="00DC459F">
        <w:rPr>
          <w:rFonts w:cs="Verdana"/>
          <w:color w:val="000000"/>
          <w:szCs w:val="20"/>
        </w:rPr>
        <w:t xml:space="preserve"> bestyrelsens formand eller skriftligt på </w:t>
      </w:r>
      <w:r w:rsidR="007F0724" w:rsidRPr="009026B0">
        <w:rPr>
          <w:rFonts w:cs="Verdana"/>
          <w:szCs w:val="20"/>
        </w:rPr>
        <w:t>generalforsamlingen</w:t>
      </w:r>
      <w:r w:rsidRPr="009026B0">
        <w:rPr>
          <w:rFonts w:cs="Verdana"/>
          <w:szCs w:val="20"/>
        </w:rPr>
        <w:t>, i</w:t>
      </w:r>
      <w:r w:rsidRPr="00DC459F">
        <w:rPr>
          <w:rFonts w:cs="Verdana"/>
          <w:color w:val="000000"/>
          <w:szCs w:val="20"/>
        </w:rPr>
        <w:t xml:space="preserve"> hvilket tilfælde den ej fremmødte er valgbar.</w:t>
      </w: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Såfremt der er opstillet flere kandidater end antallet af ledige poster, gennemføres skriftligt valg. Af stemmesedlen skal fremgå kandidatens navn, arbejdsplads og indplaceringsgruppe. (leder- mellemleder jfr. disse vedtægters § 2.)</w:t>
      </w: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Såfremt flere end 10 medlemmer ønsker det, skal afstemning dog altid foregå skriftligt. Afstemninger afgøres ved almindeligt stemmeflertal.</w:t>
      </w: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:rsidR="009026B0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De kandidater som opnår flest stemmer er valgt, kandidater som ikke opnår valg til bestyrelsen er suppleanter i rækkefølge efter stemmetal.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9. Bestyrelsens sammensætning.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Det skal tilstræbes, at de 8 medlemmer, som vælges på årsmødet, samlet er repræsentative for sektionens medlemsgrundlag, og derfor består af både ledere og mellemledere.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10. Repræsentativ bestyrelse.</w:t>
      </w:r>
    </w:p>
    <w:p w:rsidR="005327BD" w:rsidRPr="009026B0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szCs w:val="20"/>
        </w:rPr>
      </w:pPr>
      <w:r w:rsidRPr="00DC459F">
        <w:rPr>
          <w:rFonts w:cs="Verdana"/>
          <w:color w:val="000000"/>
          <w:szCs w:val="20"/>
        </w:rPr>
        <w:t xml:space="preserve">Leder- mellemledersektionens bestyrelse skal som gruppe minimum være repræsenteret af 1 person fra hver af de to grupperinger. I tilfælde af, at denne forudsætning ikke er opfyldt efter endt valg til bestyrelsen, gennemføres ufortøvet omvalg </w:t>
      </w:r>
      <w:r w:rsidRPr="009026B0">
        <w:rPr>
          <w:rFonts w:cs="Verdana"/>
          <w:szCs w:val="20"/>
        </w:rPr>
        <w:t xml:space="preserve">på </w:t>
      </w:r>
      <w:r w:rsidR="007F0724" w:rsidRPr="009026B0">
        <w:rPr>
          <w:rFonts w:cs="Verdana"/>
          <w:szCs w:val="20"/>
        </w:rPr>
        <w:t>generalforsamlingen</w:t>
      </w:r>
      <w:r w:rsidRPr="009026B0">
        <w:rPr>
          <w:rFonts w:cs="Verdana"/>
          <w:szCs w:val="20"/>
        </w:rPr>
        <w:t>.</w:t>
      </w: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11. Konstituering.</w:t>
      </w: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 xml:space="preserve">På første bestyrelsesmøde efter </w:t>
      </w:r>
      <w:r w:rsidR="003C73EA" w:rsidRPr="009026B0">
        <w:rPr>
          <w:rFonts w:cs="Verdana"/>
          <w:szCs w:val="20"/>
        </w:rPr>
        <w:t>generalforsamlingen</w:t>
      </w:r>
      <w:r w:rsidRPr="009026B0">
        <w:rPr>
          <w:rFonts w:cs="Verdana"/>
          <w:szCs w:val="20"/>
        </w:rPr>
        <w:t xml:space="preserve"> </w:t>
      </w:r>
      <w:r w:rsidRPr="00DC459F">
        <w:rPr>
          <w:rFonts w:cs="Verdana"/>
          <w:color w:val="000000"/>
          <w:szCs w:val="20"/>
        </w:rPr>
        <w:t>konstituerer bestyrelsen sig med formand og næstformand.</w:t>
      </w: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:rsidR="005327BD" w:rsidRDefault="003C73EA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9026B0">
        <w:rPr>
          <w:rFonts w:cs="Verdana"/>
          <w:szCs w:val="20"/>
        </w:rPr>
        <w:t xml:space="preserve">Det </w:t>
      </w:r>
      <w:r w:rsidR="004A788D" w:rsidRPr="009026B0">
        <w:rPr>
          <w:rFonts w:cs="Verdana"/>
          <w:szCs w:val="20"/>
        </w:rPr>
        <w:t>til</w:t>
      </w:r>
      <w:r w:rsidRPr="009026B0">
        <w:rPr>
          <w:rFonts w:cs="Verdana"/>
          <w:szCs w:val="20"/>
        </w:rPr>
        <w:t>stræbes, at</w:t>
      </w:r>
      <w:r>
        <w:rPr>
          <w:rFonts w:cs="Verdana"/>
          <w:color w:val="000000"/>
          <w:szCs w:val="20"/>
        </w:rPr>
        <w:t xml:space="preserve"> b</w:t>
      </w:r>
      <w:r w:rsidR="005327BD" w:rsidRPr="00DC459F">
        <w:rPr>
          <w:rFonts w:cs="Verdana"/>
          <w:color w:val="000000"/>
          <w:szCs w:val="20"/>
        </w:rPr>
        <w:t>estyrelsens formand skal være leder og bestyrelsens næstformand skal være mellemleder – disse jfr. disse vedtægters § 2.</w:t>
      </w:r>
    </w:p>
    <w:p w:rsidR="003C73EA" w:rsidRDefault="003C73EA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:rsidR="003C73EA" w:rsidRPr="009026B0" w:rsidRDefault="003C73EA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szCs w:val="20"/>
        </w:rPr>
      </w:pPr>
      <w:r w:rsidRPr="009026B0">
        <w:rPr>
          <w:rFonts w:cs="Verdana"/>
          <w:szCs w:val="20"/>
        </w:rPr>
        <w:t>Landsudvalget for ledere og mellemledere består af 13 medlemmer, hvoraf de 10 udpeges af de lokale ledersektioner. En repræsentant fra hver kreds. Forretningsudvalget i Socialpædagogerne har 2 repræsentanter i landsudvalget og Hovedbestyrelsen 1 repræsentant.</w:t>
      </w:r>
    </w:p>
    <w:p w:rsidR="003C73EA" w:rsidRPr="009026B0" w:rsidRDefault="003C73EA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szCs w:val="20"/>
        </w:rPr>
      </w:pPr>
    </w:p>
    <w:p w:rsidR="003C73EA" w:rsidRPr="009026B0" w:rsidRDefault="008B6327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szCs w:val="20"/>
        </w:rPr>
      </w:pPr>
      <w:r w:rsidRPr="009026B0">
        <w:rPr>
          <w:rFonts w:cs="Verdana"/>
          <w:szCs w:val="20"/>
        </w:rPr>
        <w:t>I ulige år udpeger den lokale bestyrelse af sin midte en repræsentant til Landsudvalget. Udpegningen sker for 2 år.</w:t>
      </w: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:rsidR="005327BD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Bestyrelsen fastlægger i øvrigt selv opgave- og kompetencefordeling mellem bestyrelsens medlemmer.</w:t>
      </w:r>
    </w:p>
    <w:p w:rsidR="003C73EA" w:rsidRDefault="003C73EA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:rsidR="005327BD" w:rsidRPr="00DC459F" w:rsidRDefault="005327BD" w:rsidP="009026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2"/>
          <w:szCs w:val="22"/>
        </w:rPr>
      </w:pPr>
      <w:r w:rsidRPr="00DC459F">
        <w:rPr>
          <w:rFonts w:cs="Verdana"/>
          <w:b/>
          <w:bCs/>
          <w:color w:val="000000"/>
          <w:sz w:val="22"/>
          <w:szCs w:val="22"/>
        </w:rPr>
        <w:t>§ 5. Økonomi.</w:t>
      </w:r>
    </w:p>
    <w:p w:rsidR="005327BD" w:rsidRPr="000F7B56" w:rsidRDefault="005327BD" w:rsidP="009026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4"/>
        </w:rPr>
      </w:pP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Der opkræves ikke kontingent til leder- mellemledersektionen. Sektionens aktiviteter finansieres af midler afsat af Socialpædagogerne Østjyllands budget, og er underlagt kredsens revision.</w:t>
      </w: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Kredsen stiller sekretariatsbistand til rådighed for sektionens arbejde.</w:t>
      </w:r>
    </w:p>
    <w:p w:rsidR="005327BD" w:rsidRPr="000F7B56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22"/>
          <w:szCs w:val="22"/>
        </w:rPr>
      </w:pPr>
    </w:p>
    <w:p w:rsidR="005327BD" w:rsidRPr="00DC459F" w:rsidRDefault="005327BD" w:rsidP="009026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2"/>
          <w:szCs w:val="22"/>
        </w:rPr>
      </w:pPr>
      <w:r w:rsidRPr="00DC459F">
        <w:rPr>
          <w:rFonts w:cs="Verdana"/>
          <w:b/>
          <w:bCs/>
          <w:color w:val="000000"/>
          <w:sz w:val="22"/>
          <w:szCs w:val="22"/>
        </w:rPr>
        <w:t>§ 6. Opløsning af leder- mellemledersektionen.</w:t>
      </w:r>
    </w:p>
    <w:p w:rsidR="005327BD" w:rsidRPr="000F7B56" w:rsidRDefault="005327BD" w:rsidP="009026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4"/>
        </w:rPr>
      </w:pP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 xml:space="preserve">Afgørelse af, om sektionen kan / skal opløses træffes på Socialpædagogerne Østjyllands generalforsamling. Leder- mellemledersektionens </w:t>
      </w:r>
      <w:r w:rsidR="008B6327" w:rsidRPr="009026B0">
        <w:rPr>
          <w:rFonts w:cs="Verdana"/>
          <w:szCs w:val="20"/>
        </w:rPr>
        <w:t>generalforsamling</w:t>
      </w:r>
      <w:r w:rsidRPr="006F5D31">
        <w:rPr>
          <w:rFonts w:cs="Verdana"/>
          <w:color w:val="FF0000"/>
          <w:szCs w:val="20"/>
        </w:rPr>
        <w:t xml:space="preserve"> </w:t>
      </w:r>
      <w:r w:rsidRPr="00DC459F">
        <w:rPr>
          <w:rFonts w:cs="Verdana"/>
          <w:color w:val="000000"/>
          <w:szCs w:val="20"/>
        </w:rPr>
        <w:t>kan med mindst 2/3 af stemmerne indstille til generalforsamlingen, at sektionen skal nedlægges.</w:t>
      </w:r>
    </w:p>
    <w:p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:rsidR="005327BD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color w:val="000000"/>
          <w:szCs w:val="20"/>
        </w:rPr>
      </w:pPr>
    </w:p>
    <w:p w:rsidR="005327BD" w:rsidRPr="0039345B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39345B">
        <w:rPr>
          <w:rFonts w:cs="Verdana"/>
          <w:color w:val="000000"/>
          <w:szCs w:val="20"/>
        </w:rPr>
        <w:t xml:space="preserve">Vedtaget på </w:t>
      </w:r>
      <w:r w:rsidR="0039345B" w:rsidRPr="0039345B">
        <w:rPr>
          <w:rFonts w:cs="Verdana"/>
          <w:color w:val="000000"/>
          <w:szCs w:val="20"/>
        </w:rPr>
        <w:t>kredsbestyrelsesmødet 6. februar 2017</w:t>
      </w:r>
    </w:p>
    <w:p w:rsidR="003E666D" w:rsidRDefault="003E666D"/>
    <w:sectPr w:rsidR="003E666D" w:rsidSect="005327BD">
      <w:headerReference w:type="default" r:id="rId10"/>
      <w:footerReference w:type="default" r:id="rId11"/>
      <w:pgSz w:w="11906" w:h="16838" w:code="9"/>
      <w:pgMar w:top="1208" w:right="851" w:bottom="1695" w:left="1134" w:header="488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30" w:rsidRDefault="00B94330">
      <w:pPr>
        <w:spacing w:line="240" w:lineRule="auto"/>
      </w:pPr>
      <w:r>
        <w:separator/>
      </w:r>
    </w:p>
  </w:endnote>
  <w:endnote w:type="continuationSeparator" w:id="0">
    <w:p w:rsidR="00B94330" w:rsidRDefault="00B94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BD" w:rsidRDefault="005327BD" w:rsidP="005327BD">
    <w:pPr>
      <w:pStyle w:val="Sidefod"/>
      <w:pBdr>
        <w:top w:val="single" w:sz="4" w:space="1" w:color="auto"/>
      </w:pBdr>
      <w:rPr>
        <w:rStyle w:val="Sidetal"/>
      </w:rPr>
    </w:pPr>
    <w:r>
      <w:t>Vedtægter for leder- mellemledersektionen</w:t>
    </w: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44A7B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.</w:t>
    </w:r>
  </w:p>
  <w:p w:rsidR="005327BD" w:rsidRDefault="005327BD">
    <w:pPr>
      <w:pStyle w:val="Sidefod"/>
    </w:pPr>
    <w:r>
      <w:rPr>
        <w:rStyle w:val="Sidetal"/>
      </w:rPr>
      <w:t>Socialpædagogerne Østjylland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30" w:rsidRDefault="00B94330">
      <w:pPr>
        <w:spacing w:line="240" w:lineRule="auto"/>
      </w:pPr>
      <w:r>
        <w:separator/>
      </w:r>
    </w:p>
  </w:footnote>
  <w:footnote w:type="continuationSeparator" w:id="0">
    <w:p w:rsidR="00B94330" w:rsidRDefault="00B94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BD" w:rsidRDefault="005327BD">
    <w:pPr>
      <w:pStyle w:val="Sidehoved"/>
      <w:ind w:right="22"/>
    </w:pPr>
    <w:r>
      <w:tab/>
    </w:r>
  </w:p>
  <w:p w:rsidR="005327BD" w:rsidRDefault="005327BD">
    <w:pPr>
      <w:pStyle w:val="Sidehoved"/>
      <w:ind w:right="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7BD"/>
    <w:rsid w:val="00055071"/>
    <w:rsid w:val="000D36A0"/>
    <w:rsid w:val="001C27FC"/>
    <w:rsid w:val="001C6058"/>
    <w:rsid w:val="001C6C82"/>
    <w:rsid w:val="00302824"/>
    <w:rsid w:val="003149EB"/>
    <w:rsid w:val="0039345B"/>
    <w:rsid w:val="003C0BB4"/>
    <w:rsid w:val="003C6299"/>
    <w:rsid w:val="003C73EA"/>
    <w:rsid w:val="003E666D"/>
    <w:rsid w:val="004A788D"/>
    <w:rsid w:val="004F39E7"/>
    <w:rsid w:val="005327BD"/>
    <w:rsid w:val="00623FA0"/>
    <w:rsid w:val="00640D16"/>
    <w:rsid w:val="006F5D31"/>
    <w:rsid w:val="00736BDC"/>
    <w:rsid w:val="007E6B87"/>
    <w:rsid w:val="007F0724"/>
    <w:rsid w:val="008B6327"/>
    <w:rsid w:val="009026B0"/>
    <w:rsid w:val="009608D0"/>
    <w:rsid w:val="00A55F69"/>
    <w:rsid w:val="00B50DEC"/>
    <w:rsid w:val="00B94330"/>
    <w:rsid w:val="00BA4C24"/>
    <w:rsid w:val="00C20B6E"/>
    <w:rsid w:val="00E758EC"/>
    <w:rsid w:val="00E83DD2"/>
    <w:rsid w:val="00F44A7B"/>
    <w:rsid w:val="00F45A9C"/>
    <w:rsid w:val="00F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7B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line="260" w:lineRule="atLeast"/>
    </w:pPr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327B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796"/>
        <w:tab w:val="clear" w:pos="8505"/>
        <w:tab w:val="clear" w:pos="9214"/>
        <w:tab w:val="right" w:pos="9923"/>
      </w:tabs>
      <w:spacing w:line="240" w:lineRule="exact"/>
    </w:pPr>
    <w:rPr>
      <w:sz w:val="18"/>
    </w:rPr>
  </w:style>
  <w:style w:type="paragraph" w:styleId="Sidefod">
    <w:name w:val="footer"/>
    <w:basedOn w:val="Normal"/>
    <w:rsid w:val="005327B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088"/>
        <w:tab w:val="clear" w:pos="7796"/>
        <w:tab w:val="clear" w:pos="8505"/>
        <w:tab w:val="clear" w:pos="9214"/>
        <w:tab w:val="right" w:pos="9923"/>
      </w:tabs>
      <w:spacing w:line="240" w:lineRule="exact"/>
    </w:pPr>
    <w:rPr>
      <w:sz w:val="18"/>
    </w:rPr>
  </w:style>
  <w:style w:type="character" w:styleId="Sidetal">
    <w:name w:val="page number"/>
    <w:basedOn w:val="Standardskrifttypeiafsnit"/>
    <w:rsid w:val="00532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/>
</file>

<file path=customXml/itemProps1.xml><?xml version="1.0" encoding="utf-8"?>
<ds:datastoreItem xmlns:ds="http://schemas.openxmlformats.org/officeDocument/2006/customXml" ds:itemID="{F235B934-7D55-440C-9C2E-42E57192A97A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ADA87A9B</Template>
  <TotalTime>0</TotalTime>
  <Pages>3</Pages>
  <Words>1005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Vedtægter for leder- mellemledersektionen</vt:lpstr>
    </vt:vector>
  </TitlesOfParts>
  <Company>SL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Vedtægter for leder- mellemledersektionen</dc:title>
  <dc:subject/>
  <dc:creator>Jette Boel</dc:creator>
  <cp:keywords/>
  <dc:description/>
  <cp:lastModifiedBy>Jette Boel</cp:lastModifiedBy>
  <cp:revision>2</cp:revision>
  <dcterms:created xsi:type="dcterms:W3CDTF">2017-02-06T14:32:00Z</dcterms:created>
  <dcterms:modified xsi:type="dcterms:W3CDTF">2017-02-06T14:32:00Z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C:\Users\jbl\AppData\Local\Temp\SJ20150304105311692 [DOK2022438].DOC</vt:lpwstr>
  </property>
  <property fmtid="{D5CDD505-2E9C-101B-9397-08002B2CF9AE}" pid="3" name="title">
    <vt:lpwstr>Vedtægter for Leder- mellemledersektionen Socialpædagogerne Østjylland (DOR624083) (DOK2022438)</vt:lpwstr>
  </property>
</Properties>
</file>