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3443DD" w14:paraId="3DFC481B" w14:textId="77777777" w:rsidTr="007D5D35">
        <w:trPr>
          <w:trHeight w:val="1546"/>
        </w:trPr>
        <w:tc>
          <w:tcPr>
            <w:tcW w:w="8080" w:type="dxa"/>
          </w:tcPr>
          <w:p w14:paraId="10285E48" w14:textId="77777777" w:rsidR="003443DD" w:rsidRDefault="00B4245D" w:rsidP="00B4245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34A570E3" wp14:editId="49E88F6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93980</wp:posOffset>
                  </wp:positionV>
                  <wp:extent cx="2857500" cy="590550"/>
                  <wp:effectExtent l="0" t="0" r="0" b="0"/>
                  <wp:wrapNone/>
                  <wp:docPr id="1" name="Billede 1" descr="061201131900ostjyl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061201131900ostjyllan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Merge w:val="restart"/>
          </w:tcPr>
          <w:p w14:paraId="77B59D8F" w14:textId="77777777" w:rsidR="007D5D35" w:rsidRDefault="007D5D35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  <w:p w14:paraId="0D6A7A01" w14:textId="77777777"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Socialpædagogerne</w:t>
            </w:r>
          </w:p>
          <w:p w14:paraId="48D72000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7FF37D35" w14:textId="77777777" w:rsidR="003443DD" w:rsidRDefault="00C726CD" w:rsidP="00B4245D">
            <w:pPr>
              <w:spacing w:line="220" w:lineRule="exact"/>
              <w:rPr>
                <w:sz w:val="15"/>
                <w:szCs w:val="15"/>
              </w:rPr>
            </w:pPr>
            <w:bookmarkStart w:id="0" w:name="Adr"/>
            <w:bookmarkEnd w:id="0"/>
            <w:r>
              <w:rPr>
                <w:sz w:val="15"/>
                <w:szCs w:val="15"/>
              </w:rPr>
              <w:t>Søren Frichs Vej 42 C</w:t>
            </w:r>
          </w:p>
          <w:p w14:paraId="3B1758F5" w14:textId="77777777" w:rsidR="003443DD" w:rsidRDefault="00C726CD" w:rsidP="00B4245D">
            <w:pPr>
              <w:spacing w:line="220" w:lineRule="exact"/>
              <w:rPr>
                <w:sz w:val="15"/>
                <w:szCs w:val="15"/>
              </w:rPr>
            </w:pPr>
            <w:bookmarkStart w:id="1" w:name="PostnrOgBy"/>
            <w:bookmarkEnd w:id="1"/>
            <w:r>
              <w:rPr>
                <w:sz w:val="15"/>
                <w:szCs w:val="15"/>
              </w:rPr>
              <w:t>8230 Åbyhøj</w:t>
            </w:r>
          </w:p>
          <w:p w14:paraId="09BC8ED7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21C08DCC" w14:textId="77777777" w:rsidR="003443DD" w:rsidRDefault="00C726CD" w:rsidP="00B4245D">
            <w:pPr>
              <w:spacing w:line="220" w:lineRule="exact"/>
              <w:rPr>
                <w:rFonts w:cs="Arial"/>
                <w:sz w:val="15"/>
                <w:szCs w:val="15"/>
              </w:rPr>
            </w:pPr>
            <w:bookmarkStart w:id="2" w:name="Tlf"/>
            <w:bookmarkEnd w:id="2"/>
            <w:r>
              <w:rPr>
                <w:rFonts w:cs="Arial"/>
                <w:sz w:val="15"/>
                <w:szCs w:val="15"/>
              </w:rPr>
              <w:t>Telefon 7248 6300</w:t>
            </w:r>
          </w:p>
          <w:p w14:paraId="730C8DB8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3" w:name="Faks"/>
            <w:bookmarkEnd w:id="3"/>
          </w:p>
          <w:p w14:paraId="43A5B80A" w14:textId="77777777" w:rsidR="003443DD" w:rsidRDefault="00C726CD" w:rsidP="00B4245D">
            <w:pPr>
              <w:spacing w:line="220" w:lineRule="exact"/>
              <w:rPr>
                <w:sz w:val="15"/>
                <w:szCs w:val="15"/>
              </w:rPr>
            </w:pPr>
            <w:bookmarkStart w:id="4" w:name="Mail"/>
            <w:bookmarkEnd w:id="4"/>
            <w:r>
              <w:rPr>
                <w:sz w:val="15"/>
                <w:szCs w:val="15"/>
              </w:rPr>
              <w:t>mail oestjylland@sl.dk</w:t>
            </w:r>
          </w:p>
          <w:p w14:paraId="47923C90" w14:textId="77777777" w:rsidR="003443DD" w:rsidRPr="00282A60" w:rsidRDefault="00C726CD" w:rsidP="00B4245D">
            <w:pPr>
              <w:spacing w:line="220" w:lineRule="exact"/>
              <w:rPr>
                <w:sz w:val="15"/>
                <w:szCs w:val="15"/>
              </w:rPr>
            </w:pPr>
            <w:bookmarkStart w:id="5" w:name="Url"/>
            <w:bookmarkEnd w:id="5"/>
            <w:r>
              <w:rPr>
                <w:sz w:val="15"/>
                <w:szCs w:val="15"/>
              </w:rPr>
              <w:t>www.sl.dk/</w:t>
            </w:r>
            <w:proofErr w:type="spellStart"/>
            <w:r>
              <w:rPr>
                <w:sz w:val="15"/>
                <w:szCs w:val="15"/>
              </w:rPr>
              <w:t>østjylland</w:t>
            </w:r>
            <w:proofErr w:type="spellEnd"/>
          </w:p>
          <w:p w14:paraId="502A2D7D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7D1FF1B1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6" w:name="giro"/>
            <w:bookmarkEnd w:id="6"/>
          </w:p>
          <w:p w14:paraId="4D8818F9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7932E417" w14:textId="77777777" w:rsidR="003443DD" w:rsidRPr="00A02B69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30654C2E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39284412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58C84BB1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170CA762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5B7E2B86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Ref.: </w:t>
            </w:r>
            <w:sdt>
              <w:sdtPr>
                <w:rPr>
                  <w:sz w:val="15"/>
                  <w:szCs w:val="15"/>
                </w:rPr>
                <w:alias w:val="(Dokument, Sagsbehandler) Adressatkode"/>
                <w:id w:val="-1316955706"/>
                <w:placeholder>
                  <w:docPart w:val="85DCEC713F304705ADC48F8DB555BB18"/>
                </w:placeholder>
                <w:showingPlcHdr/>
                <w:dataBinding w:prefixMappings="xmlns:ns0='Captia'" w:xpath="/ns0:Root[1]/ns0:record/ns0:officer/ns0:Content[@id='name_code']/ns0:Value[1]" w:storeItemID="{326FC087-71F9-42BB-857F-E7F842426179}"/>
                <w:text/>
              </w:sdtPr>
              <w:sdtEndPr/>
              <w:sdtContent>
                <w:r w:rsidRPr="009138B1">
                  <w:rPr>
                    <w:rStyle w:val="Pladsholdertekst"/>
                  </w:rPr>
                  <w:t>[Adressatkode]</w:t>
                </w:r>
              </w:sdtContent>
            </w:sdt>
          </w:p>
          <w:p w14:paraId="1258941E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Dok.nr.: </w:t>
            </w:r>
            <w:sdt>
              <w:sdtPr>
                <w:rPr>
                  <w:sz w:val="15"/>
                  <w:szCs w:val="15"/>
                  <w:lang w:val="en-GB"/>
                </w:rPr>
                <w:alias w:val="(Dokument) Dokumentnr."/>
                <w:id w:val="1106614790"/>
                <w:placeholder>
                  <w:docPart w:val="E6E39C8AD4E144ED89D071B8F1B58C64"/>
                </w:placeholder>
                <w:showingPlcHdr/>
                <w:dataBinding w:prefixMappings="xmlns:ns0='Captia'" w:xpath="/ns0:Root[1]/ns0:record/ns0:Content[@id='record_key']/ns0:Value[1]" w:storeItemID="{326FC087-71F9-42BB-857F-E7F842426179}"/>
                <w:text/>
              </w:sdtPr>
              <w:sdtEndPr/>
              <w:sdtContent>
                <w:r w:rsidRPr="004B674E">
                  <w:rPr>
                    <w:rStyle w:val="Pladsholdertekst"/>
                  </w:rPr>
                  <w:t>[Dokumentnr.]</w:t>
                </w:r>
              </w:sdtContent>
            </w:sdt>
          </w:p>
          <w:p w14:paraId="6B36ED9B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>Sag.nr.: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alias w:val="(Sag) Sagsnr."/>
                <w:id w:val="-1241325174"/>
                <w:placeholder>
                  <w:docPart w:val="2267FE6D80524530AE9430DF7F447EC7"/>
                </w:placeholder>
                <w:showingPlcHdr/>
                <w:dataBinding w:prefixMappings="xmlns:ns0='Captia'" w:xpath="/ns0:Root[1]/ns0:case/ns0:Content[@id='file_no']/ns0:Value[1]" w:storeItemID="{326FC087-71F9-42BB-857F-E7F842426179}"/>
                <w:text/>
              </w:sdtPr>
              <w:sdtEndPr/>
              <w:sdtContent>
                <w:r w:rsidRPr="004B674E">
                  <w:rPr>
                    <w:rStyle w:val="Pladsholdertekst"/>
                  </w:rPr>
                  <w:t>[Sagsnr.]</w:t>
                </w:r>
              </w:sdtContent>
            </w:sdt>
          </w:p>
          <w:p w14:paraId="354641AE" w14:textId="77777777"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14:paraId="6352791D" w14:textId="77777777"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sdt>
            <w:sdtPr>
              <w:rPr>
                <w:sz w:val="15"/>
                <w:szCs w:val="15"/>
              </w:rPr>
              <w:alias w:val="(Dokument) Brevdato"/>
              <w:id w:val="-587079584"/>
              <w:placeholder>
                <w:docPart w:val="D6244678693547F1BB8DBDDFBB663760"/>
              </w:placeholder>
              <w:showingPlcHdr/>
              <w:dataBinding w:prefixMappings="xmlns:ns0='Captia'" w:xpath="/ns0:Root[1]/ns0:record/ns0:Content[@id='letter_date']/ns0:Value[1]" w:storeItemID="{326FC087-71F9-42BB-857F-E7F842426179}"/>
              <w:date w:fullDate="2015-09-17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DFD439F" w14:textId="77777777" w:rsidR="003443DD" w:rsidRDefault="003443DD" w:rsidP="00B4245D">
                <w:pPr>
                  <w:pStyle w:val="Sidehoved"/>
                  <w:tabs>
                    <w:tab w:val="clear" w:pos="9638"/>
                    <w:tab w:val="left" w:pos="900"/>
                    <w:tab w:val="right" w:pos="9923"/>
                  </w:tabs>
                  <w:spacing w:line="220" w:lineRule="exact"/>
                  <w:ind w:right="-852"/>
                  <w:rPr>
                    <w:sz w:val="15"/>
                    <w:szCs w:val="15"/>
                  </w:rPr>
                </w:pPr>
                <w:r w:rsidRPr="008C64F2">
                  <w:rPr>
                    <w:rStyle w:val="Pladsholdertekst"/>
                  </w:rPr>
                  <w:t>[Brevdato]</w:t>
                </w:r>
              </w:p>
            </w:sdtContent>
          </w:sdt>
          <w:p w14:paraId="28180ECB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443DD" w14:paraId="636E714F" w14:textId="77777777" w:rsidTr="007D5D35">
        <w:trPr>
          <w:trHeight w:val="2628"/>
        </w:trPr>
        <w:tc>
          <w:tcPr>
            <w:tcW w:w="8080" w:type="dxa"/>
          </w:tcPr>
          <w:p w14:paraId="1266FCCB" w14:textId="77777777" w:rsidR="003443DD" w:rsidRDefault="00592E97" w:rsidP="00B4245D">
            <w:pPr>
              <w:spacing w:line="28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(Dokument, Modtager) Navn 1"/>
                <w:tag w:val="AddressBlock"/>
                <w:id w:val="-1971504024"/>
                <w:placeholder>
                  <w:docPart w:val="89677151772945AA81155963311029B2"/>
                </w:placeholder>
                <w:showingPlcHdr/>
                <w:dataBinding w:prefixMappings="xmlns:ns0='Captia'" w:xpath="/ns0:Root[1]/ns0:record/ns0:parties/ns0:party[@role='Modtager']/ns0:Content[@id='name:name1']/ns0:Value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[Navn 1]</w:t>
                </w:r>
              </w:sdtContent>
            </w:sdt>
            <w:r w:rsidR="003443DD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(Dokument, Modtager) Navn 2"/>
                <w:tag w:val="AddressBlock"/>
                <w:id w:val="1594436003"/>
                <w:placeholder>
                  <w:docPart w:val="BBFDAEE2344D41AA8AAB69911BA5DED4"/>
                </w:placeholder>
                <w:showingPlcHdr/>
                <w:dataBinding w:prefixMappings="xmlns:ns0='Captia'" w:xpath="/ns0:Root[1]/ns0:record/ns0:parties/ns0:party[@role='Modtager']/ns0:Content[@id='name:name2']/ns0:Value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[Navn 2]</w:t>
                </w:r>
              </w:sdtContent>
            </w:sdt>
          </w:p>
          <w:p w14:paraId="13FCA814" w14:textId="77777777" w:rsidR="003443DD" w:rsidRDefault="00592E97" w:rsidP="00B4245D">
            <w:pPr>
              <w:spacing w:line="28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(Dokument, Modtager) Adresse 1"/>
                <w:tag w:val="AddressBlock"/>
                <w:id w:val="878671488"/>
                <w:placeholder>
                  <w:docPart w:val="CD78145213A94D9C8ECA775544E9F43A"/>
                </w:placeholder>
                <w:showingPlcHdr/>
                <w:dataBinding w:prefixMappings="xmlns:ns0='Captia'" w:xpath="/ns0:Root[1]/ns0:record/ns0:parties/ns0:party[@role='Modtager']/ns0:Content[@id='address1']/ns0:Value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[Adresse 1]</w:t>
                </w:r>
              </w:sdtContent>
            </w:sdt>
          </w:p>
          <w:p w14:paraId="5EC8C0CF" w14:textId="77777777" w:rsidR="003443DD" w:rsidRDefault="00592E97" w:rsidP="00B4245D">
            <w:pPr>
              <w:spacing w:line="28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(Dokument, Modtager) Adresse 2"/>
                <w:tag w:val="AddressBlock"/>
                <w:id w:val="1945192349"/>
                <w:placeholder>
                  <w:docPart w:val="501BA63007AE4EEDB1FC205E8EC00440"/>
                </w:placeholder>
                <w:showingPlcHdr/>
                <w:dataBinding w:prefixMappings="xmlns:ns0='Captia'" w:xpath="/ns0:Root[1]/ns0:record/ns0:parties/ns0:party[@role='Modtager']/ns0:Content[@id='address2']/ns0:Value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[Adresse 2]</w:t>
                </w:r>
              </w:sdtContent>
            </w:sdt>
          </w:p>
          <w:p w14:paraId="5699B238" w14:textId="77777777" w:rsidR="003443DD" w:rsidRDefault="00592E97" w:rsidP="00B4245D">
            <w:pPr>
              <w:spacing w:line="28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(Dokument, Modtager) Adresse 3"/>
                <w:tag w:val="AddressBlock"/>
                <w:id w:val="161131435"/>
                <w:placeholder>
                  <w:docPart w:val="27008C0591FD4889AE147BB691CD15DE"/>
                </w:placeholder>
                <w:showingPlcHdr/>
                <w:dataBinding w:prefixMappings="xmlns:ns0='Captia'" w:xpath="/ns0:Root[1]/ns0:record/ns0:parties/ns0:party[@role='Modtager']/ns0:Content[@id='address3']/ns0:Value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[Adresse 3]</w:t>
                </w:r>
              </w:sdtContent>
            </w:sdt>
          </w:p>
          <w:p w14:paraId="6156F332" w14:textId="77777777" w:rsidR="003443DD" w:rsidRDefault="00592E97" w:rsidP="00B4245D">
            <w:pPr>
              <w:spacing w:line="28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(Dokument, Modtager) Postnr."/>
                <w:tag w:val="AddressBlock"/>
                <w:id w:val="1150945487"/>
                <w:placeholder>
                  <w:docPart w:val="9F6B676C6EA94EFD92C2B0B614306A94"/>
                </w:placeholder>
                <w:showingPlcHdr/>
                <w:dataBinding w:prefixMappings="xmlns:ns0='Captia'" w:xpath="/ns0:Root[1]/ns0:record/ns0:parties/ns0:party[@role='Modtager']/ns0:Content[@id='postcode']/ns0:Elab[1]" w:storeItemID="{326FC087-71F9-42BB-857F-E7F842426179}"/>
                <w:text/>
              </w:sdtPr>
              <w:sdtEndPr/>
              <w:sdtContent>
                <w:r w:rsidR="003443DD" w:rsidRPr="00A02B69">
                  <w:rPr>
                    <w:rStyle w:val="Pladsholdertekst"/>
                  </w:rPr>
                  <w:t>[Postnr.]</w:t>
                </w:r>
              </w:sdtContent>
            </w:sdt>
          </w:p>
          <w:p w14:paraId="5FBCB1BC" w14:textId="77777777" w:rsidR="003443DD" w:rsidRDefault="003443DD" w:rsidP="00B4245D">
            <w:pPr>
              <w:spacing w:line="280" w:lineRule="exact"/>
              <w:rPr>
                <w:szCs w:val="20"/>
              </w:rPr>
            </w:pPr>
          </w:p>
          <w:p w14:paraId="64FB5AB4" w14:textId="77777777" w:rsidR="003443DD" w:rsidRPr="00C81EB7" w:rsidRDefault="003443DD" w:rsidP="00B4245D">
            <w:pPr>
              <w:spacing w:line="180" w:lineRule="exact"/>
              <w:rPr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552" w:type="dxa"/>
            <w:vMerge/>
          </w:tcPr>
          <w:p w14:paraId="19D38A54" w14:textId="77777777"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</w:tc>
      </w:tr>
    </w:tbl>
    <w:p w14:paraId="1EFDD7C4" w14:textId="77777777" w:rsidR="00011CFC" w:rsidRDefault="00011CFC" w:rsidP="00B4245D">
      <w:pPr>
        <w:spacing w:line="280" w:lineRule="exact"/>
        <w:rPr>
          <w:szCs w:val="20"/>
        </w:rPr>
      </w:pPr>
    </w:p>
    <w:p w14:paraId="0B4B3B8B" w14:textId="77777777" w:rsidR="00EE1E22" w:rsidRPr="00C726CD" w:rsidRDefault="00EE1E22" w:rsidP="00EE1E22">
      <w:pPr>
        <w:pStyle w:val="Overskrift1"/>
        <w:rPr>
          <w:sz w:val="28"/>
        </w:rPr>
      </w:pPr>
      <w:r w:rsidRPr="00C726CD">
        <w:rPr>
          <w:sz w:val="28"/>
        </w:rPr>
        <w:t>Indkaldelse til</w:t>
      </w:r>
      <w:r w:rsidR="00C726CD" w:rsidRPr="00C726CD">
        <w:rPr>
          <w:sz w:val="28"/>
        </w:rPr>
        <w:t xml:space="preserve"> </w:t>
      </w:r>
      <w:proofErr w:type="gramStart"/>
      <w:r w:rsidR="00C726CD" w:rsidRPr="00C726CD">
        <w:rPr>
          <w:sz w:val="28"/>
        </w:rPr>
        <w:t>medlemsmøde/TR valg</w:t>
      </w:r>
      <w:proofErr w:type="gramEnd"/>
      <w:r w:rsidR="00C726CD" w:rsidRPr="00C726CD">
        <w:rPr>
          <w:sz w:val="28"/>
        </w:rPr>
        <w:t xml:space="preserve"> for ansatte under overenskomst mellem Socialpædagogerne og </w:t>
      </w:r>
      <w:r w:rsidR="0075008A">
        <w:rPr>
          <w:sz w:val="28"/>
        </w:rPr>
        <w:t>RLTN</w:t>
      </w:r>
    </w:p>
    <w:p w14:paraId="603805F5" w14:textId="77777777" w:rsidR="00EE1E22" w:rsidRDefault="00EE1E22" w:rsidP="00EE1E22"/>
    <w:p w14:paraId="60496643" w14:textId="77777777" w:rsidR="00C726CD" w:rsidRPr="00C726CD" w:rsidRDefault="00C726CD" w:rsidP="00C726CD">
      <w:pPr>
        <w:spacing w:line="480" w:lineRule="auto"/>
        <w:rPr>
          <w:b/>
          <w:sz w:val="22"/>
        </w:rPr>
      </w:pPr>
      <w:r w:rsidRPr="00C726CD">
        <w:rPr>
          <w:b/>
          <w:sz w:val="22"/>
        </w:rPr>
        <w:t xml:space="preserve">Dato: </w:t>
      </w:r>
    </w:p>
    <w:p w14:paraId="7AE50582" w14:textId="77777777" w:rsidR="00C726CD" w:rsidRPr="00C726CD" w:rsidRDefault="00C726CD" w:rsidP="00C726CD">
      <w:pPr>
        <w:spacing w:line="480" w:lineRule="auto"/>
        <w:rPr>
          <w:b/>
          <w:sz w:val="22"/>
        </w:rPr>
      </w:pPr>
      <w:r w:rsidRPr="00C726CD">
        <w:rPr>
          <w:b/>
          <w:sz w:val="22"/>
        </w:rPr>
        <w:t>Tid:</w:t>
      </w:r>
    </w:p>
    <w:p w14:paraId="3F113F04" w14:textId="77777777" w:rsidR="00C726CD" w:rsidRPr="00C726CD" w:rsidRDefault="00C726CD" w:rsidP="00C726CD">
      <w:pPr>
        <w:spacing w:line="480" w:lineRule="auto"/>
        <w:rPr>
          <w:b/>
          <w:sz w:val="22"/>
        </w:rPr>
      </w:pPr>
      <w:r w:rsidRPr="00C726CD">
        <w:rPr>
          <w:b/>
          <w:sz w:val="22"/>
        </w:rPr>
        <w:t>Sted:</w:t>
      </w:r>
    </w:p>
    <w:p w14:paraId="13AB60C9" w14:textId="77777777" w:rsidR="00EE1E22" w:rsidRDefault="00EE1E22" w:rsidP="00EE1E22"/>
    <w:p w14:paraId="30ACBAD0" w14:textId="77777777" w:rsidR="00EE1E22" w:rsidRPr="00C726CD" w:rsidRDefault="00EE1E22" w:rsidP="00EE1E22">
      <w:pPr>
        <w:pStyle w:val="Overskrift1"/>
        <w:rPr>
          <w:sz w:val="28"/>
        </w:rPr>
      </w:pPr>
      <w:r w:rsidRPr="00C726CD">
        <w:rPr>
          <w:sz w:val="28"/>
        </w:rPr>
        <w:t>Dagsorden:</w:t>
      </w:r>
    </w:p>
    <w:p w14:paraId="6D879573" w14:textId="77777777" w:rsidR="00EE1E22" w:rsidRDefault="00EE1E22" w:rsidP="00EE1E22"/>
    <w:p w14:paraId="057D5F75" w14:textId="77777777" w:rsidR="00C726CD" w:rsidRPr="00C726CD" w:rsidRDefault="00C726CD" w:rsidP="00C726CD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C726CD">
        <w:rPr>
          <w:rFonts w:ascii="Verdana" w:hAnsi="Verdana"/>
        </w:rPr>
        <w:t>Velkomst ved</w:t>
      </w:r>
    </w:p>
    <w:p w14:paraId="35C3B697" w14:textId="77777777" w:rsidR="00C726CD" w:rsidRPr="00C726CD" w:rsidRDefault="00C726CD" w:rsidP="00C726CD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C726CD">
        <w:rPr>
          <w:rFonts w:ascii="Verdana" w:hAnsi="Verdana"/>
        </w:rPr>
        <w:t>Præsentation af kandidater</w:t>
      </w:r>
      <w:r>
        <w:rPr>
          <w:rFonts w:ascii="Verdana" w:hAnsi="Verdana"/>
        </w:rPr>
        <w:t xml:space="preserve"> og vilkår</w:t>
      </w:r>
    </w:p>
    <w:p w14:paraId="30408357" w14:textId="77777777" w:rsidR="00C726CD" w:rsidRPr="00C726CD" w:rsidRDefault="00C726CD" w:rsidP="00C726CD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C726CD">
        <w:rPr>
          <w:rFonts w:ascii="Verdana" w:hAnsi="Verdana"/>
        </w:rPr>
        <w:t>Kan</w:t>
      </w:r>
      <w:r>
        <w:rPr>
          <w:rFonts w:ascii="Verdana" w:hAnsi="Verdana"/>
        </w:rPr>
        <w:t xml:space="preserve">didaterne holder et kort oplæg </w:t>
      </w:r>
      <w:r w:rsidRPr="00C726CD">
        <w:rPr>
          <w:rFonts w:ascii="Verdana" w:hAnsi="Verdana"/>
        </w:rPr>
        <w:t>med mulighed for spørgsmål</w:t>
      </w:r>
    </w:p>
    <w:p w14:paraId="35FB7B32" w14:textId="77777777" w:rsidR="00C726CD" w:rsidRPr="00C726CD" w:rsidRDefault="00C726CD" w:rsidP="00C726CD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Pr="00C726CD">
        <w:rPr>
          <w:rFonts w:ascii="Verdana" w:hAnsi="Verdana"/>
        </w:rPr>
        <w:t xml:space="preserve">alg af </w:t>
      </w:r>
      <w:r>
        <w:rPr>
          <w:rFonts w:ascii="Verdana" w:hAnsi="Verdana"/>
        </w:rPr>
        <w:t>stemmeudvalg</w:t>
      </w:r>
    </w:p>
    <w:p w14:paraId="0BB1F7CC" w14:textId="77777777" w:rsidR="00C726CD" w:rsidRPr="00C726CD" w:rsidRDefault="00C726CD" w:rsidP="00C726CD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C726CD">
        <w:rPr>
          <w:rFonts w:ascii="Verdana" w:hAnsi="Verdana"/>
        </w:rPr>
        <w:t>Valghandling starter, stemmeberettigede er de ansatte under overenskomst mellem S</w:t>
      </w:r>
      <w:r>
        <w:rPr>
          <w:rFonts w:ascii="Verdana" w:hAnsi="Verdana"/>
        </w:rPr>
        <w:t>ocialpædagogerne</w:t>
      </w:r>
      <w:r w:rsidRPr="00C726CD">
        <w:rPr>
          <w:rFonts w:ascii="Verdana" w:hAnsi="Verdana"/>
        </w:rPr>
        <w:t xml:space="preserve"> og </w:t>
      </w:r>
      <w:r w:rsidR="0075008A">
        <w:rPr>
          <w:rFonts w:ascii="Verdana" w:hAnsi="Verdana"/>
        </w:rPr>
        <w:t>RLTN</w:t>
      </w:r>
      <w:r>
        <w:rPr>
          <w:rFonts w:ascii="Verdana" w:hAnsi="Verdana"/>
        </w:rPr>
        <w:t>,</w:t>
      </w:r>
      <w:r w:rsidRPr="00C726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der er </w:t>
      </w:r>
      <w:proofErr w:type="gramStart"/>
      <w:r>
        <w:rPr>
          <w:rFonts w:ascii="Verdana" w:hAnsi="Verdana"/>
        </w:rPr>
        <w:t>tilstede</w:t>
      </w:r>
      <w:proofErr w:type="gramEnd"/>
      <w:r>
        <w:rPr>
          <w:rFonts w:ascii="Verdana" w:hAnsi="Verdana"/>
        </w:rPr>
        <w:t xml:space="preserve"> i lokalet</w:t>
      </w:r>
    </w:p>
    <w:p w14:paraId="457BFD4A" w14:textId="77777777" w:rsidR="00C726CD" w:rsidRPr="00C726CD" w:rsidRDefault="00C726CD" w:rsidP="00C726CD">
      <w:pPr>
        <w:pStyle w:val="Listeafsnit"/>
        <w:numPr>
          <w:ilvl w:val="0"/>
          <w:numId w:val="1"/>
        </w:numPr>
        <w:tabs>
          <w:tab w:val="left" w:pos="-1440"/>
          <w:tab w:val="left" w:pos="-720"/>
        </w:tabs>
        <w:rPr>
          <w:rFonts w:ascii="Verdana" w:hAnsi="Verdana"/>
          <w:spacing w:val="-3"/>
        </w:rPr>
      </w:pPr>
      <w:r>
        <w:rPr>
          <w:rFonts w:ascii="Verdana" w:hAnsi="Verdana"/>
        </w:rPr>
        <w:t>Valgresultatet offentliggøres</w:t>
      </w:r>
    </w:p>
    <w:p w14:paraId="40B0D1DB" w14:textId="77777777" w:rsidR="00C726CD" w:rsidRPr="00C726CD" w:rsidRDefault="00C726CD" w:rsidP="00C726CD">
      <w:pPr>
        <w:pStyle w:val="Listeafsnit"/>
        <w:numPr>
          <w:ilvl w:val="0"/>
          <w:numId w:val="1"/>
        </w:numPr>
        <w:tabs>
          <w:tab w:val="left" w:pos="-1440"/>
          <w:tab w:val="left" w:pos="-720"/>
        </w:tabs>
        <w:rPr>
          <w:rFonts w:ascii="Verdana" w:hAnsi="Verdana"/>
          <w:spacing w:val="-3"/>
        </w:rPr>
      </w:pPr>
      <w:r w:rsidRPr="00C726CD">
        <w:rPr>
          <w:rFonts w:ascii="Verdana" w:hAnsi="Verdana"/>
        </w:rPr>
        <w:t>E</w:t>
      </w:r>
      <w:r>
        <w:rPr>
          <w:rFonts w:ascii="Verdana" w:hAnsi="Verdana"/>
        </w:rPr>
        <w:t>ventuelt</w:t>
      </w:r>
    </w:p>
    <w:p w14:paraId="5A6F8D75" w14:textId="77777777" w:rsidR="00C726CD" w:rsidRPr="00C726CD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  <w:r w:rsidRPr="00C726CD">
        <w:rPr>
          <w:spacing w:val="-3"/>
          <w:sz w:val="22"/>
        </w:rPr>
        <w:t>Valget foregår skriftligt, og stemmeafgivelse foregår ved personligt fremmøde.</w:t>
      </w:r>
    </w:p>
    <w:p w14:paraId="0492A59D" w14:textId="77777777" w:rsidR="00C726CD" w:rsidRPr="00C726CD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</w:p>
    <w:p w14:paraId="08E81EED" w14:textId="77777777" w:rsidR="00896C81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  <w:r w:rsidRPr="00C726CD">
        <w:rPr>
          <w:spacing w:val="-3"/>
          <w:sz w:val="22"/>
        </w:rPr>
        <w:t xml:space="preserve">Den kandidat, der opnår højest stemmetal, betragtes som valgt. Den kandidat, der opnår næsthøjest stemmetal, betragtes som valgt som suppleant. </w:t>
      </w:r>
    </w:p>
    <w:p w14:paraId="4BF727FD" w14:textId="77777777" w:rsidR="00896C81" w:rsidRDefault="00896C81" w:rsidP="00C726CD">
      <w:pPr>
        <w:tabs>
          <w:tab w:val="left" w:pos="-1440"/>
          <w:tab w:val="left" w:pos="-720"/>
        </w:tabs>
        <w:rPr>
          <w:spacing w:val="-3"/>
          <w:sz w:val="22"/>
        </w:rPr>
      </w:pPr>
    </w:p>
    <w:p w14:paraId="63C5F019" w14:textId="77777777" w:rsidR="00C726CD" w:rsidRPr="00C726CD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  <w:r w:rsidRPr="00C726CD">
        <w:rPr>
          <w:spacing w:val="-3"/>
          <w:sz w:val="22"/>
        </w:rPr>
        <w:t>Ved stemmelighed blandt to eller flere kandidater foretages omvalg blandt disse. Hvis der fortsat konstateres stemmelighed, foretages lodtrækning.</w:t>
      </w:r>
    </w:p>
    <w:p w14:paraId="3B98CB18" w14:textId="77777777" w:rsidR="00C726CD" w:rsidRPr="00C726CD" w:rsidRDefault="00C726CD" w:rsidP="00C726CD">
      <w:pPr>
        <w:rPr>
          <w:spacing w:val="-3"/>
          <w:sz w:val="22"/>
        </w:rPr>
      </w:pPr>
    </w:p>
    <w:p w14:paraId="6FB433A7" w14:textId="77777777" w:rsidR="00C726CD" w:rsidRPr="00C726CD" w:rsidRDefault="00C726CD" w:rsidP="00C726CD">
      <w:pPr>
        <w:rPr>
          <w:spacing w:val="-3"/>
          <w:sz w:val="22"/>
        </w:rPr>
      </w:pPr>
      <w:r w:rsidRPr="00C726CD">
        <w:rPr>
          <w:spacing w:val="-3"/>
          <w:sz w:val="22"/>
        </w:rPr>
        <w:t>Såfremt der kun er opstillet en kandidat, er pågældende dog valgt uden afstemning.</w:t>
      </w:r>
    </w:p>
    <w:p w14:paraId="6F2E88FF" w14:textId="77777777" w:rsidR="00C726CD" w:rsidRPr="00C726CD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</w:p>
    <w:p w14:paraId="674A9E3D" w14:textId="77777777" w:rsidR="00C726CD" w:rsidRPr="00C726CD" w:rsidRDefault="00C726CD" w:rsidP="00C726CD">
      <w:pPr>
        <w:tabs>
          <w:tab w:val="left" w:pos="-1440"/>
          <w:tab w:val="left" w:pos="-720"/>
        </w:tabs>
        <w:rPr>
          <w:spacing w:val="-3"/>
          <w:sz w:val="22"/>
        </w:rPr>
      </w:pPr>
      <w:r w:rsidRPr="00C726CD">
        <w:rPr>
          <w:spacing w:val="-3"/>
          <w:sz w:val="22"/>
        </w:rPr>
        <w:t>Medlemmer kan stille op til valg umiddelbart op til valghandlingen påbegyndes.</w:t>
      </w:r>
    </w:p>
    <w:sectPr w:rsidR="00C726CD" w:rsidRPr="00C726CD" w:rsidSect="00EE1E22">
      <w:pgSz w:w="11906" w:h="16838"/>
      <w:pgMar w:top="284" w:right="1134" w:bottom="709" w:left="1134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EB3"/>
    <w:multiLevelType w:val="hybridMultilevel"/>
    <w:tmpl w:val="DB6EA4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34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D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926FE"/>
    <w:rsid w:val="001A3198"/>
    <w:rsid w:val="001A7CD4"/>
    <w:rsid w:val="001B4B0F"/>
    <w:rsid w:val="001B728B"/>
    <w:rsid w:val="001E08DD"/>
    <w:rsid w:val="001E540B"/>
    <w:rsid w:val="001F4EC7"/>
    <w:rsid w:val="00206E37"/>
    <w:rsid w:val="00213BB8"/>
    <w:rsid w:val="0021474C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5FCE"/>
    <w:rsid w:val="002B4CB4"/>
    <w:rsid w:val="002C06FA"/>
    <w:rsid w:val="002D5418"/>
    <w:rsid w:val="003101EC"/>
    <w:rsid w:val="00314E6E"/>
    <w:rsid w:val="003443DD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3356F"/>
    <w:rsid w:val="00441A96"/>
    <w:rsid w:val="004548A4"/>
    <w:rsid w:val="00457AD7"/>
    <w:rsid w:val="00462699"/>
    <w:rsid w:val="00467507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92E97"/>
    <w:rsid w:val="005A33ED"/>
    <w:rsid w:val="005A42AD"/>
    <w:rsid w:val="005A5B66"/>
    <w:rsid w:val="005A7A21"/>
    <w:rsid w:val="005B0F40"/>
    <w:rsid w:val="005B2979"/>
    <w:rsid w:val="005B5687"/>
    <w:rsid w:val="005B6DD0"/>
    <w:rsid w:val="005D1A1B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716AA"/>
    <w:rsid w:val="0067454B"/>
    <w:rsid w:val="00696F9F"/>
    <w:rsid w:val="006A0B57"/>
    <w:rsid w:val="006A71D0"/>
    <w:rsid w:val="006B2906"/>
    <w:rsid w:val="006B3182"/>
    <w:rsid w:val="006C6488"/>
    <w:rsid w:val="006D3299"/>
    <w:rsid w:val="006F0109"/>
    <w:rsid w:val="006F1248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008A"/>
    <w:rsid w:val="0075255D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D5D35"/>
    <w:rsid w:val="007E01FB"/>
    <w:rsid w:val="007E2F7D"/>
    <w:rsid w:val="007E7B57"/>
    <w:rsid w:val="007F05E5"/>
    <w:rsid w:val="007F09EE"/>
    <w:rsid w:val="007F2823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96C81"/>
    <w:rsid w:val="008A42AA"/>
    <w:rsid w:val="008A7BD3"/>
    <w:rsid w:val="008B59D0"/>
    <w:rsid w:val="008B7854"/>
    <w:rsid w:val="008C6522"/>
    <w:rsid w:val="008D3519"/>
    <w:rsid w:val="008D54E0"/>
    <w:rsid w:val="008E1371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2111"/>
    <w:rsid w:val="009F2F0F"/>
    <w:rsid w:val="009F4A90"/>
    <w:rsid w:val="00A02660"/>
    <w:rsid w:val="00A02B69"/>
    <w:rsid w:val="00A130C4"/>
    <w:rsid w:val="00A17C6F"/>
    <w:rsid w:val="00A3177A"/>
    <w:rsid w:val="00A31CFF"/>
    <w:rsid w:val="00A33D4B"/>
    <w:rsid w:val="00A36A38"/>
    <w:rsid w:val="00A57E9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493E"/>
    <w:rsid w:val="00BB3EED"/>
    <w:rsid w:val="00BC1AC8"/>
    <w:rsid w:val="00BC31A8"/>
    <w:rsid w:val="00BD3C11"/>
    <w:rsid w:val="00BE0FDA"/>
    <w:rsid w:val="00BE33C4"/>
    <w:rsid w:val="00BE5251"/>
    <w:rsid w:val="00C14F82"/>
    <w:rsid w:val="00C16898"/>
    <w:rsid w:val="00C236C7"/>
    <w:rsid w:val="00C23B89"/>
    <w:rsid w:val="00C23E70"/>
    <w:rsid w:val="00C44114"/>
    <w:rsid w:val="00C65AAB"/>
    <w:rsid w:val="00C66693"/>
    <w:rsid w:val="00C6786C"/>
    <w:rsid w:val="00C720E6"/>
    <w:rsid w:val="00C726CD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3A8B"/>
    <w:rsid w:val="00DA7974"/>
    <w:rsid w:val="00DA7AE9"/>
    <w:rsid w:val="00DB2A30"/>
    <w:rsid w:val="00DC5F8F"/>
    <w:rsid w:val="00DD4B4E"/>
    <w:rsid w:val="00DD529A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1E22"/>
    <w:rsid w:val="00EE2886"/>
    <w:rsid w:val="00EE42C1"/>
    <w:rsid w:val="00EE53B2"/>
    <w:rsid w:val="00F111BF"/>
    <w:rsid w:val="00F12B89"/>
    <w:rsid w:val="00F2211A"/>
    <w:rsid w:val="00F37C00"/>
    <w:rsid w:val="00F40864"/>
    <w:rsid w:val="00F474BE"/>
    <w:rsid w:val="00F514DB"/>
    <w:rsid w:val="00F54686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127A"/>
  <w15:docId w15:val="{4D2238C6-D82D-465C-B93E-40DB564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26C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M&#248;deindkald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CEC713F304705ADC48F8DB555BB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EFCBC-3E36-4A38-81B5-4FBD7EE62AB0}"/>
      </w:docPartPr>
      <w:docPartBody>
        <w:p w:rsidR="005C4273" w:rsidRDefault="00BD5647">
          <w:pPr>
            <w:pStyle w:val="85DCEC713F304705ADC48F8DB555BB18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E6E39C8AD4E144ED89D071B8F1B58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E000A-4AAE-43B0-B7E1-1303C1BADBA2}"/>
      </w:docPartPr>
      <w:docPartBody>
        <w:p w:rsidR="005C4273" w:rsidRDefault="00BD5647">
          <w:pPr>
            <w:pStyle w:val="E6E39C8AD4E144ED89D071B8F1B58C64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2267FE6D80524530AE9430DF7F447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8E0D8-0F76-4C61-AB56-AE949C6420F6}"/>
      </w:docPartPr>
      <w:docPartBody>
        <w:p w:rsidR="005C4273" w:rsidRDefault="00BD5647">
          <w:pPr>
            <w:pStyle w:val="2267FE6D80524530AE9430DF7F447EC7"/>
          </w:pPr>
          <w:r w:rsidRPr="004B674E">
            <w:rPr>
              <w:rStyle w:val="Pladsholdertekst"/>
            </w:rPr>
            <w:t>[Sagsnr.]</w:t>
          </w:r>
        </w:p>
      </w:docPartBody>
    </w:docPart>
    <w:docPart>
      <w:docPartPr>
        <w:name w:val="D6244678693547F1BB8DBDDFBB663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5434B3-36C1-4F97-8A2F-CAB7F521ECE0}"/>
      </w:docPartPr>
      <w:docPartBody>
        <w:p w:rsidR="005C4273" w:rsidRDefault="00BD5647">
          <w:pPr>
            <w:pStyle w:val="D6244678693547F1BB8DBDDFBB663760"/>
          </w:pPr>
          <w:r w:rsidRPr="008C64F2">
            <w:rPr>
              <w:rStyle w:val="Pladsholdertekst"/>
            </w:rPr>
            <w:t>[Brevdato]</w:t>
          </w:r>
        </w:p>
      </w:docPartBody>
    </w:docPart>
    <w:docPart>
      <w:docPartPr>
        <w:name w:val="89677151772945AA81155963311029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52971-1A70-4918-8408-7B1A16855E0B}"/>
      </w:docPartPr>
      <w:docPartBody>
        <w:p w:rsidR="005C4273" w:rsidRDefault="00BD5647">
          <w:pPr>
            <w:pStyle w:val="89677151772945AA81155963311029B2"/>
          </w:pPr>
          <w:r w:rsidRPr="004B674E">
            <w:rPr>
              <w:rStyle w:val="Pladsholdertekst"/>
            </w:rPr>
            <w:t>[Navn 1]</w:t>
          </w:r>
        </w:p>
      </w:docPartBody>
    </w:docPart>
    <w:docPart>
      <w:docPartPr>
        <w:name w:val="BBFDAEE2344D41AA8AAB69911BA5DE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99D61-C4E5-4E07-8748-D45C400809FD}"/>
      </w:docPartPr>
      <w:docPartBody>
        <w:p w:rsidR="005C4273" w:rsidRDefault="00BD5647">
          <w:pPr>
            <w:pStyle w:val="BBFDAEE2344D41AA8AAB69911BA5DED4"/>
          </w:pPr>
          <w:r w:rsidRPr="004B674E">
            <w:rPr>
              <w:rStyle w:val="Pladsholdertekst"/>
            </w:rPr>
            <w:t>[Navn 2]</w:t>
          </w:r>
        </w:p>
      </w:docPartBody>
    </w:docPart>
    <w:docPart>
      <w:docPartPr>
        <w:name w:val="CD78145213A94D9C8ECA775544E9F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E4EF2-A8E3-4B4C-B5CB-995DDA712778}"/>
      </w:docPartPr>
      <w:docPartBody>
        <w:p w:rsidR="005C4273" w:rsidRDefault="00BD5647">
          <w:pPr>
            <w:pStyle w:val="CD78145213A94D9C8ECA775544E9F43A"/>
          </w:pPr>
          <w:r w:rsidRPr="004B674E">
            <w:rPr>
              <w:rStyle w:val="Pladsholdertekst"/>
            </w:rPr>
            <w:t>[Adresse 1]</w:t>
          </w:r>
        </w:p>
      </w:docPartBody>
    </w:docPart>
    <w:docPart>
      <w:docPartPr>
        <w:name w:val="501BA63007AE4EEDB1FC205E8EC00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0B000-91E3-4CB8-90CB-1F7E33E87E52}"/>
      </w:docPartPr>
      <w:docPartBody>
        <w:p w:rsidR="005C4273" w:rsidRDefault="00BD5647">
          <w:pPr>
            <w:pStyle w:val="501BA63007AE4EEDB1FC205E8EC00440"/>
          </w:pPr>
          <w:r w:rsidRPr="004B674E">
            <w:rPr>
              <w:rStyle w:val="Pladsholdertekst"/>
            </w:rPr>
            <w:t>[Adresse 2]</w:t>
          </w:r>
        </w:p>
      </w:docPartBody>
    </w:docPart>
    <w:docPart>
      <w:docPartPr>
        <w:name w:val="27008C0591FD4889AE147BB691CD1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96951-419D-4AFF-8624-87E8BD9B54C7}"/>
      </w:docPartPr>
      <w:docPartBody>
        <w:p w:rsidR="005C4273" w:rsidRDefault="00BD5647">
          <w:pPr>
            <w:pStyle w:val="27008C0591FD4889AE147BB691CD15DE"/>
          </w:pPr>
          <w:r w:rsidRPr="004B674E">
            <w:rPr>
              <w:rStyle w:val="Pladsholdertekst"/>
            </w:rPr>
            <w:t>[Adresse 3]</w:t>
          </w:r>
        </w:p>
      </w:docPartBody>
    </w:docPart>
    <w:docPart>
      <w:docPartPr>
        <w:name w:val="9F6B676C6EA94EFD92C2B0B614306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AE953-7A9B-47DB-8A4C-2CEE42FA16C1}"/>
      </w:docPartPr>
      <w:docPartBody>
        <w:p w:rsidR="005C4273" w:rsidRDefault="00BD5647">
          <w:pPr>
            <w:pStyle w:val="9F6B676C6EA94EFD92C2B0B614306A94"/>
          </w:pPr>
          <w:r w:rsidRPr="004B674E">
            <w:rPr>
              <w:rStyle w:val="Pladsholdertekst"/>
            </w:rPr>
            <w:t>[Postnr.]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273"/>
    <w:rsid w:val="005C4273"/>
    <w:rsid w:val="00B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5DCEC713F304705ADC48F8DB555BB18">
    <w:name w:val="85DCEC713F304705ADC48F8DB555BB18"/>
  </w:style>
  <w:style w:type="paragraph" w:customStyle="1" w:styleId="E6E39C8AD4E144ED89D071B8F1B58C64">
    <w:name w:val="E6E39C8AD4E144ED89D071B8F1B58C64"/>
  </w:style>
  <w:style w:type="paragraph" w:customStyle="1" w:styleId="2267FE6D80524530AE9430DF7F447EC7">
    <w:name w:val="2267FE6D80524530AE9430DF7F447EC7"/>
  </w:style>
  <w:style w:type="paragraph" w:customStyle="1" w:styleId="D6244678693547F1BB8DBDDFBB663760">
    <w:name w:val="D6244678693547F1BB8DBDDFBB663760"/>
  </w:style>
  <w:style w:type="paragraph" w:customStyle="1" w:styleId="89677151772945AA81155963311029B2">
    <w:name w:val="89677151772945AA81155963311029B2"/>
  </w:style>
  <w:style w:type="paragraph" w:customStyle="1" w:styleId="BBFDAEE2344D41AA8AAB69911BA5DED4">
    <w:name w:val="BBFDAEE2344D41AA8AAB69911BA5DED4"/>
  </w:style>
  <w:style w:type="paragraph" w:customStyle="1" w:styleId="CD78145213A94D9C8ECA775544E9F43A">
    <w:name w:val="CD78145213A94D9C8ECA775544E9F43A"/>
  </w:style>
  <w:style w:type="paragraph" w:customStyle="1" w:styleId="501BA63007AE4EEDB1FC205E8EC00440">
    <w:name w:val="501BA63007AE4EEDB1FC205E8EC00440"/>
  </w:style>
  <w:style w:type="paragraph" w:customStyle="1" w:styleId="27008C0591FD4889AE147BB691CD15DE">
    <w:name w:val="27008C0591FD4889AE147BB691CD15DE"/>
  </w:style>
  <w:style w:type="paragraph" w:customStyle="1" w:styleId="9F6B676C6EA94EFD92C2B0B614306A94">
    <w:name w:val="9F6B676C6EA94EFD92C2B0B614306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Content id="letter_date">
      <Value/>
    </Content>
  </record>
  <case>
    <Content id="file_no">
      <Value/>
    </Content>
  </case>
  <record>
    <Content id="record_key">
      <Value/>
    </Content>
  </record>
  <record>
    <officer>
      <Content id="name_code">
        <Value/>
      </Content>
    </officer>
  </record>
  <record>
    <officer>
      <Content id="position">
        <Value/>
      </Content>
    </officer>
  </record>
  <record>
    <officer>
      <Content id="name2">
        <Value/>
      </Content>
    </officer>
  </record>
  <record>
    <officer>
      <Content id="name1">
        <Value/>
      </Content>
    </officer>
  </record>
  <record>
    <parties>
      <party role="Modtager">
        <Content id="postcode">
          <Elab/>
        </Content>
      </party>
    </parties>
  </record>
  <record>
    <parties>
      <party role="Modtager">
        <Content id="address3">
          <Value/>
        </Content>
      </party>
    </parties>
  </record>
  <record>
    <parties>
      <party role="Modtager">
        <Content id="address2">
          <Value/>
        </Content>
      </party>
    </parties>
  </record>
  <record>
    <parties>
      <party role="Modtager">
        <Content id="address1">
          <Value/>
        </Content>
      </party>
    </parties>
  </record>
  <record>
    <parties>
      <party role="Modtager">
        <Content id="name:name2">
          <Value/>
        </Content>
      </party>
    </parties>
  </record>
  <record>
    <parties>
      <party role="Modtager">
        <Content id="name:name1">
          <Value/>
        </Content>
      </party>
    </parties>
  </record>
</Root>
</file>

<file path=customXml/itemProps1.xml><?xml version="1.0" encoding="utf-8"?>
<ds:datastoreItem xmlns:ds="http://schemas.openxmlformats.org/officeDocument/2006/customXml" ds:itemID="{326FC087-71F9-42BB-857F-E7F84242617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Mødeindkaldelse</Template>
  <TotalTime>0</TotalTime>
  <Pages>1</Pages>
  <Words>178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Ann-Beth Bach</dc:creator>
  <cp:lastModifiedBy>Tina Iversen Hesel</cp:lastModifiedBy>
  <cp:revision>2</cp:revision>
  <dcterms:created xsi:type="dcterms:W3CDTF">2022-09-07T09:00:00Z</dcterms:created>
  <dcterms:modified xsi:type="dcterms:W3CDTF">2022-09-07T09:00:00Z</dcterms:modified>
</cp:coreProperties>
</file>