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483B" w14:textId="77777777" w:rsidR="00890572" w:rsidRDefault="00890572" w:rsidP="00890572">
      <w:pPr>
        <w:spacing w:line="280" w:lineRule="exact"/>
        <w:rPr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75DAF14" wp14:editId="001252DC">
            <wp:simplePos x="0" y="0"/>
            <wp:positionH relativeFrom="column">
              <wp:posOffset>-323850</wp:posOffset>
            </wp:positionH>
            <wp:positionV relativeFrom="paragraph">
              <wp:posOffset>74930</wp:posOffset>
            </wp:positionV>
            <wp:extent cx="2857500" cy="590550"/>
            <wp:effectExtent l="0" t="0" r="0" b="0"/>
            <wp:wrapNone/>
            <wp:docPr id="1" name="Billede 1" descr="061201131900ostjyl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061201131900ostjyllan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803AE" w14:textId="77777777" w:rsidR="00890572" w:rsidRDefault="00890572" w:rsidP="00890572">
      <w:pPr>
        <w:spacing w:line="280" w:lineRule="exact"/>
        <w:rPr>
          <w:szCs w:val="20"/>
        </w:rPr>
      </w:pPr>
    </w:p>
    <w:p w14:paraId="51721AFA" w14:textId="77777777" w:rsidR="00890572" w:rsidRDefault="00890572" w:rsidP="00890572">
      <w:pPr>
        <w:spacing w:line="280" w:lineRule="exact"/>
        <w:rPr>
          <w:szCs w:val="20"/>
        </w:rPr>
      </w:pPr>
    </w:p>
    <w:p w14:paraId="2181D0E6" w14:textId="77777777" w:rsidR="00890572" w:rsidRDefault="00890572" w:rsidP="00890572">
      <w:pPr>
        <w:spacing w:line="280" w:lineRule="exact"/>
        <w:rPr>
          <w:szCs w:val="20"/>
        </w:rPr>
      </w:pPr>
    </w:p>
    <w:p w14:paraId="0C37C67F" w14:textId="77777777" w:rsidR="00890572" w:rsidRDefault="00890572" w:rsidP="00890572">
      <w:pPr>
        <w:spacing w:line="280" w:lineRule="exact"/>
        <w:rPr>
          <w:szCs w:val="20"/>
        </w:rPr>
      </w:pPr>
    </w:p>
    <w:p w14:paraId="52C6BFCA" w14:textId="77777777" w:rsidR="00890572" w:rsidRDefault="00890572" w:rsidP="00890572">
      <w:pPr>
        <w:spacing w:line="280" w:lineRule="exact"/>
        <w:rPr>
          <w:szCs w:val="20"/>
        </w:rPr>
      </w:pPr>
    </w:p>
    <w:p w14:paraId="2DB8976E" w14:textId="450FE38C" w:rsidR="00890572" w:rsidRPr="0088413C" w:rsidRDefault="0088413C" w:rsidP="00890572">
      <w:pPr>
        <w:spacing w:line="280" w:lineRule="exact"/>
        <w:rPr>
          <w:b/>
          <w:sz w:val="24"/>
          <w:szCs w:val="24"/>
        </w:rPr>
      </w:pPr>
      <w:r w:rsidRPr="0088413C">
        <w:rPr>
          <w:b/>
          <w:sz w:val="24"/>
          <w:szCs w:val="24"/>
        </w:rPr>
        <w:t>Fremtidigt arbejde 20</w:t>
      </w:r>
      <w:r w:rsidR="00DE107C">
        <w:rPr>
          <w:b/>
          <w:sz w:val="24"/>
          <w:szCs w:val="24"/>
        </w:rPr>
        <w:t>21</w:t>
      </w:r>
      <w:r w:rsidRPr="0088413C">
        <w:rPr>
          <w:b/>
          <w:sz w:val="24"/>
          <w:szCs w:val="24"/>
        </w:rPr>
        <w:t xml:space="preserve"> for leder- mellemledersektionen Socialpædagogerne Østjylland</w:t>
      </w:r>
    </w:p>
    <w:p w14:paraId="1D9611C8" w14:textId="77777777" w:rsidR="0088413C" w:rsidRDefault="0088413C" w:rsidP="00890572">
      <w:pPr>
        <w:spacing w:line="280" w:lineRule="exact"/>
        <w:rPr>
          <w:szCs w:val="20"/>
        </w:rPr>
      </w:pPr>
    </w:p>
    <w:p w14:paraId="2134EFB0" w14:textId="3BE3FA90" w:rsidR="0088413C" w:rsidRPr="00DE107C" w:rsidRDefault="00DE107C" w:rsidP="00890572">
      <w:pPr>
        <w:spacing w:line="280" w:lineRule="exact"/>
        <w:rPr>
          <w:bCs/>
          <w:szCs w:val="20"/>
        </w:rPr>
      </w:pPr>
      <w:r w:rsidRPr="00DE107C">
        <w:rPr>
          <w:bCs/>
          <w:szCs w:val="20"/>
        </w:rPr>
        <w:t>Fremtidigt arbejder bærer desværre præg af et vist genbrug fra fremtidigt arbejde i 2019. Generalforsamlingen i 2020 blev aflyst på grund af Covid-19, og rigtig mange gode initiativer er blevet enten udsat eller aflyst.</w:t>
      </w:r>
    </w:p>
    <w:p w14:paraId="4B7F0F92" w14:textId="64852ABB" w:rsidR="00DE107C" w:rsidRPr="00DE107C" w:rsidRDefault="00DE107C" w:rsidP="00890572">
      <w:pPr>
        <w:spacing w:line="280" w:lineRule="exact"/>
        <w:rPr>
          <w:bCs/>
          <w:szCs w:val="20"/>
        </w:rPr>
      </w:pPr>
    </w:p>
    <w:p w14:paraId="63C527D7" w14:textId="6A85AF1C" w:rsidR="00DE107C" w:rsidRPr="00DE107C" w:rsidRDefault="00DE107C" w:rsidP="00890572">
      <w:pPr>
        <w:spacing w:line="280" w:lineRule="exact"/>
        <w:rPr>
          <w:bCs/>
          <w:szCs w:val="20"/>
        </w:rPr>
      </w:pPr>
      <w:r w:rsidRPr="00DE107C">
        <w:rPr>
          <w:bCs/>
          <w:szCs w:val="20"/>
        </w:rPr>
        <w:t>Bestyrelsen for leder- mellemledersektionen har følgende forslag til fremtidigt arbejde 2021:</w:t>
      </w:r>
    </w:p>
    <w:p w14:paraId="24BA78B3" w14:textId="20B53895" w:rsidR="00DE107C" w:rsidRDefault="00DE107C" w:rsidP="00890572">
      <w:pPr>
        <w:spacing w:line="280" w:lineRule="exact"/>
        <w:rPr>
          <w:b/>
          <w:szCs w:val="20"/>
        </w:rPr>
      </w:pPr>
    </w:p>
    <w:p w14:paraId="63485F87" w14:textId="77777777" w:rsidR="00DE107C" w:rsidRDefault="00DE107C" w:rsidP="00890572">
      <w:pPr>
        <w:spacing w:line="280" w:lineRule="exact"/>
        <w:rPr>
          <w:b/>
          <w:szCs w:val="20"/>
        </w:rPr>
      </w:pPr>
    </w:p>
    <w:p w14:paraId="06DBF81A" w14:textId="77777777" w:rsidR="0088413C" w:rsidRPr="0088413C" w:rsidRDefault="0088413C" w:rsidP="00890572">
      <w:pPr>
        <w:spacing w:line="280" w:lineRule="exact"/>
        <w:rPr>
          <w:b/>
          <w:szCs w:val="20"/>
        </w:rPr>
      </w:pPr>
      <w:r w:rsidRPr="0088413C">
        <w:rPr>
          <w:b/>
          <w:szCs w:val="20"/>
        </w:rPr>
        <w:t>Ledere der blander sig – og fremtidens ledere</w:t>
      </w:r>
    </w:p>
    <w:p w14:paraId="3FC9A3A9" w14:textId="41A6B833" w:rsidR="0088413C" w:rsidRDefault="0088413C" w:rsidP="00890572">
      <w:pPr>
        <w:spacing w:line="280" w:lineRule="exact"/>
        <w:rPr>
          <w:szCs w:val="20"/>
        </w:rPr>
      </w:pPr>
      <w:r>
        <w:rPr>
          <w:szCs w:val="20"/>
        </w:rPr>
        <w:t>I 20</w:t>
      </w:r>
      <w:r w:rsidR="00DE107C">
        <w:rPr>
          <w:szCs w:val="20"/>
        </w:rPr>
        <w:t>21</w:t>
      </w:r>
      <w:r>
        <w:rPr>
          <w:szCs w:val="20"/>
        </w:rPr>
        <w:t xml:space="preserve"> er følgende punkter prioriteret:</w:t>
      </w:r>
    </w:p>
    <w:p w14:paraId="3598564C" w14:textId="77777777" w:rsidR="0088413C" w:rsidRDefault="0088413C" w:rsidP="00890572">
      <w:pPr>
        <w:spacing w:line="280" w:lineRule="exact"/>
        <w:rPr>
          <w:szCs w:val="20"/>
        </w:rPr>
      </w:pPr>
    </w:p>
    <w:p w14:paraId="30337B86" w14:textId="77777777" w:rsidR="0088413C" w:rsidRDefault="0088413C" w:rsidP="00890572">
      <w:pPr>
        <w:spacing w:line="280" w:lineRule="exact"/>
        <w:rPr>
          <w:szCs w:val="20"/>
        </w:rPr>
      </w:pPr>
    </w:p>
    <w:p w14:paraId="42169C52" w14:textId="1FC2AC66" w:rsidR="0088413C" w:rsidRPr="0088413C" w:rsidRDefault="0088413C" w:rsidP="00890572">
      <w:pPr>
        <w:spacing w:line="280" w:lineRule="exact"/>
        <w:rPr>
          <w:b/>
          <w:szCs w:val="20"/>
        </w:rPr>
      </w:pPr>
      <w:r w:rsidRPr="0088413C">
        <w:rPr>
          <w:b/>
          <w:szCs w:val="20"/>
        </w:rPr>
        <w:t xml:space="preserve">Åbent bestyrelsesmøde </w:t>
      </w:r>
      <w:r w:rsidR="002A2DBA">
        <w:rPr>
          <w:b/>
          <w:szCs w:val="20"/>
        </w:rPr>
        <w:t>e</w:t>
      </w:r>
      <w:r w:rsidRPr="0088413C">
        <w:rPr>
          <w:b/>
          <w:szCs w:val="20"/>
        </w:rPr>
        <w:t xml:space="preserve">fterår </w:t>
      </w:r>
      <w:r w:rsidR="002A2DBA">
        <w:rPr>
          <w:b/>
          <w:szCs w:val="20"/>
        </w:rPr>
        <w:t xml:space="preserve">/ vinter </w:t>
      </w:r>
      <w:r w:rsidRPr="0088413C">
        <w:rPr>
          <w:b/>
          <w:szCs w:val="20"/>
        </w:rPr>
        <w:t>20</w:t>
      </w:r>
      <w:r w:rsidR="00DE107C">
        <w:rPr>
          <w:b/>
          <w:szCs w:val="20"/>
        </w:rPr>
        <w:t>21</w:t>
      </w:r>
    </w:p>
    <w:p w14:paraId="7877CB0E" w14:textId="77777777" w:rsidR="0088413C" w:rsidRDefault="0088413C" w:rsidP="00890572">
      <w:pPr>
        <w:spacing w:line="280" w:lineRule="exact"/>
        <w:rPr>
          <w:szCs w:val="20"/>
        </w:rPr>
      </w:pPr>
      <w:r>
        <w:rPr>
          <w:szCs w:val="20"/>
        </w:rPr>
        <w:t>Vi inviterer bredt ud i medlemskredsen for ledere og mellemledere. Formålet er at kvalificere ledere og mellemledere til at blande sig, både internt i organisationen og udadtil, og at kvalificere bestyrelsens og kredsens arbejde til gavn for vores arbejdsområde og for arbejdspladserne.</w:t>
      </w:r>
    </w:p>
    <w:p w14:paraId="26B5CD0D" w14:textId="77777777" w:rsidR="0088413C" w:rsidRDefault="0088413C" w:rsidP="00890572">
      <w:pPr>
        <w:spacing w:line="280" w:lineRule="exact"/>
        <w:rPr>
          <w:szCs w:val="20"/>
        </w:rPr>
      </w:pPr>
    </w:p>
    <w:p w14:paraId="27883408" w14:textId="3F31DDEA" w:rsidR="0088413C" w:rsidRDefault="0088413C" w:rsidP="00890572">
      <w:pPr>
        <w:spacing w:line="280" w:lineRule="exact"/>
        <w:rPr>
          <w:szCs w:val="20"/>
        </w:rPr>
      </w:pPr>
      <w:r>
        <w:rPr>
          <w:szCs w:val="20"/>
        </w:rPr>
        <w:t>Det konkrete tema</w:t>
      </w:r>
      <w:r w:rsidR="005E05B3">
        <w:rPr>
          <w:szCs w:val="20"/>
        </w:rPr>
        <w:t xml:space="preserve"> og form</w:t>
      </w:r>
      <w:r>
        <w:rPr>
          <w:szCs w:val="20"/>
        </w:rPr>
        <w:t xml:space="preserve"> defineres af den nye bestyrelse.</w:t>
      </w:r>
    </w:p>
    <w:p w14:paraId="2F40D53F" w14:textId="77777777" w:rsidR="00F32378" w:rsidRDefault="00F32378" w:rsidP="00890572">
      <w:pPr>
        <w:spacing w:line="280" w:lineRule="exact"/>
        <w:rPr>
          <w:szCs w:val="20"/>
        </w:rPr>
      </w:pPr>
    </w:p>
    <w:p w14:paraId="6541B085" w14:textId="77777777" w:rsidR="00F32378" w:rsidRDefault="00F32378" w:rsidP="00890572">
      <w:pPr>
        <w:spacing w:line="280" w:lineRule="exact"/>
        <w:rPr>
          <w:szCs w:val="20"/>
        </w:rPr>
      </w:pPr>
    </w:p>
    <w:p w14:paraId="241DC7F8" w14:textId="2186C691" w:rsidR="00F32378" w:rsidRPr="00F32378" w:rsidRDefault="00F32378" w:rsidP="00890572">
      <w:pPr>
        <w:spacing w:line="280" w:lineRule="exact"/>
        <w:rPr>
          <w:b/>
          <w:szCs w:val="20"/>
        </w:rPr>
      </w:pPr>
      <w:r w:rsidRPr="00F32378">
        <w:rPr>
          <w:b/>
          <w:szCs w:val="20"/>
        </w:rPr>
        <w:t>Fokus på forbundsprojekte</w:t>
      </w:r>
      <w:r w:rsidR="00DE107C">
        <w:rPr>
          <w:b/>
          <w:szCs w:val="20"/>
        </w:rPr>
        <w:t>rne vedtaget på kongressen i 2020:</w:t>
      </w:r>
      <w:r w:rsidRPr="00F32378">
        <w:rPr>
          <w:b/>
          <w:szCs w:val="20"/>
        </w:rPr>
        <w:t xml:space="preserve"> Vi er Socialpædagogerne</w:t>
      </w:r>
      <w:r w:rsidR="00DE107C">
        <w:rPr>
          <w:b/>
          <w:szCs w:val="20"/>
        </w:rPr>
        <w:t xml:space="preserve"> og Sammen former vi det gode arbejdsmiljø</w:t>
      </w:r>
      <w:r w:rsidRPr="00F32378">
        <w:rPr>
          <w:b/>
          <w:szCs w:val="20"/>
        </w:rPr>
        <w:t xml:space="preserve"> set i leder og mellemleder perspektiv.</w:t>
      </w:r>
    </w:p>
    <w:p w14:paraId="258D2CEB" w14:textId="2F0DE56A" w:rsidR="00F32378" w:rsidRDefault="00F32378" w:rsidP="00890572">
      <w:pPr>
        <w:spacing w:line="280" w:lineRule="exact"/>
        <w:rPr>
          <w:szCs w:val="20"/>
        </w:rPr>
      </w:pPr>
      <w:r>
        <w:rPr>
          <w:szCs w:val="20"/>
        </w:rPr>
        <w:t>Bestyrelsen vil arbejde for, at vi får udbredt projekte</w:t>
      </w:r>
      <w:r w:rsidR="00DE107C">
        <w:rPr>
          <w:szCs w:val="20"/>
        </w:rPr>
        <w:t>rne</w:t>
      </w:r>
      <w:r>
        <w:rPr>
          <w:szCs w:val="20"/>
        </w:rPr>
        <w:t xml:space="preserve"> og får brugt de anbefalinger og resultater der kommer ud af det.</w:t>
      </w:r>
    </w:p>
    <w:p w14:paraId="4326D84B" w14:textId="44448558" w:rsidR="00DE107C" w:rsidRDefault="00DE107C" w:rsidP="00890572">
      <w:pPr>
        <w:spacing w:line="280" w:lineRule="exact"/>
        <w:rPr>
          <w:szCs w:val="20"/>
        </w:rPr>
      </w:pPr>
    </w:p>
    <w:p w14:paraId="13BC617B" w14:textId="56A84807" w:rsidR="00DE107C" w:rsidRDefault="00DE107C" w:rsidP="00890572">
      <w:pPr>
        <w:spacing w:line="280" w:lineRule="exact"/>
        <w:rPr>
          <w:szCs w:val="20"/>
        </w:rPr>
      </w:pPr>
      <w:r>
        <w:rPr>
          <w:szCs w:val="20"/>
        </w:rPr>
        <w:t xml:space="preserve">Herunder at vi aktivt går ind i formidling af, at vi afvikler </w:t>
      </w:r>
      <w:r w:rsidRPr="00367864">
        <w:rPr>
          <w:szCs w:val="20"/>
        </w:rPr>
        <w:t>triokonferencen</w:t>
      </w:r>
      <w:r>
        <w:rPr>
          <w:szCs w:val="20"/>
        </w:rPr>
        <w:t xml:space="preserve"> den 15. november 2021.</w:t>
      </w:r>
    </w:p>
    <w:p w14:paraId="3400F336" w14:textId="77777777" w:rsidR="0088413C" w:rsidRDefault="0088413C" w:rsidP="00890572">
      <w:pPr>
        <w:spacing w:line="280" w:lineRule="exact"/>
        <w:rPr>
          <w:szCs w:val="20"/>
        </w:rPr>
      </w:pPr>
    </w:p>
    <w:p w14:paraId="237F2F2B" w14:textId="77777777" w:rsidR="0088413C" w:rsidRDefault="0088413C" w:rsidP="00890572">
      <w:pPr>
        <w:spacing w:line="280" w:lineRule="exact"/>
        <w:rPr>
          <w:szCs w:val="20"/>
        </w:rPr>
      </w:pPr>
    </w:p>
    <w:p w14:paraId="2A96BCED" w14:textId="77777777" w:rsidR="0088413C" w:rsidRPr="0088413C" w:rsidRDefault="0088413C" w:rsidP="00890572">
      <w:pPr>
        <w:spacing w:line="280" w:lineRule="exact"/>
        <w:rPr>
          <w:b/>
          <w:szCs w:val="20"/>
        </w:rPr>
      </w:pPr>
      <w:r w:rsidRPr="0088413C">
        <w:rPr>
          <w:b/>
          <w:szCs w:val="20"/>
        </w:rPr>
        <w:t>Organisering af ledere og mellemledere</w:t>
      </w:r>
    </w:p>
    <w:p w14:paraId="73DA8884" w14:textId="77777777" w:rsidR="0088413C" w:rsidRDefault="0088413C" w:rsidP="00890572">
      <w:pPr>
        <w:spacing w:line="280" w:lineRule="exact"/>
        <w:rPr>
          <w:szCs w:val="20"/>
        </w:rPr>
      </w:pPr>
      <w:r>
        <w:rPr>
          <w:szCs w:val="20"/>
        </w:rPr>
        <w:t>Vi arbejder videre med vores målsætning om, at Socialpædagogerne Østjylland er det naturlige og rigtige valg af faglig organisation for ledere og mellemledere på det socialpædagogiske område.</w:t>
      </w:r>
    </w:p>
    <w:p w14:paraId="21B4278A" w14:textId="77777777" w:rsidR="001A7CD4" w:rsidRDefault="001A7CD4" w:rsidP="00890572">
      <w:pPr>
        <w:spacing w:line="280" w:lineRule="exact"/>
        <w:rPr>
          <w:szCs w:val="20"/>
        </w:rPr>
      </w:pPr>
    </w:p>
    <w:sectPr w:rsidR="001A7CD4" w:rsidSect="003443DD">
      <w:pgSz w:w="11906" w:h="16838"/>
      <w:pgMar w:top="284" w:right="1134" w:bottom="1701" w:left="1134" w:header="708" w:footer="708" w:gutter="0"/>
      <w:paperSrc w:first="1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B96"/>
    <w:rsid w:val="000021D9"/>
    <w:rsid w:val="0000256D"/>
    <w:rsid w:val="00006B6A"/>
    <w:rsid w:val="00011CFC"/>
    <w:rsid w:val="00023075"/>
    <w:rsid w:val="00040964"/>
    <w:rsid w:val="00055256"/>
    <w:rsid w:val="00057623"/>
    <w:rsid w:val="00060C5F"/>
    <w:rsid w:val="00070F77"/>
    <w:rsid w:val="00080F6F"/>
    <w:rsid w:val="00087462"/>
    <w:rsid w:val="000874FE"/>
    <w:rsid w:val="00091C59"/>
    <w:rsid w:val="00092D5D"/>
    <w:rsid w:val="00096DA2"/>
    <w:rsid w:val="000A4F44"/>
    <w:rsid w:val="000B4D36"/>
    <w:rsid w:val="000D7CCF"/>
    <w:rsid w:val="000E7283"/>
    <w:rsid w:val="000F23E7"/>
    <w:rsid w:val="001002E5"/>
    <w:rsid w:val="00100742"/>
    <w:rsid w:val="00101310"/>
    <w:rsid w:val="00114F3C"/>
    <w:rsid w:val="001176EB"/>
    <w:rsid w:val="00124B6E"/>
    <w:rsid w:val="00140987"/>
    <w:rsid w:val="00143793"/>
    <w:rsid w:val="00154AEF"/>
    <w:rsid w:val="00156ED4"/>
    <w:rsid w:val="00157DC5"/>
    <w:rsid w:val="001926FE"/>
    <w:rsid w:val="001A3198"/>
    <w:rsid w:val="001A7CD4"/>
    <w:rsid w:val="001B4B0F"/>
    <w:rsid w:val="001B728B"/>
    <w:rsid w:val="001E08DD"/>
    <w:rsid w:val="001E540B"/>
    <w:rsid w:val="001F4EC7"/>
    <w:rsid w:val="00206E37"/>
    <w:rsid w:val="00213BB8"/>
    <w:rsid w:val="0021474C"/>
    <w:rsid w:val="00254829"/>
    <w:rsid w:val="00270B32"/>
    <w:rsid w:val="002768B9"/>
    <w:rsid w:val="00277A1E"/>
    <w:rsid w:val="00280BE7"/>
    <w:rsid w:val="002828C0"/>
    <w:rsid w:val="00282A60"/>
    <w:rsid w:val="002856F2"/>
    <w:rsid w:val="00294284"/>
    <w:rsid w:val="002A2DBA"/>
    <w:rsid w:val="002A5FCE"/>
    <w:rsid w:val="002B4CB4"/>
    <w:rsid w:val="002C06FA"/>
    <w:rsid w:val="002D5418"/>
    <w:rsid w:val="00302B91"/>
    <w:rsid w:val="003101EC"/>
    <w:rsid w:val="00314E6E"/>
    <w:rsid w:val="003443DD"/>
    <w:rsid w:val="00346A2F"/>
    <w:rsid w:val="00347856"/>
    <w:rsid w:val="00367864"/>
    <w:rsid w:val="00375C35"/>
    <w:rsid w:val="00376593"/>
    <w:rsid w:val="00376679"/>
    <w:rsid w:val="00395A54"/>
    <w:rsid w:val="003A041B"/>
    <w:rsid w:val="003A0E5E"/>
    <w:rsid w:val="003A1483"/>
    <w:rsid w:val="003B2A39"/>
    <w:rsid w:val="003B3E93"/>
    <w:rsid w:val="003B729D"/>
    <w:rsid w:val="003C0C4C"/>
    <w:rsid w:val="003C48F2"/>
    <w:rsid w:val="003D29A5"/>
    <w:rsid w:val="003D42FD"/>
    <w:rsid w:val="003D7FC3"/>
    <w:rsid w:val="003E7AC6"/>
    <w:rsid w:val="003F1E17"/>
    <w:rsid w:val="003F7820"/>
    <w:rsid w:val="00400861"/>
    <w:rsid w:val="00401BA0"/>
    <w:rsid w:val="00407EC3"/>
    <w:rsid w:val="00410861"/>
    <w:rsid w:val="0043356F"/>
    <w:rsid w:val="00441A96"/>
    <w:rsid w:val="004548A4"/>
    <w:rsid w:val="00457AD7"/>
    <w:rsid w:val="00462699"/>
    <w:rsid w:val="00467507"/>
    <w:rsid w:val="00471A84"/>
    <w:rsid w:val="00473495"/>
    <w:rsid w:val="004758E2"/>
    <w:rsid w:val="004A2A59"/>
    <w:rsid w:val="004B3459"/>
    <w:rsid w:val="004B5B09"/>
    <w:rsid w:val="004B7206"/>
    <w:rsid w:val="004C5BB3"/>
    <w:rsid w:val="004C6EAB"/>
    <w:rsid w:val="004D0DEA"/>
    <w:rsid w:val="004D2379"/>
    <w:rsid w:val="004D5187"/>
    <w:rsid w:val="004E47E8"/>
    <w:rsid w:val="004E5F61"/>
    <w:rsid w:val="004E6AE9"/>
    <w:rsid w:val="004E7C61"/>
    <w:rsid w:val="004F0464"/>
    <w:rsid w:val="004F2A97"/>
    <w:rsid w:val="004F4ED2"/>
    <w:rsid w:val="00500502"/>
    <w:rsid w:val="00512F77"/>
    <w:rsid w:val="005261DE"/>
    <w:rsid w:val="00530679"/>
    <w:rsid w:val="005322B9"/>
    <w:rsid w:val="00541FC4"/>
    <w:rsid w:val="00551209"/>
    <w:rsid w:val="005512D0"/>
    <w:rsid w:val="005540AA"/>
    <w:rsid w:val="005545E9"/>
    <w:rsid w:val="00570CDD"/>
    <w:rsid w:val="005712F6"/>
    <w:rsid w:val="005A33ED"/>
    <w:rsid w:val="005A42AD"/>
    <w:rsid w:val="005A5B66"/>
    <w:rsid w:val="005A7A21"/>
    <w:rsid w:val="005B0F40"/>
    <w:rsid w:val="005B2979"/>
    <w:rsid w:val="005B5687"/>
    <w:rsid w:val="005B6DD0"/>
    <w:rsid w:val="005C190D"/>
    <w:rsid w:val="005D1A1B"/>
    <w:rsid w:val="005E05B3"/>
    <w:rsid w:val="005E2500"/>
    <w:rsid w:val="005E41D6"/>
    <w:rsid w:val="005E6170"/>
    <w:rsid w:val="005E6CD5"/>
    <w:rsid w:val="005F44A8"/>
    <w:rsid w:val="005F75C6"/>
    <w:rsid w:val="005F7E70"/>
    <w:rsid w:val="00612305"/>
    <w:rsid w:val="006165AA"/>
    <w:rsid w:val="00631A8B"/>
    <w:rsid w:val="00633822"/>
    <w:rsid w:val="00645AB4"/>
    <w:rsid w:val="00652783"/>
    <w:rsid w:val="006646E2"/>
    <w:rsid w:val="0066646C"/>
    <w:rsid w:val="006716AA"/>
    <w:rsid w:val="0067454B"/>
    <w:rsid w:val="00696F9F"/>
    <w:rsid w:val="006A0B57"/>
    <w:rsid w:val="006A71D0"/>
    <w:rsid w:val="006B2906"/>
    <w:rsid w:val="006B3182"/>
    <w:rsid w:val="006C6488"/>
    <w:rsid w:val="006D3299"/>
    <w:rsid w:val="006F0109"/>
    <w:rsid w:val="006F1248"/>
    <w:rsid w:val="007055C1"/>
    <w:rsid w:val="00705B4C"/>
    <w:rsid w:val="00706966"/>
    <w:rsid w:val="00707BBD"/>
    <w:rsid w:val="007179E1"/>
    <w:rsid w:val="00717B1E"/>
    <w:rsid w:val="0072207B"/>
    <w:rsid w:val="0072228C"/>
    <w:rsid w:val="00732350"/>
    <w:rsid w:val="00744A85"/>
    <w:rsid w:val="00746FD2"/>
    <w:rsid w:val="0075255D"/>
    <w:rsid w:val="007569A8"/>
    <w:rsid w:val="00764757"/>
    <w:rsid w:val="007742C3"/>
    <w:rsid w:val="007750EC"/>
    <w:rsid w:val="007910E7"/>
    <w:rsid w:val="0079283A"/>
    <w:rsid w:val="00793F2E"/>
    <w:rsid w:val="00797CE5"/>
    <w:rsid w:val="007A0B59"/>
    <w:rsid w:val="007B1E2A"/>
    <w:rsid w:val="007B4A33"/>
    <w:rsid w:val="007B7981"/>
    <w:rsid w:val="007D5D35"/>
    <w:rsid w:val="007E01FB"/>
    <w:rsid w:val="007E2F7D"/>
    <w:rsid w:val="007E7B57"/>
    <w:rsid w:val="007F05E5"/>
    <w:rsid w:val="007F09EE"/>
    <w:rsid w:val="007F2823"/>
    <w:rsid w:val="00802745"/>
    <w:rsid w:val="008211E1"/>
    <w:rsid w:val="0082266C"/>
    <w:rsid w:val="00826E07"/>
    <w:rsid w:val="0084315C"/>
    <w:rsid w:val="00854FA4"/>
    <w:rsid w:val="00855E4A"/>
    <w:rsid w:val="00857C32"/>
    <w:rsid w:val="0086704B"/>
    <w:rsid w:val="00872C94"/>
    <w:rsid w:val="00883218"/>
    <w:rsid w:val="0088413C"/>
    <w:rsid w:val="008879FB"/>
    <w:rsid w:val="00890572"/>
    <w:rsid w:val="00893E9D"/>
    <w:rsid w:val="008A42AA"/>
    <w:rsid w:val="008A7BD3"/>
    <w:rsid w:val="008B59D0"/>
    <w:rsid w:val="008B7854"/>
    <w:rsid w:val="008C6522"/>
    <w:rsid w:val="008D3519"/>
    <w:rsid w:val="008D54E0"/>
    <w:rsid w:val="008E1371"/>
    <w:rsid w:val="0091039C"/>
    <w:rsid w:val="009133C3"/>
    <w:rsid w:val="0092784C"/>
    <w:rsid w:val="00932B08"/>
    <w:rsid w:val="009330CC"/>
    <w:rsid w:val="0093716D"/>
    <w:rsid w:val="00941B18"/>
    <w:rsid w:val="00952B31"/>
    <w:rsid w:val="00957B6A"/>
    <w:rsid w:val="009734A6"/>
    <w:rsid w:val="00984B96"/>
    <w:rsid w:val="00991F38"/>
    <w:rsid w:val="00994190"/>
    <w:rsid w:val="009B1451"/>
    <w:rsid w:val="009B52B0"/>
    <w:rsid w:val="009B575F"/>
    <w:rsid w:val="009C3A63"/>
    <w:rsid w:val="009D65AA"/>
    <w:rsid w:val="009E30E3"/>
    <w:rsid w:val="009E36F6"/>
    <w:rsid w:val="009E7BAA"/>
    <w:rsid w:val="009F2111"/>
    <w:rsid w:val="009F2F0F"/>
    <w:rsid w:val="009F4A90"/>
    <w:rsid w:val="00A02660"/>
    <w:rsid w:val="00A02B69"/>
    <w:rsid w:val="00A130C4"/>
    <w:rsid w:val="00A17C6F"/>
    <w:rsid w:val="00A3177A"/>
    <w:rsid w:val="00A31CFF"/>
    <w:rsid w:val="00A33D4B"/>
    <w:rsid w:val="00A36A38"/>
    <w:rsid w:val="00A57E9D"/>
    <w:rsid w:val="00A70024"/>
    <w:rsid w:val="00A75DDF"/>
    <w:rsid w:val="00A942D2"/>
    <w:rsid w:val="00AA5152"/>
    <w:rsid w:val="00AA5392"/>
    <w:rsid w:val="00AA58B1"/>
    <w:rsid w:val="00AB4429"/>
    <w:rsid w:val="00AC0673"/>
    <w:rsid w:val="00AC7AE2"/>
    <w:rsid w:val="00AD0E67"/>
    <w:rsid w:val="00AD5C40"/>
    <w:rsid w:val="00AF123F"/>
    <w:rsid w:val="00AF2772"/>
    <w:rsid w:val="00AF52CF"/>
    <w:rsid w:val="00B0549D"/>
    <w:rsid w:val="00B07F50"/>
    <w:rsid w:val="00B17191"/>
    <w:rsid w:val="00B256E8"/>
    <w:rsid w:val="00B3020D"/>
    <w:rsid w:val="00B33FDF"/>
    <w:rsid w:val="00B363E6"/>
    <w:rsid w:val="00B4245D"/>
    <w:rsid w:val="00B46D6A"/>
    <w:rsid w:val="00B556B4"/>
    <w:rsid w:val="00B60991"/>
    <w:rsid w:val="00B658AA"/>
    <w:rsid w:val="00B75A8E"/>
    <w:rsid w:val="00B76B33"/>
    <w:rsid w:val="00B77975"/>
    <w:rsid w:val="00B84DAB"/>
    <w:rsid w:val="00B90D47"/>
    <w:rsid w:val="00B9535A"/>
    <w:rsid w:val="00B96AD8"/>
    <w:rsid w:val="00B97037"/>
    <w:rsid w:val="00BA35F8"/>
    <w:rsid w:val="00BA493E"/>
    <w:rsid w:val="00BB3EED"/>
    <w:rsid w:val="00BC1AC8"/>
    <w:rsid w:val="00BC31A8"/>
    <w:rsid w:val="00BD3C11"/>
    <w:rsid w:val="00BE0FDA"/>
    <w:rsid w:val="00BE33C4"/>
    <w:rsid w:val="00BE5251"/>
    <w:rsid w:val="00C14F82"/>
    <w:rsid w:val="00C16898"/>
    <w:rsid w:val="00C236C7"/>
    <w:rsid w:val="00C23B89"/>
    <w:rsid w:val="00C23E70"/>
    <w:rsid w:val="00C44114"/>
    <w:rsid w:val="00C65AAB"/>
    <w:rsid w:val="00C66693"/>
    <w:rsid w:val="00C6786C"/>
    <w:rsid w:val="00C720E6"/>
    <w:rsid w:val="00C81EB7"/>
    <w:rsid w:val="00C86854"/>
    <w:rsid w:val="00C94890"/>
    <w:rsid w:val="00CA354D"/>
    <w:rsid w:val="00CA4738"/>
    <w:rsid w:val="00CC5FD7"/>
    <w:rsid w:val="00CC677F"/>
    <w:rsid w:val="00CD6902"/>
    <w:rsid w:val="00CD7649"/>
    <w:rsid w:val="00CD7EB8"/>
    <w:rsid w:val="00CE0069"/>
    <w:rsid w:val="00CE0D6C"/>
    <w:rsid w:val="00D01371"/>
    <w:rsid w:val="00D05DA5"/>
    <w:rsid w:val="00D1581A"/>
    <w:rsid w:val="00D1714F"/>
    <w:rsid w:val="00D23690"/>
    <w:rsid w:val="00D43567"/>
    <w:rsid w:val="00D55BAA"/>
    <w:rsid w:val="00D61F55"/>
    <w:rsid w:val="00D734FD"/>
    <w:rsid w:val="00D83A8B"/>
    <w:rsid w:val="00DA7974"/>
    <w:rsid w:val="00DA7AE9"/>
    <w:rsid w:val="00DB2A30"/>
    <w:rsid w:val="00DC5F8F"/>
    <w:rsid w:val="00DD4B4E"/>
    <w:rsid w:val="00DD529A"/>
    <w:rsid w:val="00DE107C"/>
    <w:rsid w:val="00DE34D9"/>
    <w:rsid w:val="00DF283E"/>
    <w:rsid w:val="00DF299F"/>
    <w:rsid w:val="00DF671B"/>
    <w:rsid w:val="00DF7F0E"/>
    <w:rsid w:val="00E06A40"/>
    <w:rsid w:val="00E239D2"/>
    <w:rsid w:val="00E27B01"/>
    <w:rsid w:val="00E340D9"/>
    <w:rsid w:val="00E41070"/>
    <w:rsid w:val="00E42102"/>
    <w:rsid w:val="00E44B17"/>
    <w:rsid w:val="00E514C0"/>
    <w:rsid w:val="00E56A77"/>
    <w:rsid w:val="00E64130"/>
    <w:rsid w:val="00E6507A"/>
    <w:rsid w:val="00E70684"/>
    <w:rsid w:val="00E71C89"/>
    <w:rsid w:val="00E7389E"/>
    <w:rsid w:val="00E75A5C"/>
    <w:rsid w:val="00E84B0C"/>
    <w:rsid w:val="00E853FC"/>
    <w:rsid w:val="00E9592B"/>
    <w:rsid w:val="00EB5502"/>
    <w:rsid w:val="00EC2AFC"/>
    <w:rsid w:val="00ED4AB7"/>
    <w:rsid w:val="00EE1256"/>
    <w:rsid w:val="00EE2886"/>
    <w:rsid w:val="00EE42C1"/>
    <w:rsid w:val="00EE53B2"/>
    <w:rsid w:val="00F111BF"/>
    <w:rsid w:val="00F12B89"/>
    <w:rsid w:val="00F2211A"/>
    <w:rsid w:val="00F32378"/>
    <w:rsid w:val="00F37C00"/>
    <w:rsid w:val="00F40864"/>
    <w:rsid w:val="00F474BE"/>
    <w:rsid w:val="00F514DB"/>
    <w:rsid w:val="00F54686"/>
    <w:rsid w:val="00F8213E"/>
    <w:rsid w:val="00F86DA7"/>
    <w:rsid w:val="00F87390"/>
    <w:rsid w:val="00FA3FF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E96F"/>
  <w15:docId w15:val="{0890F732-FD6F-4928-8E83-11AB20C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sloj\SLOJ\Tomt%20dokument%20med%20&#216;stjyllands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Content id="letter_date">
      <Value/>
    </Content>
  </record>
  <case>
    <Content id="file_no">
      <Value/>
    </Content>
  </case>
  <record>
    <Content id="record_key">
      <Value/>
    </Content>
  </record>
  <record>
    <officer>
      <Content id="name_code">
        <Value/>
      </Content>
    </officer>
  </record>
  <record>
    <officer>
      <Content id="position">
        <Value/>
      </Content>
    </officer>
  </record>
  <record>
    <officer>
      <Content id="name2">
        <Value/>
      </Content>
    </officer>
  </record>
  <record>
    <officer>
      <Content id="name1">
        <Value/>
      </Content>
    </officer>
  </record>
  <record>
    <parties>
      <party role="Modtager">
        <Content id="postcode">
          <Elab/>
        </Content>
      </party>
    </parties>
  </record>
  <record>
    <parties>
      <party role="Modtager">
        <Content id="address3">
          <Value/>
        </Content>
      </party>
    </parties>
  </record>
  <record>
    <parties>
      <party role="Modtager">
        <Content id="address2">
          <Value/>
        </Content>
      </party>
    </parties>
  </record>
  <record>
    <parties>
      <party role="Modtager">
        <Content id="address1">
          <Value/>
        </Content>
      </party>
    </parties>
  </record>
  <record>
    <parties>
      <party role="Modtager">
        <Content id="name:name2">
          <Value/>
        </Content>
      </party>
    </parties>
  </record>
  <record>
    <parties>
      <party role="Modtager">
        <Content id="name:name1">
          <Value/>
        </Content>
      </party>
    </parties>
  </record>
</Root>
</file>

<file path=customXml/itemProps1.xml><?xml version="1.0" encoding="utf-8"?>
<ds:datastoreItem xmlns:ds="http://schemas.openxmlformats.org/officeDocument/2006/customXml" ds:itemID="{326FC087-71F9-42BB-857F-E7F842426179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Østjyllands logo</Template>
  <TotalTime>11</TotalTime>
  <Pages>1</Pages>
  <Words>213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Boel</dc:creator>
  <cp:lastModifiedBy>Jette Boel</cp:lastModifiedBy>
  <cp:revision>4</cp:revision>
  <dcterms:created xsi:type="dcterms:W3CDTF">2021-02-15T15:43:00Z</dcterms:created>
  <dcterms:modified xsi:type="dcterms:W3CDTF">2021-02-22T15:41:00Z</dcterms:modified>
</cp:coreProperties>
</file>