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Referat af bestyrelsesmøde i Leder- mellemledersektionen</w:t>
      </w:r>
    </w:p>
    <w:p w:rsidR="00FF1CC8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Socialpædagogerne Østjylland</w:t>
      </w:r>
    </w:p>
    <w:p w:rsidR="00FF1CC8" w:rsidRPr="00D5777A" w:rsidRDefault="007A77AB" w:rsidP="00FF1C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Tirsdag den </w:t>
      </w:r>
      <w:r w:rsidR="001C66CA">
        <w:rPr>
          <w:rFonts w:ascii="Verdana" w:hAnsi="Verdana"/>
          <w:b/>
        </w:rPr>
        <w:t>9. april</w:t>
      </w:r>
      <w:r w:rsidR="001C2D6B">
        <w:rPr>
          <w:rFonts w:ascii="Verdana" w:hAnsi="Verdana"/>
          <w:b/>
        </w:rPr>
        <w:t xml:space="preserve"> 2019</w:t>
      </w:r>
    </w:p>
    <w:p w:rsidR="00FF1CC8" w:rsidRPr="00D5777A" w:rsidRDefault="00FF1CC8">
      <w:pPr>
        <w:rPr>
          <w:rFonts w:ascii="Verdana" w:hAnsi="Verdana"/>
          <w:sz w:val="20"/>
          <w:szCs w:val="20"/>
        </w:rPr>
      </w:pPr>
    </w:p>
    <w:p w:rsidR="00651CE2" w:rsidRDefault="00FF1CC8">
      <w:pPr>
        <w:rPr>
          <w:rFonts w:ascii="Verdana" w:hAnsi="Verdana"/>
          <w:sz w:val="20"/>
          <w:szCs w:val="20"/>
        </w:rPr>
      </w:pPr>
      <w:r w:rsidRPr="009A22FE">
        <w:rPr>
          <w:rFonts w:ascii="Verdana" w:hAnsi="Verdana"/>
          <w:sz w:val="20"/>
          <w:szCs w:val="20"/>
        </w:rPr>
        <w:t xml:space="preserve">Til stede: </w:t>
      </w:r>
      <w:r w:rsidR="00F728D8">
        <w:rPr>
          <w:rFonts w:ascii="Verdana" w:hAnsi="Verdana"/>
          <w:sz w:val="20"/>
          <w:szCs w:val="20"/>
        </w:rPr>
        <w:t xml:space="preserve">Gert Landergren Due, </w:t>
      </w:r>
      <w:r w:rsidR="009F7E97">
        <w:rPr>
          <w:rFonts w:ascii="Verdana" w:hAnsi="Verdana"/>
          <w:sz w:val="20"/>
          <w:szCs w:val="20"/>
        </w:rPr>
        <w:t>Jacob Thiesen, Bitten Tobberup, Tina Naldal, Lene Koba</w:t>
      </w:r>
    </w:p>
    <w:p w:rsidR="00406C7B" w:rsidRDefault="00406C7B">
      <w:pPr>
        <w:rPr>
          <w:rFonts w:ascii="Verdana" w:hAnsi="Verdana"/>
          <w:sz w:val="20"/>
          <w:szCs w:val="20"/>
        </w:rPr>
      </w:pPr>
    </w:p>
    <w:p w:rsidR="00C438EF" w:rsidRDefault="00FF1CC8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Afbud fra:</w:t>
      </w:r>
      <w:r w:rsidR="00B80E82">
        <w:rPr>
          <w:rFonts w:ascii="Verdana" w:hAnsi="Verdana"/>
          <w:sz w:val="20"/>
          <w:szCs w:val="20"/>
        </w:rPr>
        <w:t xml:space="preserve"> </w:t>
      </w:r>
      <w:r w:rsidR="009F7E97">
        <w:rPr>
          <w:rFonts w:ascii="Verdana" w:hAnsi="Verdana"/>
          <w:sz w:val="20"/>
          <w:szCs w:val="20"/>
        </w:rPr>
        <w:t>Vivi Storm Skou,</w:t>
      </w:r>
      <w:r w:rsidR="00406C7B">
        <w:rPr>
          <w:rFonts w:ascii="Verdana" w:hAnsi="Verdana"/>
          <w:sz w:val="20"/>
          <w:szCs w:val="20"/>
        </w:rPr>
        <w:t xml:space="preserve"> </w:t>
      </w:r>
      <w:r w:rsidR="00597C3C" w:rsidRPr="00597C3C">
        <w:rPr>
          <w:rFonts w:ascii="Verdana" w:hAnsi="Verdana"/>
          <w:sz w:val="20"/>
          <w:szCs w:val="20"/>
        </w:rPr>
        <w:t>Anne Fynboe Madsen, Grete Kold Jørgensen</w:t>
      </w:r>
      <w:r w:rsidR="009F7E97">
        <w:rPr>
          <w:rFonts w:ascii="Verdana" w:hAnsi="Verdana"/>
          <w:sz w:val="20"/>
          <w:szCs w:val="20"/>
        </w:rPr>
        <w:t>, Sara Ellesøe Hansen</w:t>
      </w:r>
    </w:p>
    <w:p w:rsidR="007A77AB" w:rsidRDefault="007A77AB">
      <w:pPr>
        <w:rPr>
          <w:rFonts w:ascii="Verdana" w:hAnsi="Verdana"/>
          <w:sz w:val="20"/>
          <w:szCs w:val="20"/>
        </w:rPr>
      </w:pPr>
    </w:p>
    <w:p w:rsidR="00046DF7" w:rsidRDefault="00046D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Referent: Jette Boel</w:t>
      </w:r>
    </w:p>
    <w:p w:rsidR="009A22FE" w:rsidRDefault="009A22FE">
      <w:pPr>
        <w:rPr>
          <w:rFonts w:ascii="Verdana" w:hAnsi="Verdana"/>
          <w:sz w:val="20"/>
          <w:szCs w:val="20"/>
        </w:rPr>
      </w:pPr>
    </w:p>
    <w:p w:rsidR="009F7E97" w:rsidRDefault="009F7E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indledte mødet med at byde den nye bestyrelse velkommen.</w:t>
      </w:r>
    </w:p>
    <w:p w:rsidR="00C438EF" w:rsidRPr="00D5777A" w:rsidRDefault="00C438EF">
      <w:pPr>
        <w:rPr>
          <w:rFonts w:ascii="Verdana" w:hAnsi="Verdana"/>
          <w:sz w:val="20"/>
          <w:szCs w:val="20"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1. </w:t>
      </w:r>
      <w:r w:rsidR="00FF1CC8" w:rsidRPr="00D5777A">
        <w:rPr>
          <w:rFonts w:ascii="Verdana" w:hAnsi="Verdana"/>
          <w:b/>
        </w:rPr>
        <w:t>Formalia</w:t>
      </w:r>
    </w:p>
    <w:p w:rsidR="00D25E1A" w:rsidRPr="00D5777A" w:rsidRDefault="00D25E1A">
      <w:pPr>
        <w:rPr>
          <w:rFonts w:ascii="Verdana" w:hAnsi="Verdana"/>
          <w:sz w:val="20"/>
          <w:szCs w:val="20"/>
        </w:rPr>
      </w:pPr>
    </w:p>
    <w:p w:rsidR="00FF1CC8" w:rsidRPr="00E90270" w:rsidRDefault="00D5777A">
      <w:pPr>
        <w:rPr>
          <w:rFonts w:ascii="Verdana" w:hAnsi="Verdana"/>
          <w:b/>
          <w:sz w:val="20"/>
          <w:szCs w:val="20"/>
        </w:rPr>
      </w:pPr>
      <w:r w:rsidRPr="00E90270">
        <w:rPr>
          <w:rFonts w:ascii="Verdana" w:hAnsi="Verdana"/>
          <w:b/>
          <w:sz w:val="20"/>
          <w:szCs w:val="20"/>
        </w:rPr>
        <w:t xml:space="preserve">1.1. </w:t>
      </w:r>
      <w:r w:rsidR="00FF1CC8" w:rsidRPr="00E90270">
        <w:rPr>
          <w:rFonts w:ascii="Verdana" w:hAnsi="Verdana"/>
          <w:b/>
          <w:sz w:val="20"/>
          <w:szCs w:val="20"/>
        </w:rPr>
        <w:t>Godkendelse af dagsorden</w:t>
      </w:r>
    </w:p>
    <w:p w:rsidR="00FE2647" w:rsidRDefault="00FE2647" w:rsidP="00A545F2">
      <w:pPr>
        <w:rPr>
          <w:rFonts w:ascii="Verdana" w:hAnsi="Verdana"/>
          <w:sz w:val="20"/>
          <w:szCs w:val="20"/>
        </w:rPr>
      </w:pPr>
    </w:p>
    <w:p w:rsidR="00B80E82" w:rsidRDefault="00FF1CC8" w:rsidP="00A545F2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Dagsordenen blev godkendt</w:t>
      </w:r>
      <w:r w:rsidR="0008485B">
        <w:rPr>
          <w:rFonts w:ascii="Verdana" w:hAnsi="Verdana"/>
          <w:sz w:val="20"/>
          <w:szCs w:val="20"/>
        </w:rPr>
        <w:t>.</w:t>
      </w:r>
    </w:p>
    <w:p w:rsidR="00A10BB9" w:rsidRDefault="00A10BB9">
      <w:pPr>
        <w:rPr>
          <w:rFonts w:ascii="Verdana" w:hAnsi="Verdana"/>
          <w:b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2. </w:t>
      </w:r>
      <w:r w:rsidR="00FF1CC8" w:rsidRPr="00D5777A">
        <w:rPr>
          <w:rFonts w:ascii="Verdana" w:hAnsi="Verdana"/>
          <w:b/>
        </w:rPr>
        <w:t>Behandlings- og beslutningspunkter</w:t>
      </w:r>
    </w:p>
    <w:p w:rsidR="00B80E82" w:rsidRDefault="00B80E82" w:rsidP="00A668FC">
      <w:pPr>
        <w:jc w:val="both"/>
        <w:rPr>
          <w:rFonts w:ascii="Verdana" w:hAnsi="Verdana"/>
          <w:b/>
          <w:sz w:val="20"/>
          <w:szCs w:val="20"/>
        </w:rPr>
      </w:pPr>
    </w:p>
    <w:p w:rsidR="006861F4" w:rsidRDefault="00401DD5" w:rsidP="009F7E97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 xml:space="preserve">2.1. </w:t>
      </w:r>
      <w:r w:rsidR="009F7E97">
        <w:rPr>
          <w:rFonts w:ascii="Verdana" w:hAnsi="Verdana"/>
          <w:b/>
          <w:sz w:val="20"/>
          <w:szCs w:val="20"/>
        </w:rPr>
        <w:t>Konstituering</w:t>
      </w:r>
    </w:p>
    <w:p w:rsidR="009F7E97" w:rsidRDefault="009F7E97" w:rsidP="009F7E97">
      <w:pPr>
        <w:jc w:val="both"/>
        <w:rPr>
          <w:rFonts w:ascii="Verdana" w:hAnsi="Verdana"/>
          <w:b/>
          <w:sz w:val="20"/>
          <w:szCs w:val="20"/>
        </w:rPr>
      </w:pPr>
    </w:p>
    <w:p w:rsidR="009F7E97" w:rsidRPr="004B36D2" w:rsidRDefault="004B36D2" w:rsidP="004B36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9F7E97" w:rsidRPr="004B36D2">
        <w:rPr>
          <w:rFonts w:ascii="Verdana" w:hAnsi="Verdana"/>
          <w:sz w:val="20"/>
          <w:szCs w:val="20"/>
        </w:rPr>
        <w:t>Formand, Jacob blev valgt som formand</w:t>
      </w:r>
    </w:p>
    <w:p w:rsidR="009F7E97" w:rsidRPr="004B36D2" w:rsidRDefault="004B36D2" w:rsidP="004B36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9F7E97" w:rsidRPr="004B36D2">
        <w:rPr>
          <w:rFonts w:ascii="Verdana" w:hAnsi="Verdana"/>
          <w:sz w:val="20"/>
          <w:szCs w:val="20"/>
        </w:rPr>
        <w:t>Næstformand, Bitten blev valgt som næstformand</w:t>
      </w:r>
    </w:p>
    <w:p w:rsidR="009F7E97" w:rsidRPr="004B36D2" w:rsidRDefault="004B36D2" w:rsidP="004B36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9F7E97" w:rsidRPr="004B36D2">
        <w:rPr>
          <w:rFonts w:ascii="Verdana" w:hAnsi="Verdana"/>
          <w:sz w:val="20"/>
          <w:szCs w:val="20"/>
        </w:rPr>
        <w:t>Repræsentant til landslederudvalget, Anne blev valgt</w:t>
      </w:r>
    </w:p>
    <w:p w:rsidR="00121435" w:rsidRPr="004B36D2" w:rsidRDefault="00121435" w:rsidP="0008485B">
      <w:pPr>
        <w:rPr>
          <w:rFonts w:ascii="Verdana" w:hAnsi="Verdana"/>
          <w:sz w:val="20"/>
          <w:szCs w:val="20"/>
        </w:rPr>
      </w:pPr>
    </w:p>
    <w:p w:rsidR="00121435" w:rsidRPr="00121435" w:rsidRDefault="00121435" w:rsidP="0008485B">
      <w:pPr>
        <w:rPr>
          <w:rFonts w:ascii="Verdana" w:hAnsi="Verdana"/>
          <w:b/>
          <w:sz w:val="20"/>
          <w:szCs w:val="20"/>
        </w:rPr>
      </w:pPr>
      <w:r w:rsidRPr="00121435">
        <w:rPr>
          <w:rFonts w:ascii="Verdana" w:hAnsi="Verdana"/>
          <w:b/>
          <w:sz w:val="20"/>
          <w:szCs w:val="20"/>
        </w:rPr>
        <w:t>2.</w:t>
      </w:r>
      <w:r w:rsidR="001C2D6B">
        <w:rPr>
          <w:rFonts w:ascii="Verdana" w:hAnsi="Verdana"/>
          <w:b/>
          <w:sz w:val="20"/>
          <w:szCs w:val="20"/>
        </w:rPr>
        <w:t>2</w:t>
      </w:r>
      <w:r w:rsidRPr="00121435">
        <w:rPr>
          <w:rFonts w:ascii="Verdana" w:hAnsi="Verdana"/>
          <w:b/>
          <w:sz w:val="20"/>
          <w:szCs w:val="20"/>
        </w:rPr>
        <w:t xml:space="preserve">. </w:t>
      </w:r>
      <w:r w:rsidR="009F7E97">
        <w:rPr>
          <w:rFonts w:ascii="Verdana" w:hAnsi="Verdana"/>
          <w:b/>
          <w:sz w:val="20"/>
          <w:szCs w:val="20"/>
        </w:rPr>
        <w:t>Evaluering af generalforsamling</w:t>
      </w:r>
    </w:p>
    <w:p w:rsidR="00121435" w:rsidRDefault="00121435" w:rsidP="0008485B">
      <w:pPr>
        <w:rPr>
          <w:rFonts w:ascii="Verdana" w:hAnsi="Verdana"/>
          <w:sz w:val="20"/>
          <w:szCs w:val="20"/>
        </w:rPr>
      </w:pPr>
    </w:p>
    <w:p w:rsidR="009F7E97" w:rsidRDefault="009F7E97" w:rsidP="009F7E97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Selve generalforsamlingen</w:t>
      </w:r>
    </w:p>
    <w:p w:rsidR="009F7E97" w:rsidRDefault="009F7E97" w:rsidP="009F7E9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Generalforsamlingens afvikling forløb som det skulle.</w:t>
      </w:r>
    </w:p>
    <w:p w:rsidR="009F7E97" w:rsidRDefault="009F7E97" w:rsidP="009F7E97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er Socialpædagogerne</w:t>
      </w:r>
    </w:p>
    <w:p w:rsidR="009F7E97" w:rsidRDefault="009F7E97" w:rsidP="009F7E9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Processen var fin, godt at lære andre at kende. Også godt at det var en kort proces.</w:t>
      </w:r>
    </w:p>
    <w:p w:rsidR="009F7E97" w:rsidRDefault="009F7E97" w:rsidP="009F7E97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Stine Bosse</w:t>
      </w:r>
    </w:p>
    <w:p w:rsidR="009F7E97" w:rsidRDefault="009F7E97" w:rsidP="009F7E9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Udsagn: Dejligt at vi ikke var flere, det blev meget nært og dialogbaseret. Hun udviste stor respekt for offentlige ledere – det var et godt signal. </w:t>
      </w:r>
      <w:r w:rsidR="00035457">
        <w:rPr>
          <w:rFonts w:ascii="Verdana" w:hAnsi="Verdana"/>
          <w:sz w:val="20"/>
          <w:szCs w:val="20"/>
        </w:rPr>
        <w:t>En enkelt var lidt skuffet.</w:t>
      </w:r>
    </w:p>
    <w:p w:rsidR="00035457" w:rsidRDefault="00035457" w:rsidP="00035457">
      <w:pPr>
        <w:jc w:val="both"/>
        <w:rPr>
          <w:rFonts w:ascii="Verdana" w:hAnsi="Verdana"/>
          <w:sz w:val="20"/>
          <w:szCs w:val="20"/>
        </w:rPr>
      </w:pPr>
    </w:p>
    <w:p w:rsidR="00035457" w:rsidRDefault="00035457" w:rsidP="000354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åbnede op for en drøftelse af, om vi kunne have gjort noget anderledes i forhold</w:t>
      </w:r>
      <w:r w:rsidR="004B36D2">
        <w:rPr>
          <w:rFonts w:ascii="Verdana" w:hAnsi="Verdana"/>
          <w:sz w:val="20"/>
          <w:szCs w:val="20"/>
        </w:rPr>
        <w:t xml:space="preserve"> til at have fået flere deltagere.</w:t>
      </w:r>
    </w:p>
    <w:p w:rsidR="004B36D2" w:rsidRDefault="004B36D2" w:rsidP="00035457">
      <w:pPr>
        <w:jc w:val="both"/>
        <w:rPr>
          <w:rFonts w:ascii="Verdana" w:hAnsi="Verdana"/>
          <w:sz w:val="20"/>
          <w:szCs w:val="20"/>
        </w:rPr>
      </w:pPr>
    </w:p>
    <w:p w:rsidR="004B36D2" w:rsidRDefault="004B36D2" w:rsidP="000354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Bud: Små appetitvækkere hen ad vejen, en mere personlig invitation, et fysisk brev, give TR en ”pakke” med en personlig invitation til lederen, flere SMS op til.</w:t>
      </w:r>
    </w:p>
    <w:p w:rsidR="004B36D2" w:rsidRDefault="004B36D2" w:rsidP="00035457">
      <w:pPr>
        <w:jc w:val="both"/>
        <w:rPr>
          <w:rFonts w:ascii="Verdana" w:hAnsi="Verdana"/>
          <w:sz w:val="20"/>
          <w:szCs w:val="20"/>
        </w:rPr>
      </w:pPr>
    </w:p>
    <w:p w:rsidR="004B36D2" w:rsidRDefault="004B36D2" w:rsidP="000354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Konklusion, vi kigger på en anden måde at invitere på til det åbne bestyrelsesmøde i efteråret.</w:t>
      </w:r>
    </w:p>
    <w:p w:rsidR="004B36D2" w:rsidRDefault="004B36D2" w:rsidP="00035457">
      <w:pPr>
        <w:jc w:val="both"/>
        <w:rPr>
          <w:rFonts w:ascii="Verdana" w:hAnsi="Verdana"/>
          <w:sz w:val="20"/>
          <w:szCs w:val="20"/>
        </w:rPr>
      </w:pPr>
    </w:p>
    <w:p w:rsidR="00035457" w:rsidRPr="009C2958" w:rsidRDefault="004B36D2" w:rsidP="004B36D2">
      <w:pPr>
        <w:rPr>
          <w:rFonts w:ascii="Verdana" w:hAnsi="Verdana"/>
          <w:b/>
          <w:sz w:val="20"/>
          <w:szCs w:val="20"/>
        </w:rPr>
      </w:pPr>
      <w:r w:rsidRPr="009C2958">
        <w:rPr>
          <w:rFonts w:ascii="Verdana" w:hAnsi="Verdana"/>
          <w:b/>
          <w:sz w:val="20"/>
          <w:szCs w:val="20"/>
        </w:rPr>
        <w:t>2.3. Fremtidigt arbejde – ideudvikling i forhold til åbent bestyrelsesmøde i efteråret/vinteren.</w:t>
      </w:r>
      <w:bookmarkStart w:id="0" w:name="_GoBack"/>
      <w:bookmarkEnd w:id="0"/>
    </w:p>
    <w:p w:rsidR="004B36D2" w:rsidRDefault="004B36D2" w:rsidP="004B36D2">
      <w:pPr>
        <w:rPr>
          <w:rFonts w:ascii="Verdana" w:hAnsi="Verdana"/>
          <w:sz w:val="20"/>
          <w:szCs w:val="20"/>
        </w:rPr>
      </w:pPr>
    </w:p>
    <w:p w:rsidR="004B36D2" w:rsidRDefault="004B36D2" w:rsidP="004B36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foreslog, at temaet kommer til at handle om lederenes arbejdsmiljø, og hvad vi i Socialpædagogerne kan gøre, når det er lederens eget arbejdsmiljø, der er på spil.</w:t>
      </w:r>
    </w:p>
    <w:p w:rsidR="004B36D2" w:rsidRDefault="004B36D2" w:rsidP="004B36D2">
      <w:pPr>
        <w:rPr>
          <w:rFonts w:ascii="Verdana" w:hAnsi="Verdana"/>
          <w:sz w:val="20"/>
          <w:szCs w:val="20"/>
        </w:rPr>
      </w:pPr>
    </w:p>
    <w:p w:rsidR="004B36D2" w:rsidRDefault="004B36D2" w:rsidP="004B36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Forslag: Kom og vær med til at designe det gode arbejdsmiljø for lederne.</w:t>
      </w:r>
    </w:p>
    <w:p w:rsidR="004B36D2" w:rsidRDefault="004B36D2" w:rsidP="004B36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Spørgsmål: Hvad er det gode arbejdsmiljø – og hvorfor er det så svært at tale om? Hvad er god ledelse?</w:t>
      </w:r>
    </w:p>
    <w:p w:rsidR="004B36D2" w:rsidRDefault="004B36D2" w:rsidP="004B36D2">
      <w:pPr>
        <w:rPr>
          <w:rFonts w:ascii="Verdana" w:hAnsi="Verdana"/>
          <w:sz w:val="20"/>
          <w:szCs w:val="20"/>
        </w:rPr>
      </w:pPr>
    </w:p>
    <w:p w:rsidR="004B36D2" w:rsidRDefault="004B36D2" w:rsidP="004B36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Forslag: Eventuelt et kort oplæg, eventuelt en leder der fortæller en god historie, lederens arbejdsmiljø – er det selvregulerende, Dorthe Toft om dilemmaer.</w:t>
      </w:r>
    </w:p>
    <w:p w:rsidR="004B36D2" w:rsidRDefault="004B36D2" w:rsidP="004B36D2">
      <w:pPr>
        <w:rPr>
          <w:rFonts w:ascii="Verdana" w:hAnsi="Verdana"/>
          <w:sz w:val="20"/>
          <w:szCs w:val="20"/>
        </w:rPr>
      </w:pPr>
    </w:p>
    <w:p w:rsidR="004B36D2" w:rsidRDefault="004B36D2" w:rsidP="004B36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Konklusion: Vi laver en skriftlig høring af vores forslag, og får på den måde trykprøvet, om vi er på rette vej.</w:t>
      </w:r>
    </w:p>
    <w:p w:rsidR="004B36D2" w:rsidRDefault="004B36D2" w:rsidP="004B36D2">
      <w:pPr>
        <w:rPr>
          <w:rFonts w:ascii="Verdana" w:hAnsi="Verdana"/>
          <w:sz w:val="20"/>
          <w:szCs w:val="20"/>
        </w:rPr>
      </w:pPr>
    </w:p>
    <w:p w:rsidR="007163A3" w:rsidRDefault="007163A3" w:rsidP="0008485B">
      <w:pPr>
        <w:rPr>
          <w:rFonts w:ascii="Verdana" w:hAnsi="Verdana"/>
          <w:sz w:val="20"/>
          <w:szCs w:val="20"/>
        </w:rPr>
      </w:pPr>
    </w:p>
    <w:p w:rsidR="00A24E13" w:rsidRPr="00A24E13" w:rsidRDefault="00A24E13" w:rsidP="00FB3575">
      <w:pPr>
        <w:rPr>
          <w:rFonts w:ascii="Verdana" w:hAnsi="Verdana"/>
          <w:b/>
        </w:rPr>
      </w:pPr>
      <w:r w:rsidRPr="00A24E13">
        <w:rPr>
          <w:rFonts w:ascii="Verdana" w:hAnsi="Verdana"/>
          <w:b/>
        </w:rPr>
        <w:t>3. Orienteringspunkter</w:t>
      </w:r>
    </w:p>
    <w:p w:rsidR="00A24E13" w:rsidRDefault="00A24E13" w:rsidP="00FB3575">
      <w:pPr>
        <w:rPr>
          <w:rFonts w:ascii="Verdana" w:hAnsi="Verdana"/>
        </w:rPr>
      </w:pPr>
    </w:p>
    <w:p w:rsidR="00FA4E6A" w:rsidRDefault="00A24E13" w:rsidP="00FA4E6A">
      <w:pPr>
        <w:jc w:val="both"/>
        <w:rPr>
          <w:rFonts w:ascii="Verdana" w:hAnsi="Verdana"/>
          <w:b/>
          <w:sz w:val="20"/>
          <w:szCs w:val="20"/>
        </w:rPr>
      </w:pPr>
      <w:r w:rsidRPr="00A24E13">
        <w:rPr>
          <w:rFonts w:ascii="Verdana" w:hAnsi="Verdana"/>
          <w:b/>
          <w:sz w:val="20"/>
          <w:szCs w:val="20"/>
        </w:rPr>
        <w:t>3.1.</w:t>
      </w:r>
      <w:r w:rsidR="00FA4E6A">
        <w:rPr>
          <w:rFonts w:ascii="Verdana" w:hAnsi="Verdana"/>
          <w:b/>
          <w:sz w:val="20"/>
          <w:szCs w:val="20"/>
        </w:rPr>
        <w:t xml:space="preserve"> </w:t>
      </w:r>
      <w:r w:rsidR="007A77AB">
        <w:rPr>
          <w:rFonts w:ascii="Verdana" w:hAnsi="Verdana"/>
          <w:b/>
          <w:sz w:val="20"/>
          <w:szCs w:val="20"/>
        </w:rPr>
        <w:t>Lederland</w:t>
      </w:r>
      <w:r w:rsidR="00121435">
        <w:rPr>
          <w:rFonts w:ascii="Verdana" w:hAnsi="Verdana"/>
          <w:b/>
          <w:sz w:val="20"/>
          <w:szCs w:val="20"/>
        </w:rPr>
        <w:t>sudvalget</w:t>
      </w:r>
      <w:r w:rsidR="001C2D6B">
        <w:rPr>
          <w:rFonts w:ascii="Verdana" w:hAnsi="Verdana"/>
          <w:b/>
          <w:sz w:val="20"/>
          <w:szCs w:val="20"/>
        </w:rPr>
        <w:t xml:space="preserve"> og herunder Landslederkonferencen 19. og 20. september 2019</w:t>
      </w:r>
    </w:p>
    <w:p w:rsidR="00302A52" w:rsidRDefault="00302A52" w:rsidP="00FA4E6A">
      <w:pPr>
        <w:jc w:val="both"/>
        <w:rPr>
          <w:rFonts w:ascii="Verdana" w:hAnsi="Verdana"/>
          <w:sz w:val="20"/>
          <w:szCs w:val="20"/>
        </w:rPr>
      </w:pPr>
    </w:p>
    <w:p w:rsidR="00C47D4C" w:rsidRDefault="00C47D4C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Landslederkonferencen: Vi udsender mere præcise oplysninger om sted og pris, når vi har fået materiale herom.</w:t>
      </w:r>
    </w:p>
    <w:p w:rsidR="00AB7519" w:rsidRDefault="00C47D4C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B7519" w:rsidRDefault="00C47D4C" w:rsidP="001C2D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3.2. Presse og politik</w:t>
      </w:r>
    </w:p>
    <w:p w:rsidR="00AB7519" w:rsidRDefault="00AB7519" w:rsidP="00A668FC">
      <w:pPr>
        <w:jc w:val="both"/>
        <w:rPr>
          <w:rFonts w:ascii="Verdana" w:hAnsi="Verdana"/>
          <w:sz w:val="20"/>
          <w:szCs w:val="20"/>
        </w:rPr>
      </w:pPr>
    </w:p>
    <w:p w:rsidR="000F355B" w:rsidRDefault="00B86A00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skrevet debatindlæg vedr. konsekvenser ved nedlæggelse af Regionerne og om forholdene for psykiatriområdet i Aarhus.</w:t>
      </w:r>
    </w:p>
    <w:p w:rsidR="00B86A00" w:rsidRDefault="00B86A00" w:rsidP="00A668FC">
      <w:pPr>
        <w:jc w:val="both"/>
        <w:rPr>
          <w:rFonts w:ascii="Verdana" w:hAnsi="Verdana"/>
          <w:sz w:val="20"/>
          <w:szCs w:val="20"/>
        </w:rPr>
      </w:pPr>
    </w:p>
    <w:p w:rsidR="00B86A00" w:rsidRDefault="00B86A00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har aftalt med forbundsformand Benny Andersen, at de sammen tager på arbejdsplads med Morten Østergaard (R) på STU i Syddjurs. Dato er ikke fastlagt.</w:t>
      </w:r>
    </w:p>
    <w:p w:rsidR="00DC4AB0" w:rsidRDefault="00DC4AB0" w:rsidP="00A668FC">
      <w:pPr>
        <w:jc w:val="both"/>
        <w:rPr>
          <w:rFonts w:ascii="Verdana" w:hAnsi="Verdana"/>
          <w:b/>
          <w:sz w:val="20"/>
          <w:szCs w:val="20"/>
        </w:rPr>
      </w:pPr>
    </w:p>
    <w:p w:rsidR="006861F4" w:rsidRDefault="006861F4" w:rsidP="00A668FC">
      <w:pPr>
        <w:jc w:val="both"/>
        <w:rPr>
          <w:rFonts w:ascii="Verdana" w:hAnsi="Verdana"/>
          <w:sz w:val="20"/>
          <w:szCs w:val="20"/>
        </w:rPr>
      </w:pPr>
    </w:p>
    <w:p w:rsidR="004631F7" w:rsidRPr="00E90270" w:rsidRDefault="004631F7" w:rsidP="00A668FC">
      <w:pPr>
        <w:jc w:val="both"/>
        <w:rPr>
          <w:rFonts w:ascii="Verdana" w:hAnsi="Verdana"/>
          <w:sz w:val="20"/>
          <w:szCs w:val="20"/>
        </w:rPr>
      </w:pPr>
    </w:p>
    <w:p w:rsidR="00E07B80" w:rsidRDefault="00E07B80" w:rsidP="00A668FC">
      <w:pPr>
        <w:jc w:val="both"/>
        <w:rPr>
          <w:rFonts w:ascii="Verdana" w:hAnsi="Verdana"/>
          <w:b/>
        </w:rPr>
      </w:pPr>
      <w:r w:rsidRPr="00401DD5">
        <w:rPr>
          <w:rFonts w:ascii="Verdana" w:hAnsi="Verdana"/>
          <w:b/>
        </w:rPr>
        <w:t>4. Eventuelt</w:t>
      </w:r>
    </w:p>
    <w:p w:rsidR="00A10BB9" w:rsidRDefault="00A10BB9" w:rsidP="00A10BB9">
      <w:pPr>
        <w:rPr>
          <w:rFonts w:ascii="Verdana" w:hAnsi="Verdana"/>
          <w:sz w:val="20"/>
          <w:szCs w:val="20"/>
        </w:rPr>
      </w:pPr>
    </w:p>
    <w:p w:rsidR="0031239C" w:rsidRDefault="00B86A00" w:rsidP="00A1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udsender 2 nyhedsmail målrettet ledere to gange årligt. I den næste nyhedsmail vil vi gerne præsentere jer. Det blev aftalt, at journalist Steen Kabel kan ringe til de nye bestyrelsesmedlemmer for at aftale interview.</w:t>
      </w:r>
    </w:p>
    <w:p w:rsidR="00B86A00" w:rsidRDefault="00B86A00" w:rsidP="00A10BB9">
      <w:pPr>
        <w:rPr>
          <w:rFonts w:ascii="Verdana" w:hAnsi="Verdana"/>
          <w:sz w:val="20"/>
          <w:szCs w:val="20"/>
        </w:rPr>
      </w:pPr>
    </w:p>
    <w:p w:rsidR="00B86A00" w:rsidRDefault="00B86A00" w:rsidP="00A1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ide til nyhedsmailen: Husk at holde ferie – når du har ferie! Og at sikre, at der er klare aftaler for kontaktbarhed.</w:t>
      </w:r>
    </w:p>
    <w:sectPr w:rsidR="00B86A0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A6" w:rsidRDefault="00A11AA6" w:rsidP="00D5777A">
      <w:r>
        <w:separator/>
      </w:r>
    </w:p>
  </w:endnote>
  <w:endnote w:type="continuationSeparator" w:id="0">
    <w:p w:rsidR="00A11AA6" w:rsidRDefault="00A11AA6" w:rsidP="00D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77333"/>
      <w:docPartObj>
        <w:docPartGallery w:val="Page Numbers (Bottom of Page)"/>
        <w:docPartUnique/>
      </w:docPartObj>
    </w:sdtPr>
    <w:sdtEndPr/>
    <w:sdtContent>
      <w:p w:rsidR="00D25E1A" w:rsidRDefault="00D25E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58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D25E1A" w:rsidRDefault="00D25E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A6" w:rsidRDefault="00A11AA6" w:rsidP="00D5777A">
      <w:r>
        <w:separator/>
      </w:r>
    </w:p>
  </w:footnote>
  <w:footnote w:type="continuationSeparator" w:id="0">
    <w:p w:rsidR="00A11AA6" w:rsidRDefault="00A11AA6" w:rsidP="00D5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1A" w:rsidRDefault="00772AF2" w:rsidP="00D5777A">
    <w:pPr>
      <w:pStyle w:val="Sidehoved"/>
      <w:jc w:val="right"/>
    </w:pPr>
    <w:r w:rsidRPr="00772AF2">
      <w:object w:dxaOrig="9528" w:dyaOrig="2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2pt;height:43.2pt" o:ole="">
          <v:imagedata r:id="rId1" o:title=""/>
        </v:shape>
        <o:OLEObject Type="Embed" ProgID="AcroExch.Document.11" ShapeID="_x0000_i1025" DrawAspect="Content" ObjectID="_16165685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92"/>
    <w:multiLevelType w:val="hybridMultilevel"/>
    <w:tmpl w:val="50C60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4B8"/>
    <w:multiLevelType w:val="hybridMultilevel"/>
    <w:tmpl w:val="007AB4EE"/>
    <w:lvl w:ilvl="0" w:tplc="993E540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0406"/>
    <w:multiLevelType w:val="hybridMultilevel"/>
    <w:tmpl w:val="0292D64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37CB3"/>
    <w:multiLevelType w:val="hybridMultilevel"/>
    <w:tmpl w:val="2398062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F78CE"/>
    <w:multiLevelType w:val="hybridMultilevel"/>
    <w:tmpl w:val="C6820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18B7"/>
    <w:multiLevelType w:val="hybridMultilevel"/>
    <w:tmpl w:val="2D5CA52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EE6EBC"/>
    <w:multiLevelType w:val="hybridMultilevel"/>
    <w:tmpl w:val="5516C36A"/>
    <w:lvl w:ilvl="0" w:tplc="040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043786"/>
    <w:multiLevelType w:val="hybridMultilevel"/>
    <w:tmpl w:val="3B9E84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8"/>
    <w:rsid w:val="000031E5"/>
    <w:rsid w:val="0001418C"/>
    <w:rsid w:val="00025036"/>
    <w:rsid w:val="00034EAD"/>
    <w:rsid w:val="00035457"/>
    <w:rsid w:val="00035FC5"/>
    <w:rsid w:val="00036F30"/>
    <w:rsid w:val="00046DF7"/>
    <w:rsid w:val="000631CB"/>
    <w:rsid w:val="0007585D"/>
    <w:rsid w:val="000812E5"/>
    <w:rsid w:val="00081A43"/>
    <w:rsid w:val="000823BC"/>
    <w:rsid w:val="0008485B"/>
    <w:rsid w:val="000849EF"/>
    <w:rsid w:val="00087372"/>
    <w:rsid w:val="000C4827"/>
    <w:rsid w:val="000C6DDD"/>
    <w:rsid w:val="000D7D8D"/>
    <w:rsid w:val="000E74AA"/>
    <w:rsid w:val="000F355B"/>
    <w:rsid w:val="0010103C"/>
    <w:rsid w:val="00120A2A"/>
    <w:rsid w:val="00121435"/>
    <w:rsid w:val="001352C8"/>
    <w:rsid w:val="0013792B"/>
    <w:rsid w:val="0015095A"/>
    <w:rsid w:val="00161389"/>
    <w:rsid w:val="00164550"/>
    <w:rsid w:val="00175222"/>
    <w:rsid w:val="001955F1"/>
    <w:rsid w:val="001B5F0E"/>
    <w:rsid w:val="001C2D6B"/>
    <w:rsid w:val="001C511F"/>
    <w:rsid w:val="001C66CA"/>
    <w:rsid w:val="001E0A1F"/>
    <w:rsid w:val="001E4669"/>
    <w:rsid w:val="001E52E7"/>
    <w:rsid w:val="001F1FF5"/>
    <w:rsid w:val="002073DC"/>
    <w:rsid w:val="002146F7"/>
    <w:rsid w:val="0023313F"/>
    <w:rsid w:val="00244A62"/>
    <w:rsid w:val="002457A9"/>
    <w:rsid w:val="00292835"/>
    <w:rsid w:val="002C619B"/>
    <w:rsid w:val="002D3A0D"/>
    <w:rsid w:val="002E3D9A"/>
    <w:rsid w:val="00302A52"/>
    <w:rsid w:val="0031239C"/>
    <w:rsid w:val="0031310A"/>
    <w:rsid w:val="00313DAB"/>
    <w:rsid w:val="00361A88"/>
    <w:rsid w:val="003716A9"/>
    <w:rsid w:val="00371C84"/>
    <w:rsid w:val="00373AF7"/>
    <w:rsid w:val="0038708C"/>
    <w:rsid w:val="003876B5"/>
    <w:rsid w:val="00395D22"/>
    <w:rsid w:val="003B3BFE"/>
    <w:rsid w:val="003E290D"/>
    <w:rsid w:val="00401DD5"/>
    <w:rsid w:val="00402155"/>
    <w:rsid w:val="00406C7B"/>
    <w:rsid w:val="0041438B"/>
    <w:rsid w:val="00432B57"/>
    <w:rsid w:val="0045389B"/>
    <w:rsid w:val="004631F7"/>
    <w:rsid w:val="004674AE"/>
    <w:rsid w:val="00474EF7"/>
    <w:rsid w:val="004843D6"/>
    <w:rsid w:val="004971BA"/>
    <w:rsid w:val="004A224B"/>
    <w:rsid w:val="004A2F20"/>
    <w:rsid w:val="004B36D2"/>
    <w:rsid w:val="004C3C69"/>
    <w:rsid w:val="004F5BBB"/>
    <w:rsid w:val="00500ABD"/>
    <w:rsid w:val="00517BB1"/>
    <w:rsid w:val="00540A72"/>
    <w:rsid w:val="00541B0C"/>
    <w:rsid w:val="00557F1D"/>
    <w:rsid w:val="00560B62"/>
    <w:rsid w:val="00563F11"/>
    <w:rsid w:val="00572CDF"/>
    <w:rsid w:val="0058759D"/>
    <w:rsid w:val="00597C3C"/>
    <w:rsid w:val="005D4DE8"/>
    <w:rsid w:val="005E54CD"/>
    <w:rsid w:val="006214B6"/>
    <w:rsid w:val="006369E3"/>
    <w:rsid w:val="00651CE2"/>
    <w:rsid w:val="00653AD6"/>
    <w:rsid w:val="00671F5C"/>
    <w:rsid w:val="00674D5F"/>
    <w:rsid w:val="006861F4"/>
    <w:rsid w:val="0069458F"/>
    <w:rsid w:val="006A1A26"/>
    <w:rsid w:val="006C336B"/>
    <w:rsid w:val="006C7A25"/>
    <w:rsid w:val="006D40EA"/>
    <w:rsid w:val="006D4D5A"/>
    <w:rsid w:val="00704A9C"/>
    <w:rsid w:val="007163A3"/>
    <w:rsid w:val="00725544"/>
    <w:rsid w:val="00761181"/>
    <w:rsid w:val="00762553"/>
    <w:rsid w:val="00764E12"/>
    <w:rsid w:val="00770568"/>
    <w:rsid w:val="00772AF2"/>
    <w:rsid w:val="00774B7B"/>
    <w:rsid w:val="00794A75"/>
    <w:rsid w:val="007979E3"/>
    <w:rsid w:val="007A77AB"/>
    <w:rsid w:val="007C2760"/>
    <w:rsid w:val="007C589B"/>
    <w:rsid w:val="00841001"/>
    <w:rsid w:val="0085676B"/>
    <w:rsid w:val="008665BE"/>
    <w:rsid w:val="00874EEF"/>
    <w:rsid w:val="00875455"/>
    <w:rsid w:val="00882A78"/>
    <w:rsid w:val="0088666C"/>
    <w:rsid w:val="008A6A31"/>
    <w:rsid w:val="008B7860"/>
    <w:rsid w:val="008C6795"/>
    <w:rsid w:val="008E4B9F"/>
    <w:rsid w:val="00906958"/>
    <w:rsid w:val="0091111E"/>
    <w:rsid w:val="0091259C"/>
    <w:rsid w:val="00914C3F"/>
    <w:rsid w:val="009448D2"/>
    <w:rsid w:val="00950782"/>
    <w:rsid w:val="0098150F"/>
    <w:rsid w:val="00985961"/>
    <w:rsid w:val="009934BB"/>
    <w:rsid w:val="009A22FE"/>
    <w:rsid w:val="009C2958"/>
    <w:rsid w:val="009E49DC"/>
    <w:rsid w:val="009F3FDC"/>
    <w:rsid w:val="009F522B"/>
    <w:rsid w:val="009F5A18"/>
    <w:rsid w:val="009F68CA"/>
    <w:rsid w:val="009F7E97"/>
    <w:rsid w:val="00A10BB9"/>
    <w:rsid w:val="00A11AA6"/>
    <w:rsid w:val="00A24E13"/>
    <w:rsid w:val="00A42DFF"/>
    <w:rsid w:val="00A545F2"/>
    <w:rsid w:val="00A65616"/>
    <w:rsid w:val="00A668FC"/>
    <w:rsid w:val="00A875BC"/>
    <w:rsid w:val="00AA5CC3"/>
    <w:rsid w:val="00AB7519"/>
    <w:rsid w:val="00AC4B71"/>
    <w:rsid w:val="00AE04ED"/>
    <w:rsid w:val="00AE48B3"/>
    <w:rsid w:val="00AF6DB2"/>
    <w:rsid w:val="00B13E60"/>
    <w:rsid w:val="00B264AE"/>
    <w:rsid w:val="00B3081E"/>
    <w:rsid w:val="00B4069E"/>
    <w:rsid w:val="00B50F76"/>
    <w:rsid w:val="00B72802"/>
    <w:rsid w:val="00B763CD"/>
    <w:rsid w:val="00B80E82"/>
    <w:rsid w:val="00B8285B"/>
    <w:rsid w:val="00B8553D"/>
    <w:rsid w:val="00B86A00"/>
    <w:rsid w:val="00B95C2E"/>
    <w:rsid w:val="00BB77CD"/>
    <w:rsid w:val="00BC06B9"/>
    <w:rsid w:val="00BC0876"/>
    <w:rsid w:val="00BC440B"/>
    <w:rsid w:val="00BC4CED"/>
    <w:rsid w:val="00BF46E7"/>
    <w:rsid w:val="00C04DEB"/>
    <w:rsid w:val="00C128B9"/>
    <w:rsid w:val="00C15FC2"/>
    <w:rsid w:val="00C30027"/>
    <w:rsid w:val="00C3384D"/>
    <w:rsid w:val="00C33C91"/>
    <w:rsid w:val="00C438EF"/>
    <w:rsid w:val="00C47D4C"/>
    <w:rsid w:val="00C72390"/>
    <w:rsid w:val="00C74542"/>
    <w:rsid w:val="00C97BBA"/>
    <w:rsid w:val="00CA709B"/>
    <w:rsid w:val="00CC3502"/>
    <w:rsid w:val="00CD382F"/>
    <w:rsid w:val="00D04B8B"/>
    <w:rsid w:val="00D061E6"/>
    <w:rsid w:val="00D15CCB"/>
    <w:rsid w:val="00D1750E"/>
    <w:rsid w:val="00D17B3F"/>
    <w:rsid w:val="00D226AE"/>
    <w:rsid w:val="00D25E1A"/>
    <w:rsid w:val="00D36B3C"/>
    <w:rsid w:val="00D52E4D"/>
    <w:rsid w:val="00D5365B"/>
    <w:rsid w:val="00D5777A"/>
    <w:rsid w:val="00D73D0E"/>
    <w:rsid w:val="00DB1A46"/>
    <w:rsid w:val="00DB6969"/>
    <w:rsid w:val="00DC4AB0"/>
    <w:rsid w:val="00DD16CC"/>
    <w:rsid w:val="00DE0281"/>
    <w:rsid w:val="00DE0A7D"/>
    <w:rsid w:val="00DE0E63"/>
    <w:rsid w:val="00DF5036"/>
    <w:rsid w:val="00E07B80"/>
    <w:rsid w:val="00E34CE0"/>
    <w:rsid w:val="00E4393E"/>
    <w:rsid w:val="00E64B07"/>
    <w:rsid w:val="00E6700C"/>
    <w:rsid w:val="00E86065"/>
    <w:rsid w:val="00E90270"/>
    <w:rsid w:val="00E910CE"/>
    <w:rsid w:val="00EA34C4"/>
    <w:rsid w:val="00EA7975"/>
    <w:rsid w:val="00EF2D7F"/>
    <w:rsid w:val="00F10D40"/>
    <w:rsid w:val="00F15BE9"/>
    <w:rsid w:val="00F15D6A"/>
    <w:rsid w:val="00F24183"/>
    <w:rsid w:val="00F24995"/>
    <w:rsid w:val="00F33571"/>
    <w:rsid w:val="00F36068"/>
    <w:rsid w:val="00F728D8"/>
    <w:rsid w:val="00F90DE8"/>
    <w:rsid w:val="00FA1544"/>
    <w:rsid w:val="00FA4E6A"/>
    <w:rsid w:val="00FB3575"/>
    <w:rsid w:val="00FB7464"/>
    <w:rsid w:val="00FC14C2"/>
    <w:rsid w:val="00FC1A40"/>
    <w:rsid w:val="00FC6120"/>
    <w:rsid w:val="00FD7B0B"/>
    <w:rsid w:val="00FE2647"/>
    <w:rsid w:val="00FE3DB5"/>
    <w:rsid w:val="00FE57EC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6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6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47B4-46A0-4B7C-B5BC-8F2EF27AACD4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70F4CFE8-2528-495A-B1B0-BD25F3C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93DB6FCF</Template>
  <TotalTime>186</TotalTime>
  <Pages>2</Pages>
  <Words>430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Boel</dc:creator>
  <cp:lastModifiedBy>Jette Boel</cp:lastModifiedBy>
  <cp:revision>6</cp:revision>
  <cp:lastPrinted>2017-11-23T10:59:00Z</cp:lastPrinted>
  <dcterms:created xsi:type="dcterms:W3CDTF">2019-04-11T09:48:00Z</dcterms:created>
  <dcterms:modified xsi:type="dcterms:W3CDTF">2019-04-12T08:03:00Z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C:\Users\jbl\AppData\Local\Temp\SJ20151118121506489 [DOK2696708].DOCX</vt:lpwstr>
  </property>
  <property fmtid="{D5CDD505-2E9C-101B-9397-08002B2CF9AE}" pid="3" name="title">
    <vt:lpwstr>2015-11-18 Referat af bestyrelsesmøde i leder- mellemledersektionen (DOK1747299) (DOK1838470) (DOK1957425) (DOK2093990) (DOK2119844) (DOK2215461) (DOK2341016) (DOK2350915) (DOK2484727) (DOK2620189) (DOK2696708)</vt:lpwstr>
  </property>
  <property fmtid="{D5CDD505-2E9C-101B-9397-08002B2CF9AE}" pid="4" name="command">
    <vt:lpwstr/>
  </property>
</Properties>
</file>