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8B" w:rsidRDefault="00DF3B8B"/>
    <w:tbl>
      <w:tblPr>
        <w:tblStyle w:val="Tabel-Gitter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685"/>
        <w:gridCol w:w="1418"/>
        <w:gridCol w:w="1275"/>
      </w:tblGrid>
      <w:tr w:rsidR="004F3477" w:rsidRPr="009E3BB5" w:rsidTr="00F47CA7">
        <w:trPr>
          <w:trHeight w:val="397"/>
        </w:trPr>
        <w:tc>
          <w:tcPr>
            <w:tcW w:w="10773" w:type="dxa"/>
            <w:gridSpan w:val="4"/>
            <w:vAlign w:val="center"/>
          </w:tcPr>
          <w:p w:rsidR="003F637B" w:rsidRPr="009E3BB5" w:rsidRDefault="003F637B" w:rsidP="003F637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E3BB5">
              <w:rPr>
                <w:rFonts w:ascii="Verdana" w:hAnsi="Verdana"/>
                <w:b/>
                <w:sz w:val="20"/>
                <w:szCs w:val="20"/>
              </w:rPr>
              <w:t>Registreri</w:t>
            </w:r>
            <w:r>
              <w:rPr>
                <w:rFonts w:ascii="Verdana" w:hAnsi="Verdana"/>
                <w:b/>
                <w:sz w:val="20"/>
                <w:szCs w:val="20"/>
              </w:rPr>
              <w:t>ngsskema for medlemmer valgt som</w:t>
            </w:r>
            <w:r w:rsidRPr="009E3BB5">
              <w:rPr>
                <w:rFonts w:ascii="Verdana" w:hAnsi="Verdana"/>
                <w:b/>
                <w:sz w:val="20"/>
                <w:szCs w:val="20"/>
              </w:rPr>
              <w:t xml:space="preserve"> tillids</w:t>
            </w:r>
            <w:r>
              <w:rPr>
                <w:rFonts w:ascii="Verdana" w:hAnsi="Verdana"/>
                <w:b/>
                <w:sz w:val="20"/>
                <w:szCs w:val="20"/>
              </w:rPr>
              <w:t>repræsentant</w:t>
            </w:r>
            <w:r w:rsidRPr="009E3BB5">
              <w:rPr>
                <w:rFonts w:ascii="Verdana" w:hAnsi="Verdana"/>
                <w:b/>
                <w:sz w:val="20"/>
                <w:szCs w:val="20"/>
              </w:rPr>
              <w:t xml:space="preserve"> hos Socialpædagogerne</w:t>
            </w:r>
          </w:p>
          <w:p w:rsidR="003F637B" w:rsidRPr="009E3BB5" w:rsidRDefault="003F637B" w:rsidP="003F637B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9E3BB5">
              <w:rPr>
                <w:rFonts w:ascii="Verdana" w:hAnsi="Verdana"/>
                <w:i/>
                <w:sz w:val="20"/>
                <w:szCs w:val="20"/>
              </w:rPr>
              <w:t>Det udfyldte skema sendes</w:t>
            </w:r>
            <w:r>
              <w:rPr>
                <w:rFonts w:ascii="Verdana" w:hAnsi="Verdana"/>
                <w:i/>
                <w:sz w:val="20"/>
                <w:szCs w:val="20"/>
              </w:rPr>
              <w:t>/mailes</w:t>
            </w:r>
            <w:r w:rsidRPr="009E3BB5">
              <w:rPr>
                <w:rFonts w:ascii="Verdana" w:hAnsi="Verdana"/>
                <w:i/>
                <w:sz w:val="20"/>
                <w:szCs w:val="20"/>
              </w:rPr>
              <w:t xml:space="preserve"> til kredskontoret</w:t>
            </w:r>
          </w:p>
          <w:p w:rsidR="004F3477" w:rsidRPr="009E3BB5" w:rsidRDefault="004F3477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7CA7" w:rsidRPr="009E3BB5" w:rsidTr="00F47CA7">
        <w:trPr>
          <w:trHeight w:val="397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:rsidR="00F47CA7" w:rsidRPr="009E3BB5" w:rsidRDefault="00F47CA7" w:rsidP="000619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3BB5">
              <w:rPr>
                <w:rFonts w:ascii="Verdana" w:hAnsi="Verdana"/>
                <w:b/>
                <w:sz w:val="20"/>
                <w:szCs w:val="20"/>
              </w:rPr>
              <w:t>Jeg er:</w:t>
            </w:r>
          </w:p>
        </w:tc>
      </w:tr>
      <w:tr w:rsidR="00F47CA7" w:rsidRPr="009E3BB5" w:rsidTr="00EB15F1">
        <w:trPr>
          <w:trHeight w:val="397"/>
        </w:trPr>
        <w:tc>
          <w:tcPr>
            <w:tcW w:w="4395" w:type="dxa"/>
            <w:vAlign w:val="center"/>
          </w:tcPr>
          <w:p w:rsidR="00F47CA7" w:rsidRPr="009E3BB5" w:rsidRDefault="009229DD" w:rsidP="000619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728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CA7">
              <w:rPr>
                <w:rFonts w:ascii="Verdana" w:hAnsi="Verdana"/>
                <w:sz w:val="20"/>
                <w:szCs w:val="20"/>
              </w:rPr>
              <w:t xml:space="preserve"> Nyvalgt</w:t>
            </w:r>
          </w:p>
        </w:tc>
        <w:tc>
          <w:tcPr>
            <w:tcW w:w="6378" w:type="dxa"/>
            <w:gridSpan w:val="3"/>
            <w:vAlign w:val="center"/>
          </w:tcPr>
          <w:p w:rsidR="00F47CA7" w:rsidRPr="009E3BB5" w:rsidRDefault="009229DD" w:rsidP="00061938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505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CA7" w:rsidRPr="009E3BB5">
              <w:rPr>
                <w:rFonts w:ascii="Verdana" w:hAnsi="Verdana"/>
                <w:sz w:val="20"/>
                <w:szCs w:val="20"/>
              </w:rPr>
              <w:t xml:space="preserve"> Genvalgt</w:t>
            </w:r>
          </w:p>
        </w:tc>
      </w:tr>
      <w:tr w:rsidR="00EB15F1" w:rsidRPr="00105825" w:rsidTr="00EB15F1">
        <w:trPr>
          <w:trHeight w:val="397"/>
        </w:trPr>
        <w:tc>
          <w:tcPr>
            <w:tcW w:w="4395" w:type="dxa"/>
            <w:vAlign w:val="center"/>
          </w:tcPr>
          <w:p w:rsidR="00EB15F1" w:rsidRPr="00105825" w:rsidRDefault="00EB15F1" w:rsidP="00B353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7755">
              <w:rPr>
                <w:rFonts w:ascii="Verdana" w:hAnsi="Verdana"/>
                <w:sz w:val="20"/>
                <w:szCs w:val="20"/>
              </w:rPr>
              <w:t>Valgdato:</w:t>
            </w:r>
            <w:r w:rsidRPr="001058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5070470"/>
                <w:placeholder>
                  <w:docPart w:val="4B9C2E502C3A4AE0A72468A005F34EA1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bookmarkStart w:id="0" w:name="Tekst1"/>
                <w:r w:rsidR="00B3534C" w:rsidRPr="00B3534C">
                  <w:rPr>
                    <w:rFonts w:ascii="Verdana" w:hAnsi="Verdana"/>
                    <w:color w:val="4D4D4D"/>
                    <w:sz w:val="20"/>
                    <w:szCs w:val="20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B3534C" w:rsidRPr="00B3534C">
                  <w:rPr>
                    <w:rFonts w:ascii="Verdana" w:hAnsi="Verdana"/>
                    <w:color w:val="4D4D4D"/>
                    <w:sz w:val="20"/>
                    <w:szCs w:val="20"/>
                  </w:rPr>
                  <w:instrText xml:space="preserve"> FORMTEXT </w:instrText>
                </w:r>
                <w:r w:rsidR="00B3534C" w:rsidRPr="00B3534C">
                  <w:rPr>
                    <w:rFonts w:ascii="Verdana" w:hAnsi="Verdana"/>
                    <w:color w:val="4D4D4D"/>
                    <w:sz w:val="20"/>
                    <w:szCs w:val="20"/>
                  </w:rPr>
                </w:r>
                <w:r w:rsidR="00B3534C" w:rsidRPr="00B3534C">
                  <w:rPr>
                    <w:rFonts w:ascii="Verdana" w:hAnsi="Verdana"/>
                    <w:color w:val="4D4D4D"/>
                    <w:sz w:val="20"/>
                    <w:szCs w:val="20"/>
                  </w:rPr>
                  <w:fldChar w:fldCharType="separate"/>
                </w:r>
                <w:r w:rsidR="00B3534C" w:rsidRPr="00B3534C">
                  <w:rPr>
                    <w:rFonts w:ascii="Verdana" w:hAnsi="Verdana"/>
                    <w:noProof/>
                    <w:color w:val="4D4D4D"/>
                    <w:sz w:val="20"/>
                    <w:szCs w:val="20"/>
                  </w:rPr>
                  <w:t> </w:t>
                </w:r>
                <w:r w:rsidR="00B3534C" w:rsidRPr="00B3534C">
                  <w:rPr>
                    <w:rFonts w:ascii="Verdana" w:hAnsi="Verdana"/>
                    <w:noProof/>
                    <w:color w:val="4D4D4D"/>
                    <w:sz w:val="20"/>
                    <w:szCs w:val="20"/>
                  </w:rPr>
                  <w:t> </w:t>
                </w:r>
                <w:r w:rsidR="00B3534C" w:rsidRPr="00B3534C">
                  <w:rPr>
                    <w:rFonts w:ascii="Verdana" w:hAnsi="Verdana"/>
                    <w:noProof/>
                    <w:color w:val="4D4D4D"/>
                    <w:sz w:val="20"/>
                    <w:szCs w:val="20"/>
                  </w:rPr>
                  <w:t> </w:t>
                </w:r>
                <w:r w:rsidR="00B3534C" w:rsidRPr="00B3534C">
                  <w:rPr>
                    <w:rFonts w:ascii="Verdana" w:hAnsi="Verdana"/>
                    <w:noProof/>
                    <w:color w:val="4D4D4D"/>
                    <w:sz w:val="20"/>
                    <w:szCs w:val="20"/>
                  </w:rPr>
                  <w:t> </w:t>
                </w:r>
                <w:r w:rsidR="00B3534C" w:rsidRPr="00B3534C">
                  <w:rPr>
                    <w:rFonts w:ascii="Verdana" w:hAnsi="Verdana"/>
                    <w:noProof/>
                    <w:color w:val="4D4D4D"/>
                    <w:sz w:val="20"/>
                    <w:szCs w:val="20"/>
                  </w:rPr>
                  <w:t> </w:t>
                </w:r>
                <w:r w:rsidR="00B3534C" w:rsidRPr="00B3534C">
                  <w:rPr>
                    <w:rFonts w:ascii="Verdana" w:hAnsi="Verdana"/>
                    <w:color w:val="4D4D4D"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6378" w:type="dxa"/>
            <w:gridSpan w:val="3"/>
            <w:vAlign w:val="center"/>
          </w:tcPr>
          <w:p w:rsidR="00EB15F1" w:rsidRPr="00105825" w:rsidRDefault="00EB15F1" w:rsidP="000619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B15F1" w:rsidRPr="00105825" w:rsidRDefault="00EB15F1" w:rsidP="000619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7CA7" w:rsidRPr="009E3BB5" w:rsidTr="00EB15F1">
        <w:trPr>
          <w:trHeight w:val="397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47CA7" w:rsidRDefault="00F47CA7" w:rsidP="00A625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3BB5">
              <w:rPr>
                <w:rFonts w:ascii="Verdana" w:hAnsi="Verdana"/>
                <w:b/>
                <w:sz w:val="20"/>
                <w:szCs w:val="20"/>
              </w:rPr>
              <w:t>Jeg 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valgt som</w:t>
            </w:r>
            <w:r w:rsidRPr="009E3BB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F47CA7" w:rsidRDefault="00F47CA7" w:rsidP="008214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47CA7" w:rsidRPr="009E3BB5" w:rsidRDefault="00F47CA7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477" w:rsidRPr="009E3BB5" w:rsidTr="00EB15F1">
        <w:trPr>
          <w:trHeight w:val="397"/>
        </w:trPr>
        <w:tc>
          <w:tcPr>
            <w:tcW w:w="4395" w:type="dxa"/>
            <w:vAlign w:val="center"/>
          </w:tcPr>
          <w:p w:rsidR="004F3477" w:rsidRPr="009E3BB5" w:rsidRDefault="009229DD" w:rsidP="00F47C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62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C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637B">
              <w:rPr>
                <w:rFonts w:ascii="Verdana" w:hAnsi="Verdana"/>
                <w:sz w:val="20"/>
                <w:szCs w:val="20"/>
              </w:rPr>
              <w:t xml:space="preserve">Tillidsrepræsentant </w:t>
            </w:r>
          </w:p>
        </w:tc>
        <w:tc>
          <w:tcPr>
            <w:tcW w:w="5103" w:type="dxa"/>
            <w:gridSpan w:val="2"/>
            <w:vAlign w:val="center"/>
          </w:tcPr>
          <w:p w:rsidR="004F57E9" w:rsidRPr="009E3BB5" w:rsidRDefault="009229DD" w:rsidP="00F47C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264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C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57E9">
              <w:rPr>
                <w:rFonts w:ascii="Verdana" w:hAnsi="Verdana"/>
                <w:sz w:val="20"/>
                <w:szCs w:val="20"/>
              </w:rPr>
              <w:t>Fællestillidsrepræsentant</w:t>
            </w:r>
          </w:p>
        </w:tc>
        <w:tc>
          <w:tcPr>
            <w:tcW w:w="1275" w:type="dxa"/>
            <w:vAlign w:val="center"/>
          </w:tcPr>
          <w:p w:rsidR="004F3477" w:rsidRPr="009E3BB5" w:rsidRDefault="004F3477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58E" w:rsidRPr="009E3BB5" w:rsidTr="008B24B1">
        <w:trPr>
          <w:trHeight w:val="397"/>
        </w:trPr>
        <w:tc>
          <w:tcPr>
            <w:tcW w:w="9498" w:type="dxa"/>
            <w:gridSpan w:val="3"/>
            <w:vAlign w:val="center"/>
          </w:tcPr>
          <w:p w:rsidR="00DA158E" w:rsidRDefault="00DA158E" w:rsidP="00186F76">
            <w:pPr>
              <w:rPr>
                <w:rFonts w:ascii="Verdana" w:hAnsi="Verdana"/>
                <w:sz w:val="20"/>
                <w:szCs w:val="20"/>
              </w:rPr>
            </w:pPr>
          </w:p>
          <w:p w:rsidR="00DA158E" w:rsidRPr="009003A7" w:rsidRDefault="009229DD" w:rsidP="00186F76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477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58E">
              <w:rPr>
                <w:rFonts w:ascii="Verdana" w:hAnsi="Verdana"/>
                <w:sz w:val="20"/>
                <w:szCs w:val="20"/>
              </w:rPr>
              <w:t xml:space="preserve"> Suppl. for tillidsrepræsentant: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10330688"/>
              </w:sdtPr>
              <w:sdtEndPr/>
              <w:sdtContent>
                <w:r w:rsidR="00DA158E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DA158E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DA158E">
                  <w:rPr>
                    <w:rFonts w:ascii="Verdana" w:hAnsi="Verdana"/>
                    <w:sz w:val="20"/>
                    <w:szCs w:val="20"/>
                  </w:rPr>
                </w:r>
                <w:r w:rsidR="00DA158E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DA158E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DA158E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DA158E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DA158E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DA158E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DA158E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  <w:r w:rsidR="00DA158E" w:rsidRPr="00105825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DA158E" w:rsidRPr="009003A7" w:rsidRDefault="00DA158E" w:rsidP="00A058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A158E" w:rsidRPr="009E3BB5" w:rsidRDefault="00DA158E" w:rsidP="00EB15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7CA7" w:rsidRPr="009E3BB5" w:rsidTr="00EB15F1">
        <w:trPr>
          <w:trHeight w:val="397"/>
        </w:trPr>
        <w:tc>
          <w:tcPr>
            <w:tcW w:w="4395" w:type="dxa"/>
            <w:shd w:val="clear" w:color="auto" w:fill="auto"/>
            <w:vAlign w:val="center"/>
          </w:tcPr>
          <w:p w:rsidR="00A0588A" w:rsidRDefault="00A0588A" w:rsidP="00A058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0588A" w:rsidRDefault="00A0588A" w:rsidP="00A0588A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07755">
              <w:rPr>
                <w:rFonts w:ascii="Verdana" w:hAnsi="Verdana"/>
                <w:sz w:val="20"/>
                <w:szCs w:val="20"/>
              </w:rPr>
              <w:t>Jeg afløser:</w:t>
            </w:r>
            <w:r w:rsidRPr="001058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39109373"/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  <w:r w:rsidRPr="00105825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F47CA7" w:rsidRDefault="00A0588A" w:rsidP="00F47C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7755">
              <w:rPr>
                <w:rFonts w:ascii="Verdana" w:hAnsi="Verdana"/>
                <w:i/>
                <w:sz w:val="20"/>
                <w:szCs w:val="20"/>
              </w:rPr>
              <w:t>(Fulde navn og evt. cpr.nr.)</w:t>
            </w:r>
          </w:p>
          <w:p w:rsidR="00F47CA7" w:rsidRDefault="00F47CA7" w:rsidP="00EB15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47CA7" w:rsidRPr="009003A7" w:rsidRDefault="00F47CA7" w:rsidP="00F47CA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7CA7" w:rsidRPr="009E3BB5" w:rsidRDefault="00F47CA7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BD1" w:rsidRPr="009E3BB5" w:rsidTr="00EB15F1">
        <w:trPr>
          <w:trHeight w:val="397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BD1BD1" w:rsidRPr="001657FB" w:rsidRDefault="00BD1BD1" w:rsidP="00950F1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Mine oplysninger</w:t>
            </w:r>
            <w:r w:rsidRPr="001657F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BD1BD1" w:rsidRPr="001657FB" w:rsidRDefault="00BD1BD1" w:rsidP="00950F1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D1BD1" w:rsidRPr="009E3BB5" w:rsidRDefault="00BD1BD1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BD1" w:rsidRPr="009E3BB5" w:rsidTr="00EB15F1">
        <w:trPr>
          <w:trHeight w:val="397"/>
        </w:trPr>
        <w:tc>
          <w:tcPr>
            <w:tcW w:w="4395" w:type="dxa"/>
            <w:vAlign w:val="center"/>
          </w:tcPr>
          <w:p w:rsidR="00BD1BD1" w:rsidRPr="001657FB" w:rsidRDefault="00BD1BD1" w:rsidP="00EB15F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Fulde navn: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27669338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Cpr.nr.: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53779983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  <w:r w:rsidRPr="00D535A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D1BD1" w:rsidRPr="009E3BB5" w:rsidRDefault="00BD1BD1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BD1" w:rsidRPr="001657FB" w:rsidTr="00EB15F1">
        <w:trPr>
          <w:trHeight w:val="397"/>
        </w:trPr>
        <w:tc>
          <w:tcPr>
            <w:tcW w:w="4395" w:type="dxa"/>
            <w:vAlign w:val="center"/>
          </w:tcPr>
          <w:p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Ansættelsesdato: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473062582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EB15F1" w:rsidRPr="00B3534C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EB15F1" w:rsidRPr="00B3534C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 w:rsidRPr="00B3534C">
                  <w:rPr>
                    <w:rFonts w:ascii="Verdana" w:hAnsi="Verdana"/>
                    <w:sz w:val="20"/>
                    <w:szCs w:val="20"/>
                  </w:rPr>
                </w:r>
                <w:r w:rsidR="00EB15F1" w:rsidRPr="00B3534C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 w:rsidRPr="00B3534C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 w:rsidRPr="00B3534C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 w:rsidRPr="00B3534C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 w:rsidRPr="00B3534C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 w:rsidRPr="00B3534C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 w:rsidRPr="00B3534C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Stilling: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1389742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5" w:type="dxa"/>
            <w:vAlign w:val="center"/>
          </w:tcPr>
          <w:p w:rsidR="00BD1BD1" w:rsidRPr="001657FB" w:rsidRDefault="00BD1BD1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BD1" w:rsidRPr="009E3BB5" w:rsidTr="00EB15F1">
        <w:trPr>
          <w:trHeight w:val="397"/>
        </w:trPr>
        <w:tc>
          <w:tcPr>
            <w:tcW w:w="4395" w:type="dxa"/>
            <w:vAlign w:val="center"/>
          </w:tcPr>
          <w:p w:rsidR="00BD1BD1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vil gerne modtage post vedrørende mit tillidshverv på denne e-mail: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37253613"/>
            </w:sdtPr>
            <w:sdtEndPr/>
            <w:sdtContent>
              <w:p w:rsidR="00BD1BD1" w:rsidRPr="00D535A4" w:rsidRDefault="00EB15F1" w:rsidP="00EB15F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bookmarkStart w:id="1" w:name="Tekst12"/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5103" w:type="dxa"/>
            <w:gridSpan w:val="2"/>
            <w:vAlign w:val="center"/>
          </w:tcPr>
          <w:p w:rsidR="00F47CA7" w:rsidRDefault="00F47CA7" w:rsidP="00950F12">
            <w:pPr>
              <w:rPr>
                <w:rFonts w:ascii="Verdana" w:hAnsi="Verdana"/>
                <w:sz w:val="20"/>
                <w:szCs w:val="20"/>
              </w:rPr>
            </w:pPr>
          </w:p>
          <w:p w:rsidR="00BD1BD1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vil gerne kontaktes vedrørende mit tillidshverv på dette telefonnummer: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1760554181"/>
            </w:sdtPr>
            <w:sdtEndPr/>
            <w:sdtContent>
              <w:p w:rsidR="00EB15F1" w:rsidRDefault="00EB15F1" w:rsidP="00EB15F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p>
            </w:sdtContent>
          </w:sdt>
          <w:p w:rsidR="00BD1BD1" w:rsidRPr="00D535A4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1BD1" w:rsidRPr="00D535A4" w:rsidRDefault="00BD1BD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1BD1" w:rsidRPr="009E3BB5" w:rsidTr="00EB15F1">
        <w:trPr>
          <w:trHeight w:val="397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BD1BD1" w:rsidRPr="00D535A4" w:rsidRDefault="00BD1BD1" w:rsidP="00950F1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Arbejdsplads: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BD1BD1" w:rsidRPr="00D535A4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D1BD1" w:rsidRPr="00D535A4" w:rsidRDefault="00BD1BD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1BD1" w:rsidRPr="009E3BB5" w:rsidTr="00EB15F1">
        <w:trPr>
          <w:trHeight w:val="397"/>
        </w:trPr>
        <w:tc>
          <w:tcPr>
            <w:tcW w:w="4395" w:type="dxa"/>
            <w:vAlign w:val="center"/>
          </w:tcPr>
          <w:p w:rsidR="00BD1BD1" w:rsidRPr="00D535A4" w:rsidRDefault="00EB15F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Navn: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4473046"/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05967777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5" w:type="dxa"/>
            <w:vAlign w:val="center"/>
          </w:tcPr>
          <w:p w:rsidR="00BD1BD1" w:rsidRPr="00D535A4" w:rsidRDefault="00BD1BD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1BD1" w:rsidRPr="009E3BB5" w:rsidTr="00EB15F1">
        <w:trPr>
          <w:trHeight w:val="397"/>
        </w:trPr>
        <w:tc>
          <w:tcPr>
            <w:tcW w:w="4395" w:type="dxa"/>
            <w:vAlign w:val="center"/>
          </w:tcPr>
          <w:p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90669621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38805990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5" w:type="dxa"/>
            <w:vAlign w:val="center"/>
          </w:tcPr>
          <w:p w:rsidR="00BD1BD1" w:rsidRPr="00D535A4" w:rsidRDefault="00BD1BD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1BD1" w:rsidRPr="009E3BB5" w:rsidTr="00EB15F1">
        <w:trPr>
          <w:trHeight w:val="397"/>
        </w:trPr>
        <w:tc>
          <w:tcPr>
            <w:tcW w:w="4395" w:type="dxa"/>
            <w:vAlign w:val="center"/>
          </w:tcPr>
          <w:p w:rsidR="00BD1BD1" w:rsidRPr="00D535A4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D1BD1" w:rsidRPr="00D535A4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1BD1" w:rsidRPr="00D535A4" w:rsidRDefault="00BD1BD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0E" w:rsidRPr="009E3BB5" w:rsidTr="00EB15F1">
        <w:trPr>
          <w:trHeight w:val="397"/>
        </w:trPr>
        <w:tc>
          <w:tcPr>
            <w:tcW w:w="4395" w:type="dxa"/>
            <w:vAlign w:val="center"/>
          </w:tcPr>
          <w:p w:rsidR="003C4B0E" w:rsidRPr="00D535A4" w:rsidRDefault="003C4B0E" w:rsidP="00D44A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Ejerskabstype:</w:t>
            </w:r>
          </w:p>
        </w:tc>
        <w:tc>
          <w:tcPr>
            <w:tcW w:w="5103" w:type="dxa"/>
            <w:gridSpan w:val="2"/>
            <w:vAlign w:val="center"/>
          </w:tcPr>
          <w:p w:rsidR="003C4B0E" w:rsidRPr="00D535A4" w:rsidRDefault="003C4B0E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4B0E" w:rsidRPr="00D535A4" w:rsidRDefault="003C4B0E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15F1" w:rsidRPr="009E3BB5" w:rsidTr="00EB15F1">
        <w:trPr>
          <w:trHeight w:val="397"/>
        </w:trPr>
        <w:tc>
          <w:tcPr>
            <w:tcW w:w="4395" w:type="dxa"/>
            <w:vAlign w:val="center"/>
          </w:tcPr>
          <w:p w:rsidR="00EB15F1" w:rsidRPr="00D535A4" w:rsidRDefault="009229DD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Kommune</w:t>
            </w:r>
          </w:p>
        </w:tc>
        <w:tc>
          <w:tcPr>
            <w:tcW w:w="3685" w:type="dxa"/>
            <w:vAlign w:val="center"/>
          </w:tcPr>
          <w:p w:rsidR="00EB15F1" w:rsidRPr="00D535A4" w:rsidRDefault="009229DD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165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Region</w:t>
            </w:r>
          </w:p>
        </w:tc>
        <w:tc>
          <w:tcPr>
            <w:tcW w:w="1418" w:type="dxa"/>
            <w:vAlign w:val="center"/>
          </w:tcPr>
          <w:p w:rsidR="00EB15F1" w:rsidRPr="00D535A4" w:rsidRDefault="009229DD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548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Stat</w:t>
            </w:r>
          </w:p>
        </w:tc>
        <w:tc>
          <w:tcPr>
            <w:tcW w:w="1275" w:type="dxa"/>
            <w:vAlign w:val="center"/>
          </w:tcPr>
          <w:p w:rsidR="00EB15F1" w:rsidRPr="00D535A4" w:rsidRDefault="00EB15F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15F1" w:rsidRPr="009E3BB5" w:rsidTr="00EB15F1">
        <w:trPr>
          <w:trHeight w:val="397"/>
        </w:trPr>
        <w:tc>
          <w:tcPr>
            <w:tcW w:w="4395" w:type="dxa"/>
            <w:vAlign w:val="center"/>
          </w:tcPr>
          <w:p w:rsidR="00EB15F1" w:rsidRPr="00D535A4" w:rsidRDefault="009229DD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493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Privat</w:t>
            </w:r>
          </w:p>
        </w:tc>
        <w:tc>
          <w:tcPr>
            <w:tcW w:w="3685" w:type="dxa"/>
            <w:vAlign w:val="center"/>
          </w:tcPr>
          <w:p w:rsidR="00EB15F1" w:rsidRPr="00D535A4" w:rsidRDefault="009229DD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170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Selvejende</w:t>
            </w:r>
          </w:p>
        </w:tc>
        <w:tc>
          <w:tcPr>
            <w:tcW w:w="1418" w:type="dxa"/>
            <w:vAlign w:val="center"/>
          </w:tcPr>
          <w:p w:rsidR="00EB15F1" w:rsidRPr="00D535A4" w:rsidRDefault="009229DD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362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Andet</w:t>
            </w:r>
          </w:p>
        </w:tc>
        <w:tc>
          <w:tcPr>
            <w:tcW w:w="1275" w:type="dxa"/>
            <w:vAlign w:val="center"/>
          </w:tcPr>
          <w:p w:rsidR="00EB15F1" w:rsidRPr="00D535A4" w:rsidRDefault="00EB15F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15F1" w:rsidRPr="009E3BB5" w:rsidTr="00EB15F1">
        <w:trPr>
          <w:trHeight w:val="397"/>
        </w:trPr>
        <w:tc>
          <w:tcPr>
            <w:tcW w:w="4395" w:type="dxa"/>
            <w:vAlign w:val="center"/>
          </w:tcPr>
          <w:p w:rsidR="00EB15F1" w:rsidRPr="00D535A4" w:rsidRDefault="00EB15F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B15F1" w:rsidRPr="00D535A4" w:rsidRDefault="00EB15F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15F1" w:rsidRPr="00D535A4" w:rsidRDefault="00EB15F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15F1" w:rsidRPr="009E3BB5" w:rsidTr="00F47CA7">
        <w:trPr>
          <w:trHeight w:val="397"/>
        </w:trPr>
        <w:tc>
          <w:tcPr>
            <w:tcW w:w="10773" w:type="dxa"/>
            <w:gridSpan w:val="4"/>
            <w:vAlign w:val="center"/>
          </w:tcPr>
          <w:p w:rsidR="00EB15F1" w:rsidRPr="00D535A4" w:rsidRDefault="00EB15F1" w:rsidP="00A625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Jeg er tillidsrepræsentant for følgende afdeling(er):</w:t>
            </w:r>
            <w:r w:rsidR="00AA7F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98876372"/>
              </w:sdtPr>
              <w:sdtEndPr/>
              <w:sdtContent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15F1" w:rsidRPr="009E3BB5" w:rsidTr="00F47CA7">
        <w:trPr>
          <w:trHeight w:val="397"/>
        </w:trPr>
        <w:tc>
          <w:tcPr>
            <w:tcW w:w="10773" w:type="dxa"/>
            <w:gridSpan w:val="4"/>
            <w:vAlign w:val="center"/>
          </w:tcPr>
          <w:p w:rsidR="00EB15F1" w:rsidRDefault="00EB15F1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15F1" w:rsidRPr="009E3BB5" w:rsidTr="00EB15F1">
        <w:trPr>
          <w:trHeight w:val="397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:rsidR="00EB15F1" w:rsidRPr="00D535A4" w:rsidRDefault="00EB15F1" w:rsidP="005B3C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Valget er foregået efter de gældende regler – Navne på 2 medlemmer af Socialpædagogerne</w:t>
            </w:r>
          </w:p>
        </w:tc>
      </w:tr>
      <w:tr w:rsidR="00EB15F1" w:rsidRPr="009E3BB5" w:rsidTr="00F47CA7">
        <w:trPr>
          <w:trHeight w:val="397"/>
        </w:trPr>
        <w:tc>
          <w:tcPr>
            <w:tcW w:w="4395" w:type="dxa"/>
            <w:vAlign w:val="center"/>
          </w:tcPr>
          <w:p w:rsidR="00EB15F1" w:rsidRDefault="00EB15F1" w:rsidP="003C4B0E">
            <w:pPr>
              <w:rPr>
                <w:rFonts w:ascii="Verdana" w:hAnsi="Verdana"/>
                <w:sz w:val="20"/>
                <w:szCs w:val="20"/>
              </w:rPr>
            </w:pPr>
            <w:r w:rsidRPr="00CC3E2F">
              <w:rPr>
                <w:rFonts w:ascii="Verdana" w:hAnsi="Verdana"/>
                <w:sz w:val="20"/>
                <w:szCs w:val="20"/>
              </w:rPr>
              <w:t>Navn 1:</w:t>
            </w:r>
          </w:p>
          <w:p w:rsidR="00EB15F1" w:rsidRPr="00D535A4" w:rsidRDefault="009229DD" w:rsidP="003C4B0E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07306671"/>
              </w:sdtPr>
              <w:sdtEndPr/>
              <w:sdtContent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78" w:type="dxa"/>
            <w:gridSpan w:val="3"/>
            <w:vAlign w:val="center"/>
          </w:tcPr>
          <w:p w:rsidR="00EB15F1" w:rsidRDefault="00EB15F1" w:rsidP="003C4B0E">
            <w:pPr>
              <w:rPr>
                <w:rFonts w:ascii="Verdana" w:hAnsi="Verdana"/>
                <w:sz w:val="20"/>
                <w:szCs w:val="20"/>
              </w:rPr>
            </w:pPr>
          </w:p>
          <w:p w:rsidR="00EB15F1" w:rsidRDefault="00EB15F1" w:rsidP="003C4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 2:</w:t>
            </w:r>
          </w:p>
          <w:p w:rsidR="00EB15F1" w:rsidRDefault="009229DD" w:rsidP="003C4B0E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05891534"/>
              </w:sdtPr>
              <w:sdtEndPr/>
              <w:sdtContent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  <w:p w:rsidR="00EB15F1" w:rsidRPr="00D535A4" w:rsidRDefault="00EB15F1" w:rsidP="005B3C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1BD1" w:rsidRDefault="00BD1BD1" w:rsidP="00F47CA7">
      <w:pPr>
        <w:ind w:right="-285"/>
      </w:pPr>
    </w:p>
    <w:sectPr w:rsidR="00BD1BD1" w:rsidSect="00BD1BD1">
      <w:headerReference w:type="default" r:id="rId7"/>
      <w:pgSz w:w="11906" w:h="16838"/>
      <w:pgMar w:top="1560" w:right="70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7B" w:rsidRDefault="003F637B" w:rsidP="00993239">
      <w:pPr>
        <w:spacing w:after="0" w:line="240" w:lineRule="auto"/>
      </w:pPr>
      <w:r>
        <w:separator/>
      </w:r>
    </w:p>
  </w:endnote>
  <w:endnote w:type="continuationSeparator" w:id="0">
    <w:p w:rsidR="003F637B" w:rsidRDefault="003F637B" w:rsidP="0099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7B" w:rsidRDefault="003F637B" w:rsidP="00993239">
      <w:pPr>
        <w:spacing w:after="0" w:line="240" w:lineRule="auto"/>
      </w:pPr>
      <w:r>
        <w:separator/>
      </w:r>
    </w:p>
  </w:footnote>
  <w:footnote w:type="continuationSeparator" w:id="0">
    <w:p w:rsidR="003F637B" w:rsidRDefault="003F637B" w:rsidP="0099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12" w:rsidRDefault="00950F1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767B646" wp14:editId="10C886F4">
          <wp:simplePos x="0" y="0"/>
          <wp:positionH relativeFrom="column">
            <wp:posOffset>-371475</wp:posOffset>
          </wp:positionH>
          <wp:positionV relativeFrom="paragraph">
            <wp:posOffset>-41910</wp:posOffset>
          </wp:positionV>
          <wp:extent cx="2857500" cy="352425"/>
          <wp:effectExtent l="0" t="0" r="0" b="9525"/>
          <wp:wrapNone/>
          <wp:docPr id="1" name="Billede 1" descr="SP_rgb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_rgb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1VfgEiBUsdhb8ypLknfQih3SDQ=" w:salt="odxi0AfnYABeUyGFGKl0aA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B"/>
    <w:rsid w:val="000400CF"/>
    <w:rsid w:val="000540EC"/>
    <w:rsid w:val="00063FDD"/>
    <w:rsid w:val="000C463F"/>
    <w:rsid w:val="000D79B3"/>
    <w:rsid w:val="00106C5D"/>
    <w:rsid w:val="00191000"/>
    <w:rsid w:val="001B7763"/>
    <w:rsid w:val="002240DD"/>
    <w:rsid w:val="002971F0"/>
    <w:rsid w:val="002E3F99"/>
    <w:rsid w:val="00300BAF"/>
    <w:rsid w:val="003C4B0E"/>
    <w:rsid w:val="003D5D5D"/>
    <w:rsid w:val="003F637B"/>
    <w:rsid w:val="004B471C"/>
    <w:rsid w:val="004F3477"/>
    <w:rsid w:val="004F57E9"/>
    <w:rsid w:val="00533324"/>
    <w:rsid w:val="00546568"/>
    <w:rsid w:val="00587CFC"/>
    <w:rsid w:val="005C1FE3"/>
    <w:rsid w:val="00647317"/>
    <w:rsid w:val="006A72F8"/>
    <w:rsid w:val="006D5C27"/>
    <w:rsid w:val="006E6130"/>
    <w:rsid w:val="006F78C0"/>
    <w:rsid w:val="0071484D"/>
    <w:rsid w:val="007E4CC2"/>
    <w:rsid w:val="0082143E"/>
    <w:rsid w:val="008A6B35"/>
    <w:rsid w:val="008E4CC2"/>
    <w:rsid w:val="009003A7"/>
    <w:rsid w:val="009229DD"/>
    <w:rsid w:val="00933444"/>
    <w:rsid w:val="00950F12"/>
    <w:rsid w:val="00956244"/>
    <w:rsid w:val="00993239"/>
    <w:rsid w:val="009C3EC3"/>
    <w:rsid w:val="00A0588A"/>
    <w:rsid w:val="00A16F35"/>
    <w:rsid w:val="00A25E22"/>
    <w:rsid w:val="00A625D8"/>
    <w:rsid w:val="00AA7F09"/>
    <w:rsid w:val="00AB06D4"/>
    <w:rsid w:val="00B3534C"/>
    <w:rsid w:val="00B85EF3"/>
    <w:rsid w:val="00B92976"/>
    <w:rsid w:val="00BD1BD1"/>
    <w:rsid w:val="00BD1C8C"/>
    <w:rsid w:val="00C55657"/>
    <w:rsid w:val="00CA5F64"/>
    <w:rsid w:val="00D71603"/>
    <w:rsid w:val="00DA158E"/>
    <w:rsid w:val="00DB3357"/>
    <w:rsid w:val="00DF03A9"/>
    <w:rsid w:val="00DF3B8B"/>
    <w:rsid w:val="00E01D7C"/>
    <w:rsid w:val="00E139C7"/>
    <w:rsid w:val="00E2457F"/>
    <w:rsid w:val="00E5381C"/>
    <w:rsid w:val="00EB15F1"/>
    <w:rsid w:val="00F02BB3"/>
    <w:rsid w:val="00F052AD"/>
    <w:rsid w:val="00F47CA7"/>
    <w:rsid w:val="00F865B8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3239"/>
  </w:style>
  <w:style w:type="paragraph" w:styleId="Sidefod">
    <w:name w:val="footer"/>
    <w:basedOn w:val="Normal"/>
    <w:link w:val="Sidefo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32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2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4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3239"/>
  </w:style>
  <w:style w:type="paragraph" w:styleId="Sidefod">
    <w:name w:val="footer"/>
    <w:basedOn w:val="Normal"/>
    <w:link w:val="Sidefo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32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2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4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24"/>
    <w:rsid w:val="00042024"/>
    <w:rsid w:val="00261598"/>
    <w:rsid w:val="003426C0"/>
    <w:rsid w:val="004441D1"/>
    <w:rsid w:val="0045071F"/>
    <w:rsid w:val="00532350"/>
    <w:rsid w:val="00A27FF9"/>
    <w:rsid w:val="00AA3A44"/>
    <w:rsid w:val="00DD3BF8"/>
    <w:rsid w:val="00DD6B0F"/>
    <w:rsid w:val="00E0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3A44"/>
    <w:rPr>
      <w:color w:val="808080"/>
    </w:rPr>
  </w:style>
  <w:style w:type="paragraph" w:customStyle="1" w:styleId="732181C17068453D95E9D8C3045A7882">
    <w:name w:val="732181C17068453D95E9D8C3045A7882"/>
  </w:style>
  <w:style w:type="paragraph" w:customStyle="1" w:styleId="ACD996157CEF4689B564AAE896BF48F9">
    <w:name w:val="ACD996157CEF4689B564AAE896BF48F9"/>
  </w:style>
  <w:style w:type="paragraph" w:customStyle="1" w:styleId="A83C0F723DE44FE585DC5A2018D78E79">
    <w:name w:val="A83C0F723DE44FE585DC5A2018D78E79"/>
  </w:style>
  <w:style w:type="paragraph" w:customStyle="1" w:styleId="91C30DD213AA423594445FD1DCFCFD1F">
    <w:name w:val="91C30DD213AA423594445FD1DCFCFD1F"/>
  </w:style>
  <w:style w:type="paragraph" w:customStyle="1" w:styleId="8D76F0CEAACC46AE83913F0B8F61D7B6">
    <w:name w:val="8D76F0CEAACC46AE83913F0B8F61D7B6"/>
  </w:style>
  <w:style w:type="paragraph" w:customStyle="1" w:styleId="B4EB1295BA7C406B9620F1725A3AE6C2">
    <w:name w:val="B4EB1295BA7C406B9620F1725A3AE6C2"/>
  </w:style>
  <w:style w:type="paragraph" w:customStyle="1" w:styleId="65AE9925AFB541979CAA05F8D9DA2800">
    <w:name w:val="65AE9925AFB541979CAA05F8D9DA2800"/>
  </w:style>
  <w:style w:type="paragraph" w:customStyle="1" w:styleId="F98A9FD36E4245BE94E934036232DB71">
    <w:name w:val="F98A9FD36E4245BE94E934036232DB71"/>
  </w:style>
  <w:style w:type="paragraph" w:customStyle="1" w:styleId="867553EC24C04B2BBE848148F08AEADE">
    <w:name w:val="867553EC24C04B2BBE848148F08AEADE"/>
  </w:style>
  <w:style w:type="paragraph" w:customStyle="1" w:styleId="676F9E125CE545CAA92540303DC2D9D6">
    <w:name w:val="676F9E125CE545CAA92540303DC2D9D6"/>
  </w:style>
  <w:style w:type="paragraph" w:customStyle="1" w:styleId="3817ED2D01574EEF850737FA5EC0A7CD">
    <w:name w:val="3817ED2D01574EEF850737FA5EC0A7CD"/>
  </w:style>
  <w:style w:type="paragraph" w:customStyle="1" w:styleId="CF12E366D6E7442CB060F998B0095F8F">
    <w:name w:val="CF12E366D6E7442CB060F998B0095F8F"/>
  </w:style>
  <w:style w:type="paragraph" w:customStyle="1" w:styleId="816686225540454ABFA5733B4F423EFB">
    <w:name w:val="816686225540454ABFA5733B4F423EFB"/>
  </w:style>
  <w:style w:type="paragraph" w:customStyle="1" w:styleId="62295AB33CCE4F4498924B52A5807C7B">
    <w:name w:val="62295AB33CCE4F4498924B52A5807C7B"/>
  </w:style>
  <w:style w:type="paragraph" w:customStyle="1" w:styleId="4B23E0291F5A43F1921AF73DA7DA43EA">
    <w:name w:val="4B23E0291F5A43F1921AF73DA7DA43EA"/>
  </w:style>
  <w:style w:type="paragraph" w:customStyle="1" w:styleId="A09D0B105ACA46669B91AA4D3B291457">
    <w:name w:val="A09D0B105ACA46669B91AA4D3B291457"/>
  </w:style>
  <w:style w:type="paragraph" w:customStyle="1" w:styleId="463AB273904A469194AA014A2705793E">
    <w:name w:val="463AB273904A469194AA014A2705793E"/>
    <w:rsid w:val="00042024"/>
  </w:style>
  <w:style w:type="paragraph" w:customStyle="1" w:styleId="2736F4D198164359B060AFAEA4CE32FD">
    <w:name w:val="2736F4D198164359B060AFAEA4CE32FD"/>
    <w:rsid w:val="00042024"/>
  </w:style>
  <w:style w:type="paragraph" w:customStyle="1" w:styleId="463AB273904A469194AA014A2705793E1">
    <w:name w:val="463AB273904A469194AA014A2705793E1"/>
    <w:rsid w:val="00DD6B0F"/>
    <w:rPr>
      <w:rFonts w:eastAsiaTheme="minorHAnsi"/>
      <w:lang w:eastAsia="en-US"/>
    </w:rPr>
  </w:style>
  <w:style w:type="paragraph" w:customStyle="1" w:styleId="A83C0F723DE44FE585DC5A2018D78E791">
    <w:name w:val="A83C0F723DE44FE585DC5A2018D78E791"/>
    <w:rsid w:val="00DD6B0F"/>
    <w:rPr>
      <w:rFonts w:eastAsiaTheme="minorHAnsi"/>
      <w:lang w:eastAsia="en-US"/>
    </w:rPr>
  </w:style>
  <w:style w:type="paragraph" w:customStyle="1" w:styleId="91C30DD213AA423594445FD1DCFCFD1F1">
    <w:name w:val="91C30DD213AA423594445FD1DCFCFD1F1"/>
    <w:rsid w:val="00DD6B0F"/>
    <w:rPr>
      <w:rFonts w:eastAsiaTheme="minorHAnsi"/>
      <w:lang w:eastAsia="en-US"/>
    </w:rPr>
  </w:style>
  <w:style w:type="paragraph" w:customStyle="1" w:styleId="8D76F0CEAACC46AE83913F0B8F61D7B61">
    <w:name w:val="8D76F0CEAACC46AE83913F0B8F61D7B61"/>
    <w:rsid w:val="00DD6B0F"/>
    <w:rPr>
      <w:rFonts w:eastAsiaTheme="minorHAnsi"/>
      <w:lang w:eastAsia="en-US"/>
    </w:rPr>
  </w:style>
  <w:style w:type="paragraph" w:customStyle="1" w:styleId="B4EB1295BA7C406B9620F1725A3AE6C21">
    <w:name w:val="B4EB1295BA7C406B9620F1725A3AE6C21"/>
    <w:rsid w:val="00DD6B0F"/>
    <w:rPr>
      <w:rFonts w:eastAsiaTheme="minorHAnsi"/>
      <w:lang w:eastAsia="en-US"/>
    </w:rPr>
  </w:style>
  <w:style w:type="paragraph" w:customStyle="1" w:styleId="65AE9925AFB541979CAA05F8D9DA28001">
    <w:name w:val="65AE9925AFB541979CAA05F8D9DA28001"/>
    <w:rsid w:val="00DD6B0F"/>
    <w:rPr>
      <w:rFonts w:eastAsiaTheme="minorHAnsi"/>
      <w:lang w:eastAsia="en-US"/>
    </w:rPr>
  </w:style>
  <w:style w:type="paragraph" w:customStyle="1" w:styleId="F98A9FD36E4245BE94E934036232DB711">
    <w:name w:val="F98A9FD36E4245BE94E934036232DB711"/>
    <w:rsid w:val="00DD6B0F"/>
    <w:rPr>
      <w:rFonts w:eastAsiaTheme="minorHAnsi"/>
      <w:lang w:eastAsia="en-US"/>
    </w:rPr>
  </w:style>
  <w:style w:type="paragraph" w:customStyle="1" w:styleId="867553EC24C04B2BBE848148F08AEADE1">
    <w:name w:val="867553EC24C04B2BBE848148F08AEADE1"/>
    <w:rsid w:val="00DD6B0F"/>
    <w:rPr>
      <w:rFonts w:eastAsiaTheme="minorHAnsi"/>
      <w:lang w:eastAsia="en-US"/>
    </w:rPr>
  </w:style>
  <w:style w:type="paragraph" w:customStyle="1" w:styleId="653D3B48EE424E358B05921C7F7552B1">
    <w:name w:val="653D3B48EE424E358B05921C7F7552B1"/>
    <w:rsid w:val="00DD6B0F"/>
    <w:rPr>
      <w:rFonts w:eastAsiaTheme="minorHAnsi"/>
      <w:lang w:eastAsia="en-US"/>
    </w:rPr>
  </w:style>
  <w:style w:type="paragraph" w:customStyle="1" w:styleId="2736F4D198164359B060AFAEA4CE32FD1">
    <w:name w:val="2736F4D198164359B060AFAEA4CE32FD1"/>
    <w:rsid w:val="00DD6B0F"/>
    <w:rPr>
      <w:rFonts w:eastAsiaTheme="minorHAnsi"/>
      <w:lang w:eastAsia="en-US"/>
    </w:rPr>
  </w:style>
  <w:style w:type="paragraph" w:customStyle="1" w:styleId="2B06DD45698B493AA7E602831E7D6E67">
    <w:name w:val="2B06DD45698B493AA7E602831E7D6E67"/>
    <w:rsid w:val="00261598"/>
  </w:style>
  <w:style w:type="paragraph" w:customStyle="1" w:styleId="2CC89A4EB2814C0DBCCC08E2BEC055B2">
    <w:name w:val="2CC89A4EB2814C0DBCCC08E2BEC055B2"/>
    <w:rsid w:val="00261598"/>
  </w:style>
  <w:style w:type="paragraph" w:customStyle="1" w:styleId="29E0F052B98B44B8B0C7EC8D455BB374">
    <w:name w:val="29E0F052B98B44B8B0C7EC8D455BB374"/>
    <w:rsid w:val="00261598"/>
  </w:style>
  <w:style w:type="paragraph" w:customStyle="1" w:styleId="16F81E79318E42AEA3CDB3833F921AA9">
    <w:name w:val="16F81E79318E42AEA3CDB3833F921AA9"/>
    <w:rsid w:val="00261598"/>
  </w:style>
  <w:style w:type="paragraph" w:customStyle="1" w:styleId="559833F15723448CA0BC4E4217BB81BA">
    <w:name w:val="559833F15723448CA0BC4E4217BB81BA"/>
    <w:rsid w:val="00261598"/>
  </w:style>
  <w:style w:type="paragraph" w:customStyle="1" w:styleId="50A5DD237AB64E2C96DA8B1A09D3AFB0">
    <w:name w:val="50A5DD237AB64E2C96DA8B1A09D3AFB0"/>
    <w:rsid w:val="00261598"/>
  </w:style>
  <w:style w:type="paragraph" w:customStyle="1" w:styleId="564F925D2BB342A78CFC987A36A88108">
    <w:name w:val="564F925D2BB342A78CFC987A36A88108"/>
    <w:rsid w:val="00261598"/>
  </w:style>
  <w:style w:type="paragraph" w:customStyle="1" w:styleId="65D93E2A27474B6BB72F7D5EA9CBF0DA">
    <w:name w:val="65D93E2A27474B6BB72F7D5EA9CBF0DA"/>
    <w:rsid w:val="00261598"/>
  </w:style>
  <w:style w:type="paragraph" w:customStyle="1" w:styleId="BF06F11FD02C442DB67BD4B4AC08BF70">
    <w:name w:val="BF06F11FD02C442DB67BD4B4AC08BF70"/>
    <w:rsid w:val="00261598"/>
  </w:style>
  <w:style w:type="paragraph" w:customStyle="1" w:styleId="5BF63D29BE7345B8816083A8B18EC4B2">
    <w:name w:val="5BF63D29BE7345B8816083A8B18EC4B2"/>
    <w:rsid w:val="00261598"/>
  </w:style>
  <w:style w:type="paragraph" w:customStyle="1" w:styleId="6D80DBDE2AB243418E3A1D1087766A46">
    <w:name w:val="6D80DBDE2AB243418E3A1D1087766A46"/>
    <w:rsid w:val="00261598"/>
  </w:style>
  <w:style w:type="paragraph" w:customStyle="1" w:styleId="03AD63DDF50F4921AAC5A4750A177D54">
    <w:name w:val="03AD63DDF50F4921AAC5A4750A177D54"/>
    <w:rsid w:val="00261598"/>
  </w:style>
  <w:style w:type="paragraph" w:customStyle="1" w:styleId="FA9A33243A3B4DC1ADBE3A2BDD839051">
    <w:name w:val="FA9A33243A3B4DC1ADBE3A2BDD839051"/>
    <w:rsid w:val="00261598"/>
  </w:style>
  <w:style w:type="paragraph" w:customStyle="1" w:styleId="45B165B63B5544949B27463902AE3912">
    <w:name w:val="45B165B63B5544949B27463902AE3912"/>
    <w:rsid w:val="00261598"/>
  </w:style>
  <w:style w:type="paragraph" w:customStyle="1" w:styleId="FFAD814CEDD4427BB7FDEC1F87EF6AED">
    <w:name w:val="FFAD814CEDD4427BB7FDEC1F87EF6AED"/>
    <w:rsid w:val="00261598"/>
  </w:style>
  <w:style w:type="paragraph" w:customStyle="1" w:styleId="7953DA737E1E4BC0AB90417E0B35FA99">
    <w:name w:val="7953DA737E1E4BC0AB90417E0B35FA99"/>
    <w:rsid w:val="00261598"/>
  </w:style>
  <w:style w:type="paragraph" w:customStyle="1" w:styleId="0F1E98E469304C45B55B05ACAF8422FA">
    <w:name w:val="0F1E98E469304C45B55B05ACAF8422FA"/>
    <w:rsid w:val="004441D1"/>
    <w:rPr>
      <w:rFonts w:eastAsiaTheme="minorHAnsi"/>
      <w:lang w:eastAsia="en-US"/>
    </w:rPr>
  </w:style>
  <w:style w:type="paragraph" w:customStyle="1" w:styleId="FFAD814CEDD4427BB7FDEC1F87EF6AED1">
    <w:name w:val="FFAD814CEDD4427BB7FDEC1F87EF6AED1"/>
    <w:rsid w:val="004441D1"/>
    <w:rPr>
      <w:rFonts w:eastAsiaTheme="minorHAnsi"/>
      <w:lang w:eastAsia="en-US"/>
    </w:rPr>
  </w:style>
  <w:style w:type="paragraph" w:customStyle="1" w:styleId="7953DA737E1E4BC0AB90417E0B35FA991">
    <w:name w:val="7953DA737E1E4BC0AB90417E0B35FA991"/>
    <w:rsid w:val="004441D1"/>
    <w:rPr>
      <w:rFonts w:eastAsiaTheme="minorHAnsi"/>
      <w:lang w:eastAsia="en-US"/>
    </w:rPr>
  </w:style>
  <w:style w:type="paragraph" w:customStyle="1" w:styleId="5BF63D29BE7345B8816083A8B18EC4B21">
    <w:name w:val="5BF63D29BE7345B8816083A8B18EC4B21"/>
    <w:rsid w:val="004441D1"/>
    <w:rPr>
      <w:rFonts w:eastAsiaTheme="minorHAnsi"/>
      <w:lang w:eastAsia="en-US"/>
    </w:rPr>
  </w:style>
  <w:style w:type="paragraph" w:customStyle="1" w:styleId="6D80DBDE2AB243418E3A1D1087766A461">
    <w:name w:val="6D80DBDE2AB243418E3A1D1087766A461"/>
    <w:rsid w:val="004441D1"/>
    <w:rPr>
      <w:rFonts w:eastAsiaTheme="minorHAnsi"/>
      <w:lang w:eastAsia="en-US"/>
    </w:rPr>
  </w:style>
  <w:style w:type="paragraph" w:customStyle="1" w:styleId="03AD63DDF50F4921AAC5A4750A177D541">
    <w:name w:val="03AD63DDF50F4921AAC5A4750A177D541"/>
    <w:rsid w:val="004441D1"/>
    <w:rPr>
      <w:rFonts w:eastAsiaTheme="minorHAnsi"/>
      <w:lang w:eastAsia="en-US"/>
    </w:rPr>
  </w:style>
  <w:style w:type="paragraph" w:customStyle="1" w:styleId="FA9A33243A3B4DC1ADBE3A2BDD8390511">
    <w:name w:val="FA9A33243A3B4DC1ADBE3A2BDD8390511"/>
    <w:rsid w:val="004441D1"/>
    <w:rPr>
      <w:rFonts w:eastAsiaTheme="minorHAnsi"/>
      <w:lang w:eastAsia="en-US"/>
    </w:rPr>
  </w:style>
  <w:style w:type="paragraph" w:customStyle="1" w:styleId="45B165B63B5544949B27463902AE39121">
    <w:name w:val="45B165B63B5544949B27463902AE39121"/>
    <w:rsid w:val="004441D1"/>
    <w:rPr>
      <w:rFonts w:eastAsiaTheme="minorHAnsi"/>
      <w:lang w:eastAsia="en-US"/>
    </w:rPr>
  </w:style>
  <w:style w:type="paragraph" w:customStyle="1" w:styleId="471110C5ABB447858C175C2DAA1EB974">
    <w:name w:val="471110C5ABB447858C175C2DAA1EB974"/>
    <w:rsid w:val="004441D1"/>
    <w:rPr>
      <w:rFonts w:eastAsiaTheme="minorHAnsi"/>
      <w:lang w:eastAsia="en-US"/>
    </w:rPr>
  </w:style>
  <w:style w:type="paragraph" w:customStyle="1" w:styleId="54934562C83D42E79C83BFCC38387A98">
    <w:name w:val="54934562C83D42E79C83BFCC38387A98"/>
    <w:rsid w:val="004441D1"/>
    <w:rPr>
      <w:rFonts w:eastAsiaTheme="minorHAnsi"/>
      <w:lang w:eastAsia="en-US"/>
    </w:rPr>
  </w:style>
  <w:style w:type="paragraph" w:customStyle="1" w:styleId="9E16BE92211349DA90A29BD654B7CC28">
    <w:name w:val="9E16BE92211349DA90A29BD654B7CC28"/>
    <w:rsid w:val="004441D1"/>
    <w:rPr>
      <w:rFonts w:eastAsiaTheme="minorHAnsi"/>
      <w:lang w:eastAsia="en-US"/>
    </w:rPr>
  </w:style>
  <w:style w:type="paragraph" w:customStyle="1" w:styleId="0B4A30E974FD481CBAA47C24D457E340">
    <w:name w:val="0B4A30E974FD481CBAA47C24D457E340"/>
    <w:rsid w:val="004441D1"/>
    <w:rPr>
      <w:rFonts w:eastAsiaTheme="minorHAnsi"/>
      <w:lang w:eastAsia="en-US"/>
    </w:rPr>
  </w:style>
  <w:style w:type="paragraph" w:customStyle="1" w:styleId="B084F38B87D44E0A9EC1F946D641BDDC">
    <w:name w:val="B084F38B87D44E0A9EC1F946D641BDDC"/>
    <w:rsid w:val="004441D1"/>
    <w:rPr>
      <w:rFonts w:eastAsiaTheme="minorHAnsi"/>
      <w:lang w:eastAsia="en-US"/>
    </w:rPr>
  </w:style>
  <w:style w:type="paragraph" w:customStyle="1" w:styleId="19507B46EE724048837784DAD6804C27">
    <w:name w:val="19507B46EE724048837784DAD6804C27"/>
    <w:rsid w:val="004441D1"/>
    <w:rPr>
      <w:rFonts w:eastAsiaTheme="minorHAnsi"/>
      <w:lang w:eastAsia="en-US"/>
    </w:rPr>
  </w:style>
  <w:style w:type="paragraph" w:customStyle="1" w:styleId="0F1E98E469304C45B55B05ACAF8422FA1">
    <w:name w:val="0F1E98E469304C45B55B05ACAF8422FA1"/>
    <w:rsid w:val="00E01240"/>
    <w:rPr>
      <w:rFonts w:eastAsiaTheme="minorHAnsi"/>
      <w:lang w:eastAsia="en-US"/>
    </w:rPr>
  </w:style>
  <w:style w:type="paragraph" w:customStyle="1" w:styleId="FFAD814CEDD4427BB7FDEC1F87EF6AED2">
    <w:name w:val="FFAD814CEDD4427BB7FDEC1F87EF6AED2"/>
    <w:rsid w:val="00E01240"/>
    <w:rPr>
      <w:rFonts w:eastAsiaTheme="minorHAnsi"/>
      <w:lang w:eastAsia="en-US"/>
    </w:rPr>
  </w:style>
  <w:style w:type="paragraph" w:customStyle="1" w:styleId="7953DA737E1E4BC0AB90417E0B35FA992">
    <w:name w:val="7953DA737E1E4BC0AB90417E0B35FA992"/>
    <w:rsid w:val="00E01240"/>
    <w:rPr>
      <w:rFonts w:eastAsiaTheme="minorHAnsi"/>
      <w:lang w:eastAsia="en-US"/>
    </w:rPr>
  </w:style>
  <w:style w:type="paragraph" w:customStyle="1" w:styleId="5BF63D29BE7345B8816083A8B18EC4B22">
    <w:name w:val="5BF63D29BE7345B8816083A8B18EC4B22"/>
    <w:rsid w:val="00E01240"/>
    <w:rPr>
      <w:rFonts w:eastAsiaTheme="minorHAnsi"/>
      <w:lang w:eastAsia="en-US"/>
    </w:rPr>
  </w:style>
  <w:style w:type="paragraph" w:customStyle="1" w:styleId="6D80DBDE2AB243418E3A1D1087766A462">
    <w:name w:val="6D80DBDE2AB243418E3A1D1087766A462"/>
    <w:rsid w:val="00E01240"/>
    <w:rPr>
      <w:rFonts w:eastAsiaTheme="minorHAnsi"/>
      <w:lang w:eastAsia="en-US"/>
    </w:rPr>
  </w:style>
  <w:style w:type="paragraph" w:customStyle="1" w:styleId="03AD63DDF50F4921AAC5A4750A177D542">
    <w:name w:val="03AD63DDF50F4921AAC5A4750A177D542"/>
    <w:rsid w:val="00E01240"/>
    <w:rPr>
      <w:rFonts w:eastAsiaTheme="minorHAnsi"/>
      <w:lang w:eastAsia="en-US"/>
    </w:rPr>
  </w:style>
  <w:style w:type="paragraph" w:customStyle="1" w:styleId="FA9A33243A3B4DC1ADBE3A2BDD8390512">
    <w:name w:val="FA9A33243A3B4DC1ADBE3A2BDD8390512"/>
    <w:rsid w:val="00E01240"/>
    <w:rPr>
      <w:rFonts w:eastAsiaTheme="minorHAnsi"/>
      <w:lang w:eastAsia="en-US"/>
    </w:rPr>
  </w:style>
  <w:style w:type="paragraph" w:customStyle="1" w:styleId="45B165B63B5544949B27463902AE39122">
    <w:name w:val="45B165B63B5544949B27463902AE39122"/>
    <w:rsid w:val="00E01240"/>
    <w:rPr>
      <w:rFonts w:eastAsiaTheme="minorHAnsi"/>
      <w:lang w:eastAsia="en-US"/>
    </w:rPr>
  </w:style>
  <w:style w:type="paragraph" w:customStyle="1" w:styleId="471110C5ABB447858C175C2DAA1EB9741">
    <w:name w:val="471110C5ABB447858C175C2DAA1EB9741"/>
    <w:rsid w:val="00E01240"/>
    <w:rPr>
      <w:rFonts w:eastAsiaTheme="minorHAnsi"/>
      <w:lang w:eastAsia="en-US"/>
    </w:rPr>
  </w:style>
  <w:style w:type="paragraph" w:customStyle="1" w:styleId="54934562C83D42E79C83BFCC38387A981">
    <w:name w:val="54934562C83D42E79C83BFCC38387A981"/>
    <w:rsid w:val="00E01240"/>
    <w:rPr>
      <w:rFonts w:eastAsiaTheme="minorHAnsi"/>
      <w:lang w:eastAsia="en-US"/>
    </w:rPr>
  </w:style>
  <w:style w:type="paragraph" w:customStyle="1" w:styleId="9E16BE92211349DA90A29BD654B7CC281">
    <w:name w:val="9E16BE92211349DA90A29BD654B7CC281"/>
    <w:rsid w:val="00E01240"/>
    <w:rPr>
      <w:rFonts w:eastAsiaTheme="minorHAnsi"/>
      <w:lang w:eastAsia="en-US"/>
    </w:rPr>
  </w:style>
  <w:style w:type="paragraph" w:customStyle="1" w:styleId="0B4A30E974FD481CBAA47C24D457E3401">
    <w:name w:val="0B4A30E974FD481CBAA47C24D457E3401"/>
    <w:rsid w:val="00E01240"/>
    <w:rPr>
      <w:rFonts w:eastAsiaTheme="minorHAnsi"/>
      <w:lang w:eastAsia="en-US"/>
    </w:rPr>
  </w:style>
  <w:style w:type="paragraph" w:customStyle="1" w:styleId="3E1FEAF6FC774E63BDA97D585E826050">
    <w:name w:val="3E1FEAF6FC774E63BDA97D585E826050"/>
    <w:rsid w:val="00E01240"/>
    <w:rPr>
      <w:rFonts w:eastAsiaTheme="minorHAnsi"/>
      <w:lang w:eastAsia="en-US"/>
    </w:rPr>
  </w:style>
  <w:style w:type="paragraph" w:customStyle="1" w:styleId="07F99A4185BA4144A6E7F3EF7CE6936D">
    <w:name w:val="07F99A4185BA4144A6E7F3EF7CE6936D"/>
    <w:rsid w:val="00E01240"/>
    <w:rPr>
      <w:rFonts w:eastAsiaTheme="minorHAnsi"/>
      <w:lang w:eastAsia="en-US"/>
    </w:rPr>
  </w:style>
  <w:style w:type="paragraph" w:customStyle="1" w:styleId="0F1E98E469304C45B55B05ACAF8422FA2">
    <w:name w:val="0F1E98E469304C45B55B05ACAF8422FA2"/>
    <w:rsid w:val="0045071F"/>
    <w:rPr>
      <w:rFonts w:eastAsiaTheme="minorHAnsi"/>
      <w:lang w:eastAsia="en-US"/>
    </w:rPr>
  </w:style>
  <w:style w:type="paragraph" w:customStyle="1" w:styleId="FFAD814CEDD4427BB7FDEC1F87EF6AED3">
    <w:name w:val="FFAD814CEDD4427BB7FDEC1F87EF6AED3"/>
    <w:rsid w:val="0045071F"/>
    <w:rPr>
      <w:rFonts w:eastAsiaTheme="minorHAnsi"/>
      <w:lang w:eastAsia="en-US"/>
    </w:rPr>
  </w:style>
  <w:style w:type="paragraph" w:customStyle="1" w:styleId="7953DA737E1E4BC0AB90417E0B35FA993">
    <w:name w:val="7953DA737E1E4BC0AB90417E0B35FA993"/>
    <w:rsid w:val="0045071F"/>
    <w:rPr>
      <w:rFonts w:eastAsiaTheme="minorHAnsi"/>
      <w:lang w:eastAsia="en-US"/>
    </w:rPr>
  </w:style>
  <w:style w:type="paragraph" w:customStyle="1" w:styleId="5BF63D29BE7345B8816083A8B18EC4B23">
    <w:name w:val="5BF63D29BE7345B8816083A8B18EC4B23"/>
    <w:rsid w:val="0045071F"/>
    <w:rPr>
      <w:rFonts w:eastAsiaTheme="minorHAnsi"/>
      <w:lang w:eastAsia="en-US"/>
    </w:rPr>
  </w:style>
  <w:style w:type="paragraph" w:customStyle="1" w:styleId="6D80DBDE2AB243418E3A1D1087766A463">
    <w:name w:val="6D80DBDE2AB243418E3A1D1087766A463"/>
    <w:rsid w:val="0045071F"/>
    <w:rPr>
      <w:rFonts w:eastAsiaTheme="minorHAnsi"/>
      <w:lang w:eastAsia="en-US"/>
    </w:rPr>
  </w:style>
  <w:style w:type="paragraph" w:customStyle="1" w:styleId="03AD63DDF50F4921AAC5A4750A177D543">
    <w:name w:val="03AD63DDF50F4921AAC5A4750A177D543"/>
    <w:rsid w:val="0045071F"/>
    <w:rPr>
      <w:rFonts w:eastAsiaTheme="minorHAnsi"/>
      <w:lang w:eastAsia="en-US"/>
    </w:rPr>
  </w:style>
  <w:style w:type="paragraph" w:customStyle="1" w:styleId="FA9A33243A3B4DC1ADBE3A2BDD8390513">
    <w:name w:val="FA9A33243A3B4DC1ADBE3A2BDD8390513"/>
    <w:rsid w:val="0045071F"/>
    <w:rPr>
      <w:rFonts w:eastAsiaTheme="minorHAnsi"/>
      <w:lang w:eastAsia="en-US"/>
    </w:rPr>
  </w:style>
  <w:style w:type="paragraph" w:customStyle="1" w:styleId="45B165B63B5544949B27463902AE39123">
    <w:name w:val="45B165B63B5544949B27463902AE39123"/>
    <w:rsid w:val="0045071F"/>
    <w:rPr>
      <w:rFonts w:eastAsiaTheme="minorHAnsi"/>
      <w:lang w:eastAsia="en-US"/>
    </w:rPr>
  </w:style>
  <w:style w:type="paragraph" w:customStyle="1" w:styleId="471110C5ABB447858C175C2DAA1EB9742">
    <w:name w:val="471110C5ABB447858C175C2DAA1EB9742"/>
    <w:rsid w:val="0045071F"/>
    <w:rPr>
      <w:rFonts w:eastAsiaTheme="minorHAnsi"/>
      <w:lang w:eastAsia="en-US"/>
    </w:rPr>
  </w:style>
  <w:style w:type="paragraph" w:customStyle="1" w:styleId="54934562C83D42E79C83BFCC38387A982">
    <w:name w:val="54934562C83D42E79C83BFCC38387A982"/>
    <w:rsid w:val="0045071F"/>
    <w:rPr>
      <w:rFonts w:eastAsiaTheme="minorHAnsi"/>
      <w:lang w:eastAsia="en-US"/>
    </w:rPr>
  </w:style>
  <w:style w:type="paragraph" w:customStyle="1" w:styleId="9E16BE92211349DA90A29BD654B7CC282">
    <w:name w:val="9E16BE92211349DA90A29BD654B7CC282"/>
    <w:rsid w:val="0045071F"/>
    <w:rPr>
      <w:rFonts w:eastAsiaTheme="minorHAnsi"/>
      <w:lang w:eastAsia="en-US"/>
    </w:rPr>
  </w:style>
  <w:style w:type="paragraph" w:customStyle="1" w:styleId="0B4A30E974FD481CBAA47C24D457E3402">
    <w:name w:val="0B4A30E974FD481CBAA47C24D457E3402"/>
    <w:rsid w:val="0045071F"/>
    <w:rPr>
      <w:rFonts w:eastAsiaTheme="minorHAnsi"/>
      <w:lang w:eastAsia="en-US"/>
    </w:rPr>
  </w:style>
  <w:style w:type="paragraph" w:customStyle="1" w:styleId="A667E42B9AE949C1AF7A068731C601AB">
    <w:name w:val="A667E42B9AE949C1AF7A068731C601AB"/>
    <w:rsid w:val="0045071F"/>
    <w:rPr>
      <w:rFonts w:eastAsiaTheme="minorHAnsi"/>
      <w:lang w:eastAsia="en-US"/>
    </w:rPr>
  </w:style>
  <w:style w:type="paragraph" w:customStyle="1" w:styleId="97A9E8331A974446BD5F00BD382FE0F3">
    <w:name w:val="97A9E8331A974446BD5F00BD382FE0F3"/>
    <w:rsid w:val="0045071F"/>
    <w:rPr>
      <w:rFonts w:eastAsiaTheme="minorHAnsi"/>
      <w:lang w:eastAsia="en-US"/>
    </w:rPr>
  </w:style>
  <w:style w:type="paragraph" w:customStyle="1" w:styleId="D4E8FA6DA66940B0A125A2967601D0D1">
    <w:name w:val="D4E8FA6DA66940B0A125A2967601D0D1"/>
    <w:rsid w:val="003426C0"/>
  </w:style>
  <w:style w:type="paragraph" w:customStyle="1" w:styleId="35AE74F9E41C4CF485B13AD11B71DAB3">
    <w:name w:val="35AE74F9E41C4CF485B13AD11B71DAB3"/>
    <w:rsid w:val="003426C0"/>
  </w:style>
  <w:style w:type="paragraph" w:customStyle="1" w:styleId="747AC7B1E1894F86B28FDBCB70F6EC5F">
    <w:name w:val="747AC7B1E1894F86B28FDBCB70F6EC5F"/>
    <w:rsid w:val="003426C0"/>
  </w:style>
  <w:style w:type="paragraph" w:customStyle="1" w:styleId="D52294F44195429A8777A593B4F36821">
    <w:name w:val="D52294F44195429A8777A593B4F36821"/>
    <w:rsid w:val="003426C0"/>
  </w:style>
  <w:style w:type="paragraph" w:customStyle="1" w:styleId="CCA9C62A831748B5867C02E1753903E2">
    <w:name w:val="CCA9C62A831748B5867C02E1753903E2"/>
    <w:rsid w:val="003426C0"/>
  </w:style>
  <w:style w:type="paragraph" w:customStyle="1" w:styleId="3E61BC30B071483DAECF9F202BF32571">
    <w:name w:val="3E61BC30B071483DAECF9F202BF32571"/>
    <w:rsid w:val="003426C0"/>
  </w:style>
  <w:style w:type="paragraph" w:customStyle="1" w:styleId="D813479B997F4D2EB27B522D4681FAB5">
    <w:name w:val="D813479B997F4D2EB27B522D4681FAB5"/>
    <w:rsid w:val="003426C0"/>
  </w:style>
  <w:style w:type="paragraph" w:customStyle="1" w:styleId="D32ED01D5DEB446EBF742701A2CE56CD">
    <w:name w:val="D32ED01D5DEB446EBF742701A2CE56CD"/>
    <w:rsid w:val="003426C0"/>
  </w:style>
  <w:style w:type="paragraph" w:customStyle="1" w:styleId="F4D0EC8B515141D5B00561AA996FD65E">
    <w:name w:val="F4D0EC8B515141D5B00561AA996FD65E"/>
    <w:rsid w:val="003426C0"/>
  </w:style>
  <w:style w:type="paragraph" w:customStyle="1" w:styleId="8A1C55D24E08422F847340CBDDBFFA57">
    <w:name w:val="8A1C55D24E08422F847340CBDDBFFA57"/>
    <w:rsid w:val="003426C0"/>
  </w:style>
  <w:style w:type="paragraph" w:customStyle="1" w:styleId="474014471B1A40CD9DC7FFD2AA595024">
    <w:name w:val="474014471B1A40CD9DC7FFD2AA595024"/>
    <w:rsid w:val="003426C0"/>
  </w:style>
  <w:style w:type="paragraph" w:customStyle="1" w:styleId="424803BD01664176BAB5F3A28EDCF809">
    <w:name w:val="424803BD01664176BAB5F3A28EDCF809"/>
    <w:rsid w:val="003426C0"/>
  </w:style>
  <w:style w:type="paragraph" w:customStyle="1" w:styleId="D700A76C399E4B4D90A9558372002F74">
    <w:name w:val="D700A76C399E4B4D90A9558372002F74"/>
    <w:rsid w:val="003426C0"/>
  </w:style>
  <w:style w:type="paragraph" w:customStyle="1" w:styleId="0F22E831940344C5A1AA32FBCF275BD2">
    <w:name w:val="0F22E831940344C5A1AA32FBCF275BD2"/>
    <w:rsid w:val="003426C0"/>
  </w:style>
  <w:style w:type="paragraph" w:customStyle="1" w:styleId="A8CC5712B7464798BDB6F84DA2AA0065">
    <w:name w:val="A8CC5712B7464798BDB6F84DA2AA0065"/>
    <w:rsid w:val="003426C0"/>
  </w:style>
  <w:style w:type="paragraph" w:customStyle="1" w:styleId="2E8B283BA94B4A2E98E3D5453DA16A90">
    <w:name w:val="2E8B283BA94B4A2E98E3D5453DA16A90"/>
    <w:rsid w:val="003426C0"/>
  </w:style>
  <w:style w:type="paragraph" w:customStyle="1" w:styleId="FA2C94B6F6534E70BE030C35939FB11E">
    <w:name w:val="FA2C94B6F6534E70BE030C35939FB11E"/>
    <w:rsid w:val="003426C0"/>
  </w:style>
  <w:style w:type="paragraph" w:customStyle="1" w:styleId="38C89DAAEE3149D686D9149873B6ED48">
    <w:name w:val="38C89DAAEE3149D686D9149873B6ED48"/>
    <w:rsid w:val="003426C0"/>
  </w:style>
  <w:style w:type="paragraph" w:customStyle="1" w:styleId="04C2BA6B0D7E4ED69A4A47701D8626D2">
    <w:name w:val="04C2BA6B0D7E4ED69A4A47701D8626D2"/>
    <w:rsid w:val="003426C0"/>
  </w:style>
  <w:style w:type="paragraph" w:customStyle="1" w:styleId="96D57BE67C264097BBAB17EF199ECBB6">
    <w:name w:val="96D57BE67C264097BBAB17EF199ECBB6"/>
    <w:rsid w:val="003426C0"/>
  </w:style>
  <w:style w:type="paragraph" w:customStyle="1" w:styleId="6B2A4319100246119D006BEEF88383DA">
    <w:name w:val="6B2A4319100246119D006BEEF88383DA"/>
    <w:rsid w:val="003426C0"/>
  </w:style>
  <w:style w:type="paragraph" w:customStyle="1" w:styleId="2D196313CB5B47808B4FB570EEFEE778">
    <w:name w:val="2D196313CB5B47808B4FB570EEFEE778"/>
    <w:rsid w:val="003426C0"/>
  </w:style>
  <w:style w:type="paragraph" w:customStyle="1" w:styleId="987C6AEEE64547168DC0700FD6C60F0B">
    <w:name w:val="987C6AEEE64547168DC0700FD6C60F0B"/>
    <w:rsid w:val="003426C0"/>
  </w:style>
  <w:style w:type="paragraph" w:customStyle="1" w:styleId="89F19A175185444D8C8E95FAD06D2FCE">
    <w:name w:val="89F19A175185444D8C8E95FAD06D2FCE"/>
    <w:rsid w:val="003426C0"/>
  </w:style>
  <w:style w:type="paragraph" w:customStyle="1" w:styleId="28C0EAEC01954DFFA42D9B45E545C2AF">
    <w:name w:val="28C0EAEC01954DFFA42D9B45E545C2AF"/>
    <w:rsid w:val="003426C0"/>
  </w:style>
  <w:style w:type="paragraph" w:customStyle="1" w:styleId="80089B6CCC3249D892201D899CF3735D">
    <w:name w:val="80089B6CCC3249D892201D899CF3735D"/>
    <w:rsid w:val="003426C0"/>
  </w:style>
  <w:style w:type="paragraph" w:customStyle="1" w:styleId="4B9C2E502C3A4AE0A72468A005F34EA1">
    <w:name w:val="4B9C2E502C3A4AE0A72468A005F34EA1"/>
    <w:rsid w:val="003426C0"/>
  </w:style>
  <w:style w:type="paragraph" w:customStyle="1" w:styleId="D9DA742266D84F249405ADEDB76C5C18">
    <w:name w:val="D9DA742266D84F249405ADEDB76C5C18"/>
    <w:rsid w:val="003426C0"/>
  </w:style>
  <w:style w:type="paragraph" w:customStyle="1" w:styleId="0C1C005FD67E47369EDF807F9B6D24F7">
    <w:name w:val="0C1C005FD67E47369EDF807F9B6D24F7"/>
    <w:rsid w:val="003426C0"/>
  </w:style>
  <w:style w:type="paragraph" w:customStyle="1" w:styleId="9428A06DEC8A4CCD99C6E2CB4458ABBC">
    <w:name w:val="9428A06DEC8A4CCD99C6E2CB4458ABBC"/>
    <w:rsid w:val="003426C0"/>
  </w:style>
  <w:style w:type="paragraph" w:customStyle="1" w:styleId="2775E54C228B4E85931B1DCF6A400F00">
    <w:name w:val="2775E54C228B4E85931B1DCF6A400F00"/>
    <w:rsid w:val="003426C0"/>
  </w:style>
  <w:style w:type="paragraph" w:customStyle="1" w:styleId="F7066E96E5BE4452AFC037862074C028">
    <w:name w:val="F7066E96E5BE4452AFC037862074C028"/>
    <w:rsid w:val="003426C0"/>
  </w:style>
  <w:style w:type="paragraph" w:customStyle="1" w:styleId="9201DB5F82144DF28BD81553C90A975B">
    <w:name w:val="9201DB5F82144DF28BD81553C90A975B"/>
    <w:rsid w:val="003426C0"/>
  </w:style>
  <w:style w:type="paragraph" w:customStyle="1" w:styleId="D40D787D555B49B8ADAD09C8C1F70131">
    <w:name w:val="D40D787D555B49B8ADAD09C8C1F70131"/>
    <w:rsid w:val="003426C0"/>
  </w:style>
  <w:style w:type="paragraph" w:customStyle="1" w:styleId="A410D671421B462889A658DBBA5F8397">
    <w:name w:val="A410D671421B462889A658DBBA5F8397"/>
    <w:rsid w:val="003426C0"/>
  </w:style>
  <w:style w:type="paragraph" w:customStyle="1" w:styleId="641448A5A315481785394CC6FFAA7E1B">
    <w:name w:val="641448A5A315481785394CC6FFAA7E1B"/>
    <w:rsid w:val="003426C0"/>
  </w:style>
  <w:style w:type="paragraph" w:customStyle="1" w:styleId="DBA40F58D8DD44B18C41AD70B8F82012">
    <w:name w:val="DBA40F58D8DD44B18C41AD70B8F82012"/>
    <w:rsid w:val="003426C0"/>
  </w:style>
  <w:style w:type="paragraph" w:customStyle="1" w:styleId="7CE15D23A6D94AF6AD8DDE4C6526F025">
    <w:name w:val="7CE15D23A6D94AF6AD8DDE4C6526F025"/>
    <w:rsid w:val="003426C0"/>
  </w:style>
  <w:style w:type="paragraph" w:customStyle="1" w:styleId="DD6BEFF43AFC44A1BB8094090167FBC4">
    <w:name w:val="DD6BEFF43AFC44A1BB8094090167FBC4"/>
    <w:rsid w:val="003426C0"/>
  </w:style>
  <w:style w:type="paragraph" w:customStyle="1" w:styleId="5BCA9D6486D14C2394CCBC916459F47F">
    <w:name w:val="5BCA9D6486D14C2394CCBC916459F47F"/>
    <w:rsid w:val="003426C0"/>
  </w:style>
  <w:style w:type="paragraph" w:customStyle="1" w:styleId="5C30C789B00849CBA8DF1767DBE43AB3">
    <w:name w:val="5C30C789B00849CBA8DF1767DBE43AB3"/>
    <w:rsid w:val="00DD3BF8"/>
  </w:style>
  <w:style w:type="paragraph" w:customStyle="1" w:styleId="630646BE3A704DDCA3F5D9AE8D6795D2">
    <w:name w:val="630646BE3A704DDCA3F5D9AE8D6795D2"/>
    <w:rsid w:val="00DD3BF8"/>
  </w:style>
  <w:style w:type="paragraph" w:customStyle="1" w:styleId="5E00B26C083245198CC43AC782B64E59">
    <w:name w:val="5E00B26C083245198CC43AC782B64E59"/>
    <w:rsid w:val="00DD3BF8"/>
  </w:style>
  <w:style w:type="paragraph" w:customStyle="1" w:styleId="CD6EA80FE8C04E31B4005C6871BBA311">
    <w:name w:val="CD6EA80FE8C04E31B4005C6871BBA311"/>
    <w:rsid w:val="00DD3BF8"/>
  </w:style>
  <w:style w:type="paragraph" w:customStyle="1" w:styleId="DA85B67F84E14C1C856675B2BBA7AD49">
    <w:name w:val="DA85B67F84E14C1C856675B2BBA7AD49"/>
    <w:rsid w:val="00DD3BF8"/>
  </w:style>
  <w:style w:type="paragraph" w:customStyle="1" w:styleId="1F741648FDA44FF2B20D707655C35372">
    <w:name w:val="1F741648FDA44FF2B20D707655C35372"/>
    <w:rsid w:val="00DD3BF8"/>
  </w:style>
  <w:style w:type="paragraph" w:customStyle="1" w:styleId="F34342C6389C4118B1871944A06FABE3">
    <w:name w:val="F34342C6389C4118B1871944A06FABE3"/>
    <w:rsid w:val="00DD3BF8"/>
  </w:style>
  <w:style w:type="paragraph" w:customStyle="1" w:styleId="924312CB9AFB4539AC9F989FCCBA4208">
    <w:name w:val="924312CB9AFB4539AC9F989FCCBA4208"/>
    <w:rsid w:val="00DD3BF8"/>
  </w:style>
  <w:style w:type="paragraph" w:customStyle="1" w:styleId="8FD1BC674EC14F94B07952EED9371A2C">
    <w:name w:val="8FD1BC674EC14F94B07952EED9371A2C"/>
    <w:rsid w:val="00DD3BF8"/>
  </w:style>
  <w:style w:type="paragraph" w:customStyle="1" w:styleId="2C28D83C68C045829FB82BE843E6461E">
    <w:name w:val="2C28D83C68C045829FB82BE843E6461E"/>
    <w:rsid w:val="00DD3BF8"/>
  </w:style>
  <w:style w:type="paragraph" w:customStyle="1" w:styleId="0B15C146707C436790F7E679FEBC0738">
    <w:name w:val="0B15C146707C436790F7E679FEBC0738"/>
    <w:rsid w:val="00DD3BF8"/>
  </w:style>
  <w:style w:type="paragraph" w:customStyle="1" w:styleId="1B80D00987DC4BA7A2BA68823F5BC4C6">
    <w:name w:val="1B80D00987DC4BA7A2BA68823F5BC4C6"/>
    <w:rsid w:val="00DD3BF8"/>
  </w:style>
  <w:style w:type="paragraph" w:customStyle="1" w:styleId="4FC08CAA411B429099B7363C56F2422A">
    <w:name w:val="4FC08CAA411B429099B7363C56F2422A"/>
    <w:rsid w:val="00DD3BF8"/>
  </w:style>
  <w:style w:type="paragraph" w:customStyle="1" w:styleId="51B754EB6BD547A78B4572BA273C8EFB">
    <w:name w:val="51B754EB6BD547A78B4572BA273C8EFB"/>
    <w:rsid w:val="00DD3BF8"/>
  </w:style>
  <w:style w:type="paragraph" w:customStyle="1" w:styleId="3765AAA5288E46F094E64F05192B90D8">
    <w:name w:val="3765AAA5288E46F094E64F05192B90D8"/>
    <w:rsid w:val="00DD3BF8"/>
  </w:style>
  <w:style w:type="paragraph" w:customStyle="1" w:styleId="235577BBC73E4AB9AF79C45181E7A94E">
    <w:name w:val="235577BBC73E4AB9AF79C45181E7A94E"/>
    <w:rsid w:val="00DD3BF8"/>
  </w:style>
  <w:style w:type="paragraph" w:customStyle="1" w:styleId="EF2F5B645E354BCCAE3B665F7C009BD6">
    <w:name w:val="EF2F5B645E354BCCAE3B665F7C009BD6"/>
    <w:rsid w:val="00DD3BF8"/>
  </w:style>
  <w:style w:type="paragraph" w:customStyle="1" w:styleId="022997D33CED41ED8C1FE4543803BD56">
    <w:name w:val="022997D33CED41ED8C1FE4543803BD56"/>
    <w:rsid w:val="00DD3BF8"/>
  </w:style>
  <w:style w:type="paragraph" w:customStyle="1" w:styleId="BB4F8C76EBFB42DF9B0AE9EC7252E481">
    <w:name w:val="BB4F8C76EBFB42DF9B0AE9EC7252E481"/>
    <w:rsid w:val="00DD3BF8"/>
  </w:style>
  <w:style w:type="paragraph" w:customStyle="1" w:styleId="152594C0528546748F67DBFA72502CA1">
    <w:name w:val="152594C0528546748F67DBFA72502CA1"/>
    <w:rsid w:val="00DD3BF8"/>
  </w:style>
  <w:style w:type="paragraph" w:customStyle="1" w:styleId="EC3E6C2A186B4E2FA1B50B1E8D34373A">
    <w:name w:val="EC3E6C2A186B4E2FA1B50B1E8D34373A"/>
    <w:rsid w:val="00DD3BF8"/>
  </w:style>
  <w:style w:type="paragraph" w:customStyle="1" w:styleId="6F2675B38F624FB2B1B3FC27F16588BA">
    <w:name w:val="6F2675B38F624FB2B1B3FC27F16588BA"/>
    <w:rsid w:val="00DD3BF8"/>
  </w:style>
  <w:style w:type="paragraph" w:customStyle="1" w:styleId="B943828C2DB745F6B6EB456082C32261">
    <w:name w:val="B943828C2DB745F6B6EB456082C32261"/>
    <w:rsid w:val="00DD3BF8"/>
  </w:style>
  <w:style w:type="paragraph" w:customStyle="1" w:styleId="F11BE9B8E7B6458EB3A4EA9F2EAB21A1">
    <w:name w:val="F11BE9B8E7B6458EB3A4EA9F2EAB21A1"/>
    <w:rsid w:val="00DD3BF8"/>
  </w:style>
  <w:style w:type="paragraph" w:customStyle="1" w:styleId="9144590249CE414B933217A3CB99E205">
    <w:name w:val="9144590249CE414B933217A3CB99E205"/>
    <w:rsid w:val="00DD3BF8"/>
  </w:style>
  <w:style w:type="paragraph" w:customStyle="1" w:styleId="B1542A29FCD74A51A2DE728BF5009E18">
    <w:name w:val="B1542A29FCD74A51A2DE728BF5009E18"/>
    <w:rsid w:val="00DD3BF8"/>
  </w:style>
  <w:style w:type="paragraph" w:customStyle="1" w:styleId="49E3D849D32B493C8D85A9ECE74DE757">
    <w:name w:val="49E3D849D32B493C8D85A9ECE74DE757"/>
    <w:rsid w:val="00DD3BF8"/>
  </w:style>
  <w:style w:type="paragraph" w:customStyle="1" w:styleId="36250B91B60041BC83C1758E37DD3289">
    <w:name w:val="36250B91B60041BC83C1758E37DD3289"/>
    <w:rsid w:val="00DD3BF8"/>
  </w:style>
  <w:style w:type="paragraph" w:customStyle="1" w:styleId="357886878CB04C75A5E51A45C04DAC4E">
    <w:name w:val="357886878CB04C75A5E51A45C04DAC4E"/>
    <w:rsid w:val="00DD3BF8"/>
  </w:style>
  <w:style w:type="paragraph" w:customStyle="1" w:styleId="F27927D2015F4FEDBBA814768C72EF63">
    <w:name w:val="F27927D2015F4FEDBBA814768C72EF63"/>
    <w:rsid w:val="00DD3BF8"/>
  </w:style>
  <w:style w:type="paragraph" w:customStyle="1" w:styleId="4B9C2E502C3A4AE0A72468A005F34EA11">
    <w:name w:val="4B9C2E502C3A4AE0A72468A005F34EA11"/>
    <w:rsid w:val="00DD3BF8"/>
    <w:rPr>
      <w:rFonts w:eastAsiaTheme="minorHAnsi"/>
      <w:lang w:eastAsia="en-US"/>
    </w:rPr>
  </w:style>
  <w:style w:type="paragraph" w:customStyle="1" w:styleId="28C0EAEC01954DFFA42D9B45E545C2AF1">
    <w:name w:val="28C0EAEC01954DFFA42D9B45E545C2AF1"/>
    <w:rsid w:val="00DD3BF8"/>
    <w:rPr>
      <w:rFonts w:eastAsiaTheme="minorHAnsi"/>
      <w:lang w:eastAsia="en-US"/>
    </w:rPr>
  </w:style>
  <w:style w:type="paragraph" w:customStyle="1" w:styleId="4B9C2E502C3A4AE0A72468A005F34EA12">
    <w:name w:val="4B9C2E502C3A4AE0A72468A005F34EA12"/>
    <w:rsid w:val="00DD3BF8"/>
    <w:rPr>
      <w:rFonts w:eastAsiaTheme="minorHAnsi"/>
      <w:lang w:eastAsia="en-US"/>
    </w:rPr>
  </w:style>
  <w:style w:type="paragraph" w:customStyle="1" w:styleId="28C0EAEC01954DFFA42D9B45E545C2AF2">
    <w:name w:val="28C0EAEC01954DFFA42D9B45E545C2AF2"/>
    <w:rsid w:val="00DD3BF8"/>
    <w:rPr>
      <w:rFonts w:eastAsiaTheme="minorHAnsi"/>
      <w:lang w:eastAsia="en-US"/>
    </w:rPr>
  </w:style>
  <w:style w:type="paragraph" w:customStyle="1" w:styleId="4B9C2E502C3A4AE0A72468A005F34EA13">
    <w:name w:val="4B9C2E502C3A4AE0A72468A005F34EA13"/>
    <w:rsid w:val="00DD3BF8"/>
    <w:rPr>
      <w:rFonts w:eastAsiaTheme="minorHAnsi"/>
      <w:lang w:eastAsia="en-US"/>
    </w:rPr>
  </w:style>
  <w:style w:type="paragraph" w:customStyle="1" w:styleId="28C0EAEC01954DFFA42D9B45E545C2AF3">
    <w:name w:val="28C0EAEC01954DFFA42D9B45E545C2AF3"/>
    <w:rsid w:val="00DD3BF8"/>
    <w:rPr>
      <w:rFonts w:eastAsiaTheme="minorHAnsi"/>
      <w:lang w:eastAsia="en-US"/>
    </w:rPr>
  </w:style>
  <w:style w:type="paragraph" w:customStyle="1" w:styleId="4B9C2E502C3A4AE0A72468A005F34EA14">
    <w:name w:val="4B9C2E502C3A4AE0A72468A005F34EA14"/>
    <w:rsid w:val="00DD3BF8"/>
    <w:rPr>
      <w:rFonts w:eastAsiaTheme="minorHAnsi"/>
      <w:lang w:eastAsia="en-US"/>
    </w:rPr>
  </w:style>
  <w:style w:type="paragraph" w:customStyle="1" w:styleId="28C0EAEC01954DFFA42D9B45E545C2AF4">
    <w:name w:val="28C0EAEC01954DFFA42D9B45E545C2AF4"/>
    <w:rsid w:val="00DD3BF8"/>
    <w:rPr>
      <w:rFonts w:eastAsiaTheme="minorHAnsi"/>
      <w:lang w:eastAsia="en-US"/>
    </w:rPr>
  </w:style>
  <w:style w:type="paragraph" w:customStyle="1" w:styleId="4B9C2E502C3A4AE0A72468A005F34EA15">
    <w:name w:val="4B9C2E502C3A4AE0A72468A005F34EA15"/>
    <w:rsid w:val="00DD3BF8"/>
    <w:rPr>
      <w:rFonts w:eastAsiaTheme="minorHAnsi"/>
      <w:lang w:eastAsia="en-US"/>
    </w:rPr>
  </w:style>
  <w:style w:type="paragraph" w:customStyle="1" w:styleId="28C0EAEC01954DFFA42D9B45E545C2AF5">
    <w:name w:val="28C0EAEC01954DFFA42D9B45E545C2AF5"/>
    <w:rsid w:val="00DD3BF8"/>
    <w:rPr>
      <w:rFonts w:eastAsiaTheme="minorHAnsi"/>
      <w:lang w:eastAsia="en-US"/>
    </w:rPr>
  </w:style>
  <w:style w:type="paragraph" w:customStyle="1" w:styleId="4B9C2E502C3A4AE0A72468A005F34EA16">
    <w:name w:val="4B9C2E502C3A4AE0A72468A005F34EA16"/>
    <w:rsid w:val="00AA3A44"/>
    <w:rPr>
      <w:rFonts w:eastAsiaTheme="minorHAnsi"/>
      <w:lang w:eastAsia="en-US"/>
    </w:rPr>
  </w:style>
  <w:style w:type="paragraph" w:customStyle="1" w:styleId="28C0EAEC01954DFFA42D9B45E545C2AF6">
    <w:name w:val="28C0EAEC01954DFFA42D9B45E545C2AF6"/>
    <w:rsid w:val="00AA3A44"/>
    <w:rPr>
      <w:rFonts w:eastAsiaTheme="minorHAnsi"/>
      <w:lang w:eastAsia="en-US"/>
    </w:rPr>
  </w:style>
  <w:style w:type="paragraph" w:customStyle="1" w:styleId="4B9C2E502C3A4AE0A72468A005F34EA17">
    <w:name w:val="4B9C2E502C3A4AE0A72468A005F34EA17"/>
    <w:rsid w:val="00AA3A44"/>
    <w:rPr>
      <w:rFonts w:eastAsiaTheme="minorHAnsi"/>
      <w:lang w:eastAsia="en-US"/>
    </w:rPr>
  </w:style>
  <w:style w:type="paragraph" w:customStyle="1" w:styleId="28C0EAEC01954DFFA42D9B45E545C2AF7">
    <w:name w:val="28C0EAEC01954DFFA42D9B45E545C2AF7"/>
    <w:rsid w:val="00AA3A44"/>
    <w:rPr>
      <w:rFonts w:eastAsiaTheme="minorHAnsi"/>
      <w:lang w:eastAsia="en-US"/>
    </w:rPr>
  </w:style>
  <w:style w:type="paragraph" w:customStyle="1" w:styleId="4B9C2E502C3A4AE0A72468A005F34EA18">
    <w:name w:val="4B9C2E502C3A4AE0A72468A005F34EA18"/>
    <w:rsid w:val="00AA3A44"/>
    <w:rPr>
      <w:rFonts w:eastAsiaTheme="minorHAnsi"/>
      <w:lang w:eastAsia="en-US"/>
    </w:rPr>
  </w:style>
  <w:style w:type="paragraph" w:customStyle="1" w:styleId="28C0EAEC01954DFFA42D9B45E545C2AF8">
    <w:name w:val="28C0EAEC01954DFFA42D9B45E545C2AF8"/>
    <w:rsid w:val="00AA3A44"/>
    <w:rPr>
      <w:rFonts w:eastAsiaTheme="minorHAnsi"/>
      <w:lang w:eastAsia="en-US"/>
    </w:rPr>
  </w:style>
  <w:style w:type="paragraph" w:customStyle="1" w:styleId="4B9C2E502C3A4AE0A72468A005F34EA19">
    <w:name w:val="4B9C2E502C3A4AE0A72468A005F34EA19"/>
    <w:rsid w:val="00AA3A44"/>
    <w:rPr>
      <w:rFonts w:eastAsiaTheme="minorHAnsi"/>
      <w:lang w:eastAsia="en-US"/>
    </w:rPr>
  </w:style>
  <w:style w:type="paragraph" w:customStyle="1" w:styleId="28C0EAEC01954DFFA42D9B45E545C2AF9">
    <w:name w:val="28C0EAEC01954DFFA42D9B45E545C2AF9"/>
    <w:rsid w:val="00AA3A44"/>
    <w:rPr>
      <w:rFonts w:eastAsiaTheme="minorHAnsi"/>
      <w:lang w:eastAsia="en-US"/>
    </w:rPr>
  </w:style>
  <w:style w:type="paragraph" w:customStyle="1" w:styleId="4B9C2E502C3A4AE0A72468A005F34EA110">
    <w:name w:val="4B9C2E502C3A4AE0A72468A005F34EA110"/>
    <w:rsid w:val="00AA3A44"/>
    <w:rPr>
      <w:rFonts w:eastAsiaTheme="minorHAnsi"/>
      <w:lang w:eastAsia="en-US"/>
    </w:rPr>
  </w:style>
  <w:style w:type="paragraph" w:customStyle="1" w:styleId="28C0EAEC01954DFFA42D9B45E545C2AF10">
    <w:name w:val="28C0EAEC01954DFFA42D9B45E545C2AF10"/>
    <w:rsid w:val="00AA3A44"/>
    <w:rPr>
      <w:rFonts w:eastAsiaTheme="minorHAnsi"/>
      <w:lang w:eastAsia="en-US"/>
    </w:rPr>
  </w:style>
  <w:style w:type="paragraph" w:customStyle="1" w:styleId="FFD0FB36CF77478CBB50F5A8DBD1CB37">
    <w:name w:val="FFD0FB36CF77478CBB50F5A8DBD1CB37"/>
    <w:rsid w:val="00AA3A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3A44"/>
    <w:rPr>
      <w:color w:val="808080"/>
    </w:rPr>
  </w:style>
  <w:style w:type="paragraph" w:customStyle="1" w:styleId="732181C17068453D95E9D8C3045A7882">
    <w:name w:val="732181C17068453D95E9D8C3045A7882"/>
  </w:style>
  <w:style w:type="paragraph" w:customStyle="1" w:styleId="ACD996157CEF4689B564AAE896BF48F9">
    <w:name w:val="ACD996157CEF4689B564AAE896BF48F9"/>
  </w:style>
  <w:style w:type="paragraph" w:customStyle="1" w:styleId="A83C0F723DE44FE585DC5A2018D78E79">
    <w:name w:val="A83C0F723DE44FE585DC5A2018D78E79"/>
  </w:style>
  <w:style w:type="paragraph" w:customStyle="1" w:styleId="91C30DD213AA423594445FD1DCFCFD1F">
    <w:name w:val="91C30DD213AA423594445FD1DCFCFD1F"/>
  </w:style>
  <w:style w:type="paragraph" w:customStyle="1" w:styleId="8D76F0CEAACC46AE83913F0B8F61D7B6">
    <w:name w:val="8D76F0CEAACC46AE83913F0B8F61D7B6"/>
  </w:style>
  <w:style w:type="paragraph" w:customStyle="1" w:styleId="B4EB1295BA7C406B9620F1725A3AE6C2">
    <w:name w:val="B4EB1295BA7C406B9620F1725A3AE6C2"/>
  </w:style>
  <w:style w:type="paragraph" w:customStyle="1" w:styleId="65AE9925AFB541979CAA05F8D9DA2800">
    <w:name w:val="65AE9925AFB541979CAA05F8D9DA2800"/>
  </w:style>
  <w:style w:type="paragraph" w:customStyle="1" w:styleId="F98A9FD36E4245BE94E934036232DB71">
    <w:name w:val="F98A9FD36E4245BE94E934036232DB71"/>
  </w:style>
  <w:style w:type="paragraph" w:customStyle="1" w:styleId="867553EC24C04B2BBE848148F08AEADE">
    <w:name w:val="867553EC24C04B2BBE848148F08AEADE"/>
  </w:style>
  <w:style w:type="paragraph" w:customStyle="1" w:styleId="676F9E125CE545CAA92540303DC2D9D6">
    <w:name w:val="676F9E125CE545CAA92540303DC2D9D6"/>
  </w:style>
  <w:style w:type="paragraph" w:customStyle="1" w:styleId="3817ED2D01574EEF850737FA5EC0A7CD">
    <w:name w:val="3817ED2D01574EEF850737FA5EC0A7CD"/>
  </w:style>
  <w:style w:type="paragraph" w:customStyle="1" w:styleId="CF12E366D6E7442CB060F998B0095F8F">
    <w:name w:val="CF12E366D6E7442CB060F998B0095F8F"/>
  </w:style>
  <w:style w:type="paragraph" w:customStyle="1" w:styleId="816686225540454ABFA5733B4F423EFB">
    <w:name w:val="816686225540454ABFA5733B4F423EFB"/>
  </w:style>
  <w:style w:type="paragraph" w:customStyle="1" w:styleId="62295AB33CCE4F4498924B52A5807C7B">
    <w:name w:val="62295AB33CCE4F4498924B52A5807C7B"/>
  </w:style>
  <w:style w:type="paragraph" w:customStyle="1" w:styleId="4B23E0291F5A43F1921AF73DA7DA43EA">
    <w:name w:val="4B23E0291F5A43F1921AF73DA7DA43EA"/>
  </w:style>
  <w:style w:type="paragraph" w:customStyle="1" w:styleId="A09D0B105ACA46669B91AA4D3B291457">
    <w:name w:val="A09D0B105ACA46669B91AA4D3B291457"/>
  </w:style>
  <w:style w:type="paragraph" w:customStyle="1" w:styleId="463AB273904A469194AA014A2705793E">
    <w:name w:val="463AB273904A469194AA014A2705793E"/>
    <w:rsid w:val="00042024"/>
  </w:style>
  <w:style w:type="paragraph" w:customStyle="1" w:styleId="2736F4D198164359B060AFAEA4CE32FD">
    <w:name w:val="2736F4D198164359B060AFAEA4CE32FD"/>
    <w:rsid w:val="00042024"/>
  </w:style>
  <w:style w:type="paragraph" w:customStyle="1" w:styleId="463AB273904A469194AA014A2705793E1">
    <w:name w:val="463AB273904A469194AA014A2705793E1"/>
    <w:rsid w:val="00DD6B0F"/>
    <w:rPr>
      <w:rFonts w:eastAsiaTheme="minorHAnsi"/>
      <w:lang w:eastAsia="en-US"/>
    </w:rPr>
  </w:style>
  <w:style w:type="paragraph" w:customStyle="1" w:styleId="A83C0F723DE44FE585DC5A2018D78E791">
    <w:name w:val="A83C0F723DE44FE585DC5A2018D78E791"/>
    <w:rsid w:val="00DD6B0F"/>
    <w:rPr>
      <w:rFonts w:eastAsiaTheme="minorHAnsi"/>
      <w:lang w:eastAsia="en-US"/>
    </w:rPr>
  </w:style>
  <w:style w:type="paragraph" w:customStyle="1" w:styleId="91C30DD213AA423594445FD1DCFCFD1F1">
    <w:name w:val="91C30DD213AA423594445FD1DCFCFD1F1"/>
    <w:rsid w:val="00DD6B0F"/>
    <w:rPr>
      <w:rFonts w:eastAsiaTheme="minorHAnsi"/>
      <w:lang w:eastAsia="en-US"/>
    </w:rPr>
  </w:style>
  <w:style w:type="paragraph" w:customStyle="1" w:styleId="8D76F0CEAACC46AE83913F0B8F61D7B61">
    <w:name w:val="8D76F0CEAACC46AE83913F0B8F61D7B61"/>
    <w:rsid w:val="00DD6B0F"/>
    <w:rPr>
      <w:rFonts w:eastAsiaTheme="minorHAnsi"/>
      <w:lang w:eastAsia="en-US"/>
    </w:rPr>
  </w:style>
  <w:style w:type="paragraph" w:customStyle="1" w:styleId="B4EB1295BA7C406B9620F1725A3AE6C21">
    <w:name w:val="B4EB1295BA7C406B9620F1725A3AE6C21"/>
    <w:rsid w:val="00DD6B0F"/>
    <w:rPr>
      <w:rFonts w:eastAsiaTheme="minorHAnsi"/>
      <w:lang w:eastAsia="en-US"/>
    </w:rPr>
  </w:style>
  <w:style w:type="paragraph" w:customStyle="1" w:styleId="65AE9925AFB541979CAA05F8D9DA28001">
    <w:name w:val="65AE9925AFB541979CAA05F8D9DA28001"/>
    <w:rsid w:val="00DD6B0F"/>
    <w:rPr>
      <w:rFonts w:eastAsiaTheme="minorHAnsi"/>
      <w:lang w:eastAsia="en-US"/>
    </w:rPr>
  </w:style>
  <w:style w:type="paragraph" w:customStyle="1" w:styleId="F98A9FD36E4245BE94E934036232DB711">
    <w:name w:val="F98A9FD36E4245BE94E934036232DB711"/>
    <w:rsid w:val="00DD6B0F"/>
    <w:rPr>
      <w:rFonts w:eastAsiaTheme="minorHAnsi"/>
      <w:lang w:eastAsia="en-US"/>
    </w:rPr>
  </w:style>
  <w:style w:type="paragraph" w:customStyle="1" w:styleId="867553EC24C04B2BBE848148F08AEADE1">
    <w:name w:val="867553EC24C04B2BBE848148F08AEADE1"/>
    <w:rsid w:val="00DD6B0F"/>
    <w:rPr>
      <w:rFonts w:eastAsiaTheme="minorHAnsi"/>
      <w:lang w:eastAsia="en-US"/>
    </w:rPr>
  </w:style>
  <w:style w:type="paragraph" w:customStyle="1" w:styleId="653D3B48EE424E358B05921C7F7552B1">
    <w:name w:val="653D3B48EE424E358B05921C7F7552B1"/>
    <w:rsid w:val="00DD6B0F"/>
    <w:rPr>
      <w:rFonts w:eastAsiaTheme="minorHAnsi"/>
      <w:lang w:eastAsia="en-US"/>
    </w:rPr>
  </w:style>
  <w:style w:type="paragraph" w:customStyle="1" w:styleId="2736F4D198164359B060AFAEA4CE32FD1">
    <w:name w:val="2736F4D198164359B060AFAEA4CE32FD1"/>
    <w:rsid w:val="00DD6B0F"/>
    <w:rPr>
      <w:rFonts w:eastAsiaTheme="minorHAnsi"/>
      <w:lang w:eastAsia="en-US"/>
    </w:rPr>
  </w:style>
  <w:style w:type="paragraph" w:customStyle="1" w:styleId="2B06DD45698B493AA7E602831E7D6E67">
    <w:name w:val="2B06DD45698B493AA7E602831E7D6E67"/>
    <w:rsid w:val="00261598"/>
  </w:style>
  <w:style w:type="paragraph" w:customStyle="1" w:styleId="2CC89A4EB2814C0DBCCC08E2BEC055B2">
    <w:name w:val="2CC89A4EB2814C0DBCCC08E2BEC055B2"/>
    <w:rsid w:val="00261598"/>
  </w:style>
  <w:style w:type="paragraph" w:customStyle="1" w:styleId="29E0F052B98B44B8B0C7EC8D455BB374">
    <w:name w:val="29E0F052B98B44B8B0C7EC8D455BB374"/>
    <w:rsid w:val="00261598"/>
  </w:style>
  <w:style w:type="paragraph" w:customStyle="1" w:styleId="16F81E79318E42AEA3CDB3833F921AA9">
    <w:name w:val="16F81E79318E42AEA3CDB3833F921AA9"/>
    <w:rsid w:val="00261598"/>
  </w:style>
  <w:style w:type="paragraph" w:customStyle="1" w:styleId="559833F15723448CA0BC4E4217BB81BA">
    <w:name w:val="559833F15723448CA0BC4E4217BB81BA"/>
    <w:rsid w:val="00261598"/>
  </w:style>
  <w:style w:type="paragraph" w:customStyle="1" w:styleId="50A5DD237AB64E2C96DA8B1A09D3AFB0">
    <w:name w:val="50A5DD237AB64E2C96DA8B1A09D3AFB0"/>
    <w:rsid w:val="00261598"/>
  </w:style>
  <w:style w:type="paragraph" w:customStyle="1" w:styleId="564F925D2BB342A78CFC987A36A88108">
    <w:name w:val="564F925D2BB342A78CFC987A36A88108"/>
    <w:rsid w:val="00261598"/>
  </w:style>
  <w:style w:type="paragraph" w:customStyle="1" w:styleId="65D93E2A27474B6BB72F7D5EA9CBF0DA">
    <w:name w:val="65D93E2A27474B6BB72F7D5EA9CBF0DA"/>
    <w:rsid w:val="00261598"/>
  </w:style>
  <w:style w:type="paragraph" w:customStyle="1" w:styleId="BF06F11FD02C442DB67BD4B4AC08BF70">
    <w:name w:val="BF06F11FD02C442DB67BD4B4AC08BF70"/>
    <w:rsid w:val="00261598"/>
  </w:style>
  <w:style w:type="paragraph" w:customStyle="1" w:styleId="5BF63D29BE7345B8816083A8B18EC4B2">
    <w:name w:val="5BF63D29BE7345B8816083A8B18EC4B2"/>
    <w:rsid w:val="00261598"/>
  </w:style>
  <w:style w:type="paragraph" w:customStyle="1" w:styleId="6D80DBDE2AB243418E3A1D1087766A46">
    <w:name w:val="6D80DBDE2AB243418E3A1D1087766A46"/>
    <w:rsid w:val="00261598"/>
  </w:style>
  <w:style w:type="paragraph" w:customStyle="1" w:styleId="03AD63DDF50F4921AAC5A4750A177D54">
    <w:name w:val="03AD63DDF50F4921AAC5A4750A177D54"/>
    <w:rsid w:val="00261598"/>
  </w:style>
  <w:style w:type="paragraph" w:customStyle="1" w:styleId="FA9A33243A3B4DC1ADBE3A2BDD839051">
    <w:name w:val="FA9A33243A3B4DC1ADBE3A2BDD839051"/>
    <w:rsid w:val="00261598"/>
  </w:style>
  <w:style w:type="paragraph" w:customStyle="1" w:styleId="45B165B63B5544949B27463902AE3912">
    <w:name w:val="45B165B63B5544949B27463902AE3912"/>
    <w:rsid w:val="00261598"/>
  </w:style>
  <w:style w:type="paragraph" w:customStyle="1" w:styleId="FFAD814CEDD4427BB7FDEC1F87EF6AED">
    <w:name w:val="FFAD814CEDD4427BB7FDEC1F87EF6AED"/>
    <w:rsid w:val="00261598"/>
  </w:style>
  <w:style w:type="paragraph" w:customStyle="1" w:styleId="7953DA737E1E4BC0AB90417E0B35FA99">
    <w:name w:val="7953DA737E1E4BC0AB90417E0B35FA99"/>
    <w:rsid w:val="00261598"/>
  </w:style>
  <w:style w:type="paragraph" w:customStyle="1" w:styleId="0F1E98E469304C45B55B05ACAF8422FA">
    <w:name w:val="0F1E98E469304C45B55B05ACAF8422FA"/>
    <w:rsid w:val="004441D1"/>
    <w:rPr>
      <w:rFonts w:eastAsiaTheme="minorHAnsi"/>
      <w:lang w:eastAsia="en-US"/>
    </w:rPr>
  </w:style>
  <w:style w:type="paragraph" w:customStyle="1" w:styleId="FFAD814CEDD4427BB7FDEC1F87EF6AED1">
    <w:name w:val="FFAD814CEDD4427BB7FDEC1F87EF6AED1"/>
    <w:rsid w:val="004441D1"/>
    <w:rPr>
      <w:rFonts w:eastAsiaTheme="minorHAnsi"/>
      <w:lang w:eastAsia="en-US"/>
    </w:rPr>
  </w:style>
  <w:style w:type="paragraph" w:customStyle="1" w:styleId="7953DA737E1E4BC0AB90417E0B35FA991">
    <w:name w:val="7953DA737E1E4BC0AB90417E0B35FA991"/>
    <w:rsid w:val="004441D1"/>
    <w:rPr>
      <w:rFonts w:eastAsiaTheme="minorHAnsi"/>
      <w:lang w:eastAsia="en-US"/>
    </w:rPr>
  </w:style>
  <w:style w:type="paragraph" w:customStyle="1" w:styleId="5BF63D29BE7345B8816083A8B18EC4B21">
    <w:name w:val="5BF63D29BE7345B8816083A8B18EC4B21"/>
    <w:rsid w:val="004441D1"/>
    <w:rPr>
      <w:rFonts w:eastAsiaTheme="minorHAnsi"/>
      <w:lang w:eastAsia="en-US"/>
    </w:rPr>
  </w:style>
  <w:style w:type="paragraph" w:customStyle="1" w:styleId="6D80DBDE2AB243418E3A1D1087766A461">
    <w:name w:val="6D80DBDE2AB243418E3A1D1087766A461"/>
    <w:rsid w:val="004441D1"/>
    <w:rPr>
      <w:rFonts w:eastAsiaTheme="minorHAnsi"/>
      <w:lang w:eastAsia="en-US"/>
    </w:rPr>
  </w:style>
  <w:style w:type="paragraph" w:customStyle="1" w:styleId="03AD63DDF50F4921AAC5A4750A177D541">
    <w:name w:val="03AD63DDF50F4921AAC5A4750A177D541"/>
    <w:rsid w:val="004441D1"/>
    <w:rPr>
      <w:rFonts w:eastAsiaTheme="minorHAnsi"/>
      <w:lang w:eastAsia="en-US"/>
    </w:rPr>
  </w:style>
  <w:style w:type="paragraph" w:customStyle="1" w:styleId="FA9A33243A3B4DC1ADBE3A2BDD8390511">
    <w:name w:val="FA9A33243A3B4DC1ADBE3A2BDD8390511"/>
    <w:rsid w:val="004441D1"/>
    <w:rPr>
      <w:rFonts w:eastAsiaTheme="minorHAnsi"/>
      <w:lang w:eastAsia="en-US"/>
    </w:rPr>
  </w:style>
  <w:style w:type="paragraph" w:customStyle="1" w:styleId="45B165B63B5544949B27463902AE39121">
    <w:name w:val="45B165B63B5544949B27463902AE39121"/>
    <w:rsid w:val="004441D1"/>
    <w:rPr>
      <w:rFonts w:eastAsiaTheme="minorHAnsi"/>
      <w:lang w:eastAsia="en-US"/>
    </w:rPr>
  </w:style>
  <w:style w:type="paragraph" w:customStyle="1" w:styleId="471110C5ABB447858C175C2DAA1EB974">
    <w:name w:val="471110C5ABB447858C175C2DAA1EB974"/>
    <w:rsid w:val="004441D1"/>
    <w:rPr>
      <w:rFonts w:eastAsiaTheme="minorHAnsi"/>
      <w:lang w:eastAsia="en-US"/>
    </w:rPr>
  </w:style>
  <w:style w:type="paragraph" w:customStyle="1" w:styleId="54934562C83D42E79C83BFCC38387A98">
    <w:name w:val="54934562C83D42E79C83BFCC38387A98"/>
    <w:rsid w:val="004441D1"/>
    <w:rPr>
      <w:rFonts w:eastAsiaTheme="minorHAnsi"/>
      <w:lang w:eastAsia="en-US"/>
    </w:rPr>
  </w:style>
  <w:style w:type="paragraph" w:customStyle="1" w:styleId="9E16BE92211349DA90A29BD654B7CC28">
    <w:name w:val="9E16BE92211349DA90A29BD654B7CC28"/>
    <w:rsid w:val="004441D1"/>
    <w:rPr>
      <w:rFonts w:eastAsiaTheme="minorHAnsi"/>
      <w:lang w:eastAsia="en-US"/>
    </w:rPr>
  </w:style>
  <w:style w:type="paragraph" w:customStyle="1" w:styleId="0B4A30E974FD481CBAA47C24D457E340">
    <w:name w:val="0B4A30E974FD481CBAA47C24D457E340"/>
    <w:rsid w:val="004441D1"/>
    <w:rPr>
      <w:rFonts w:eastAsiaTheme="minorHAnsi"/>
      <w:lang w:eastAsia="en-US"/>
    </w:rPr>
  </w:style>
  <w:style w:type="paragraph" w:customStyle="1" w:styleId="B084F38B87D44E0A9EC1F946D641BDDC">
    <w:name w:val="B084F38B87D44E0A9EC1F946D641BDDC"/>
    <w:rsid w:val="004441D1"/>
    <w:rPr>
      <w:rFonts w:eastAsiaTheme="minorHAnsi"/>
      <w:lang w:eastAsia="en-US"/>
    </w:rPr>
  </w:style>
  <w:style w:type="paragraph" w:customStyle="1" w:styleId="19507B46EE724048837784DAD6804C27">
    <w:name w:val="19507B46EE724048837784DAD6804C27"/>
    <w:rsid w:val="004441D1"/>
    <w:rPr>
      <w:rFonts w:eastAsiaTheme="minorHAnsi"/>
      <w:lang w:eastAsia="en-US"/>
    </w:rPr>
  </w:style>
  <w:style w:type="paragraph" w:customStyle="1" w:styleId="0F1E98E469304C45B55B05ACAF8422FA1">
    <w:name w:val="0F1E98E469304C45B55B05ACAF8422FA1"/>
    <w:rsid w:val="00E01240"/>
    <w:rPr>
      <w:rFonts w:eastAsiaTheme="minorHAnsi"/>
      <w:lang w:eastAsia="en-US"/>
    </w:rPr>
  </w:style>
  <w:style w:type="paragraph" w:customStyle="1" w:styleId="FFAD814CEDD4427BB7FDEC1F87EF6AED2">
    <w:name w:val="FFAD814CEDD4427BB7FDEC1F87EF6AED2"/>
    <w:rsid w:val="00E01240"/>
    <w:rPr>
      <w:rFonts w:eastAsiaTheme="minorHAnsi"/>
      <w:lang w:eastAsia="en-US"/>
    </w:rPr>
  </w:style>
  <w:style w:type="paragraph" w:customStyle="1" w:styleId="7953DA737E1E4BC0AB90417E0B35FA992">
    <w:name w:val="7953DA737E1E4BC0AB90417E0B35FA992"/>
    <w:rsid w:val="00E01240"/>
    <w:rPr>
      <w:rFonts w:eastAsiaTheme="minorHAnsi"/>
      <w:lang w:eastAsia="en-US"/>
    </w:rPr>
  </w:style>
  <w:style w:type="paragraph" w:customStyle="1" w:styleId="5BF63D29BE7345B8816083A8B18EC4B22">
    <w:name w:val="5BF63D29BE7345B8816083A8B18EC4B22"/>
    <w:rsid w:val="00E01240"/>
    <w:rPr>
      <w:rFonts w:eastAsiaTheme="minorHAnsi"/>
      <w:lang w:eastAsia="en-US"/>
    </w:rPr>
  </w:style>
  <w:style w:type="paragraph" w:customStyle="1" w:styleId="6D80DBDE2AB243418E3A1D1087766A462">
    <w:name w:val="6D80DBDE2AB243418E3A1D1087766A462"/>
    <w:rsid w:val="00E01240"/>
    <w:rPr>
      <w:rFonts w:eastAsiaTheme="minorHAnsi"/>
      <w:lang w:eastAsia="en-US"/>
    </w:rPr>
  </w:style>
  <w:style w:type="paragraph" w:customStyle="1" w:styleId="03AD63DDF50F4921AAC5A4750A177D542">
    <w:name w:val="03AD63DDF50F4921AAC5A4750A177D542"/>
    <w:rsid w:val="00E01240"/>
    <w:rPr>
      <w:rFonts w:eastAsiaTheme="minorHAnsi"/>
      <w:lang w:eastAsia="en-US"/>
    </w:rPr>
  </w:style>
  <w:style w:type="paragraph" w:customStyle="1" w:styleId="FA9A33243A3B4DC1ADBE3A2BDD8390512">
    <w:name w:val="FA9A33243A3B4DC1ADBE3A2BDD8390512"/>
    <w:rsid w:val="00E01240"/>
    <w:rPr>
      <w:rFonts w:eastAsiaTheme="minorHAnsi"/>
      <w:lang w:eastAsia="en-US"/>
    </w:rPr>
  </w:style>
  <w:style w:type="paragraph" w:customStyle="1" w:styleId="45B165B63B5544949B27463902AE39122">
    <w:name w:val="45B165B63B5544949B27463902AE39122"/>
    <w:rsid w:val="00E01240"/>
    <w:rPr>
      <w:rFonts w:eastAsiaTheme="minorHAnsi"/>
      <w:lang w:eastAsia="en-US"/>
    </w:rPr>
  </w:style>
  <w:style w:type="paragraph" w:customStyle="1" w:styleId="471110C5ABB447858C175C2DAA1EB9741">
    <w:name w:val="471110C5ABB447858C175C2DAA1EB9741"/>
    <w:rsid w:val="00E01240"/>
    <w:rPr>
      <w:rFonts w:eastAsiaTheme="minorHAnsi"/>
      <w:lang w:eastAsia="en-US"/>
    </w:rPr>
  </w:style>
  <w:style w:type="paragraph" w:customStyle="1" w:styleId="54934562C83D42E79C83BFCC38387A981">
    <w:name w:val="54934562C83D42E79C83BFCC38387A981"/>
    <w:rsid w:val="00E01240"/>
    <w:rPr>
      <w:rFonts w:eastAsiaTheme="minorHAnsi"/>
      <w:lang w:eastAsia="en-US"/>
    </w:rPr>
  </w:style>
  <w:style w:type="paragraph" w:customStyle="1" w:styleId="9E16BE92211349DA90A29BD654B7CC281">
    <w:name w:val="9E16BE92211349DA90A29BD654B7CC281"/>
    <w:rsid w:val="00E01240"/>
    <w:rPr>
      <w:rFonts w:eastAsiaTheme="minorHAnsi"/>
      <w:lang w:eastAsia="en-US"/>
    </w:rPr>
  </w:style>
  <w:style w:type="paragraph" w:customStyle="1" w:styleId="0B4A30E974FD481CBAA47C24D457E3401">
    <w:name w:val="0B4A30E974FD481CBAA47C24D457E3401"/>
    <w:rsid w:val="00E01240"/>
    <w:rPr>
      <w:rFonts w:eastAsiaTheme="minorHAnsi"/>
      <w:lang w:eastAsia="en-US"/>
    </w:rPr>
  </w:style>
  <w:style w:type="paragraph" w:customStyle="1" w:styleId="3E1FEAF6FC774E63BDA97D585E826050">
    <w:name w:val="3E1FEAF6FC774E63BDA97D585E826050"/>
    <w:rsid w:val="00E01240"/>
    <w:rPr>
      <w:rFonts w:eastAsiaTheme="minorHAnsi"/>
      <w:lang w:eastAsia="en-US"/>
    </w:rPr>
  </w:style>
  <w:style w:type="paragraph" w:customStyle="1" w:styleId="07F99A4185BA4144A6E7F3EF7CE6936D">
    <w:name w:val="07F99A4185BA4144A6E7F3EF7CE6936D"/>
    <w:rsid w:val="00E01240"/>
    <w:rPr>
      <w:rFonts w:eastAsiaTheme="minorHAnsi"/>
      <w:lang w:eastAsia="en-US"/>
    </w:rPr>
  </w:style>
  <w:style w:type="paragraph" w:customStyle="1" w:styleId="0F1E98E469304C45B55B05ACAF8422FA2">
    <w:name w:val="0F1E98E469304C45B55B05ACAF8422FA2"/>
    <w:rsid w:val="0045071F"/>
    <w:rPr>
      <w:rFonts w:eastAsiaTheme="minorHAnsi"/>
      <w:lang w:eastAsia="en-US"/>
    </w:rPr>
  </w:style>
  <w:style w:type="paragraph" w:customStyle="1" w:styleId="FFAD814CEDD4427BB7FDEC1F87EF6AED3">
    <w:name w:val="FFAD814CEDD4427BB7FDEC1F87EF6AED3"/>
    <w:rsid w:val="0045071F"/>
    <w:rPr>
      <w:rFonts w:eastAsiaTheme="minorHAnsi"/>
      <w:lang w:eastAsia="en-US"/>
    </w:rPr>
  </w:style>
  <w:style w:type="paragraph" w:customStyle="1" w:styleId="7953DA737E1E4BC0AB90417E0B35FA993">
    <w:name w:val="7953DA737E1E4BC0AB90417E0B35FA993"/>
    <w:rsid w:val="0045071F"/>
    <w:rPr>
      <w:rFonts w:eastAsiaTheme="minorHAnsi"/>
      <w:lang w:eastAsia="en-US"/>
    </w:rPr>
  </w:style>
  <w:style w:type="paragraph" w:customStyle="1" w:styleId="5BF63D29BE7345B8816083A8B18EC4B23">
    <w:name w:val="5BF63D29BE7345B8816083A8B18EC4B23"/>
    <w:rsid w:val="0045071F"/>
    <w:rPr>
      <w:rFonts w:eastAsiaTheme="minorHAnsi"/>
      <w:lang w:eastAsia="en-US"/>
    </w:rPr>
  </w:style>
  <w:style w:type="paragraph" w:customStyle="1" w:styleId="6D80DBDE2AB243418E3A1D1087766A463">
    <w:name w:val="6D80DBDE2AB243418E3A1D1087766A463"/>
    <w:rsid w:val="0045071F"/>
    <w:rPr>
      <w:rFonts w:eastAsiaTheme="minorHAnsi"/>
      <w:lang w:eastAsia="en-US"/>
    </w:rPr>
  </w:style>
  <w:style w:type="paragraph" w:customStyle="1" w:styleId="03AD63DDF50F4921AAC5A4750A177D543">
    <w:name w:val="03AD63DDF50F4921AAC5A4750A177D543"/>
    <w:rsid w:val="0045071F"/>
    <w:rPr>
      <w:rFonts w:eastAsiaTheme="minorHAnsi"/>
      <w:lang w:eastAsia="en-US"/>
    </w:rPr>
  </w:style>
  <w:style w:type="paragraph" w:customStyle="1" w:styleId="FA9A33243A3B4DC1ADBE3A2BDD8390513">
    <w:name w:val="FA9A33243A3B4DC1ADBE3A2BDD8390513"/>
    <w:rsid w:val="0045071F"/>
    <w:rPr>
      <w:rFonts w:eastAsiaTheme="minorHAnsi"/>
      <w:lang w:eastAsia="en-US"/>
    </w:rPr>
  </w:style>
  <w:style w:type="paragraph" w:customStyle="1" w:styleId="45B165B63B5544949B27463902AE39123">
    <w:name w:val="45B165B63B5544949B27463902AE39123"/>
    <w:rsid w:val="0045071F"/>
    <w:rPr>
      <w:rFonts w:eastAsiaTheme="minorHAnsi"/>
      <w:lang w:eastAsia="en-US"/>
    </w:rPr>
  </w:style>
  <w:style w:type="paragraph" w:customStyle="1" w:styleId="471110C5ABB447858C175C2DAA1EB9742">
    <w:name w:val="471110C5ABB447858C175C2DAA1EB9742"/>
    <w:rsid w:val="0045071F"/>
    <w:rPr>
      <w:rFonts w:eastAsiaTheme="minorHAnsi"/>
      <w:lang w:eastAsia="en-US"/>
    </w:rPr>
  </w:style>
  <w:style w:type="paragraph" w:customStyle="1" w:styleId="54934562C83D42E79C83BFCC38387A982">
    <w:name w:val="54934562C83D42E79C83BFCC38387A982"/>
    <w:rsid w:val="0045071F"/>
    <w:rPr>
      <w:rFonts w:eastAsiaTheme="minorHAnsi"/>
      <w:lang w:eastAsia="en-US"/>
    </w:rPr>
  </w:style>
  <w:style w:type="paragraph" w:customStyle="1" w:styleId="9E16BE92211349DA90A29BD654B7CC282">
    <w:name w:val="9E16BE92211349DA90A29BD654B7CC282"/>
    <w:rsid w:val="0045071F"/>
    <w:rPr>
      <w:rFonts w:eastAsiaTheme="minorHAnsi"/>
      <w:lang w:eastAsia="en-US"/>
    </w:rPr>
  </w:style>
  <w:style w:type="paragraph" w:customStyle="1" w:styleId="0B4A30E974FD481CBAA47C24D457E3402">
    <w:name w:val="0B4A30E974FD481CBAA47C24D457E3402"/>
    <w:rsid w:val="0045071F"/>
    <w:rPr>
      <w:rFonts w:eastAsiaTheme="minorHAnsi"/>
      <w:lang w:eastAsia="en-US"/>
    </w:rPr>
  </w:style>
  <w:style w:type="paragraph" w:customStyle="1" w:styleId="A667E42B9AE949C1AF7A068731C601AB">
    <w:name w:val="A667E42B9AE949C1AF7A068731C601AB"/>
    <w:rsid w:val="0045071F"/>
    <w:rPr>
      <w:rFonts w:eastAsiaTheme="minorHAnsi"/>
      <w:lang w:eastAsia="en-US"/>
    </w:rPr>
  </w:style>
  <w:style w:type="paragraph" w:customStyle="1" w:styleId="97A9E8331A974446BD5F00BD382FE0F3">
    <w:name w:val="97A9E8331A974446BD5F00BD382FE0F3"/>
    <w:rsid w:val="0045071F"/>
    <w:rPr>
      <w:rFonts w:eastAsiaTheme="minorHAnsi"/>
      <w:lang w:eastAsia="en-US"/>
    </w:rPr>
  </w:style>
  <w:style w:type="paragraph" w:customStyle="1" w:styleId="D4E8FA6DA66940B0A125A2967601D0D1">
    <w:name w:val="D4E8FA6DA66940B0A125A2967601D0D1"/>
    <w:rsid w:val="003426C0"/>
  </w:style>
  <w:style w:type="paragraph" w:customStyle="1" w:styleId="35AE74F9E41C4CF485B13AD11B71DAB3">
    <w:name w:val="35AE74F9E41C4CF485B13AD11B71DAB3"/>
    <w:rsid w:val="003426C0"/>
  </w:style>
  <w:style w:type="paragraph" w:customStyle="1" w:styleId="747AC7B1E1894F86B28FDBCB70F6EC5F">
    <w:name w:val="747AC7B1E1894F86B28FDBCB70F6EC5F"/>
    <w:rsid w:val="003426C0"/>
  </w:style>
  <w:style w:type="paragraph" w:customStyle="1" w:styleId="D52294F44195429A8777A593B4F36821">
    <w:name w:val="D52294F44195429A8777A593B4F36821"/>
    <w:rsid w:val="003426C0"/>
  </w:style>
  <w:style w:type="paragraph" w:customStyle="1" w:styleId="CCA9C62A831748B5867C02E1753903E2">
    <w:name w:val="CCA9C62A831748B5867C02E1753903E2"/>
    <w:rsid w:val="003426C0"/>
  </w:style>
  <w:style w:type="paragraph" w:customStyle="1" w:styleId="3E61BC30B071483DAECF9F202BF32571">
    <w:name w:val="3E61BC30B071483DAECF9F202BF32571"/>
    <w:rsid w:val="003426C0"/>
  </w:style>
  <w:style w:type="paragraph" w:customStyle="1" w:styleId="D813479B997F4D2EB27B522D4681FAB5">
    <w:name w:val="D813479B997F4D2EB27B522D4681FAB5"/>
    <w:rsid w:val="003426C0"/>
  </w:style>
  <w:style w:type="paragraph" w:customStyle="1" w:styleId="D32ED01D5DEB446EBF742701A2CE56CD">
    <w:name w:val="D32ED01D5DEB446EBF742701A2CE56CD"/>
    <w:rsid w:val="003426C0"/>
  </w:style>
  <w:style w:type="paragraph" w:customStyle="1" w:styleId="F4D0EC8B515141D5B00561AA996FD65E">
    <w:name w:val="F4D0EC8B515141D5B00561AA996FD65E"/>
    <w:rsid w:val="003426C0"/>
  </w:style>
  <w:style w:type="paragraph" w:customStyle="1" w:styleId="8A1C55D24E08422F847340CBDDBFFA57">
    <w:name w:val="8A1C55D24E08422F847340CBDDBFFA57"/>
    <w:rsid w:val="003426C0"/>
  </w:style>
  <w:style w:type="paragraph" w:customStyle="1" w:styleId="474014471B1A40CD9DC7FFD2AA595024">
    <w:name w:val="474014471B1A40CD9DC7FFD2AA595024"/>
    <w:rsid w:val="003426C0"/>
  </w:style>
  <w:style w:type="paragraph" w:customStyle="1" w:styleId="424803BD01664176BAB5F3A28EDCF809">
    <w:name w:val="424803BD01664176BAB5F3A28EDCF809"/>
    <w:rsid w:val="003426C0"/>
  </w:style>
  <w:style w:type="paragraph" w:customStyle="1" w:styleId="D700A76C399E4B4D90A9558372002F74">
    <w:name w:val="D700A76C399E4B4D90A9558372002F74"/>
    <w:rsid w:val="003426C0"/>
  </w:style>
  <w:style w:type="paragraph" w:customStyle="1" w:styleId="0F22E831940344C5A1AA32FBCF275BD2">
    <w:name w:val="0F22E831940344C5A1AA32FBCF275BD2"/>
    <w:rsid w:val="003426C0"/>
  </w:style>
  <w:style w:type="paragraph" w:customStyle="1" w:styleId="A8CC5712B7464798BDB6F84DA2AA0065">
    <w:name w:val="A8CC5712B7464798BDB6F84DA2AA0065"/>
    <w:rsid w:val="003426C0"/>
  </w:style>
  <w:style w:type="paragraph" w:customStyle="1" w:styleId="2E8B283BA94B4A2E98E3D5453DA16A90">
    <w:name w:val="2E8B283BA94B4A2E98E3D5453DA16A90"/>
    <w:rsid w:val="003426C0"/>
  </w:style>
  <w:style w:type="paragraph" w:customStyle="1" w:styleId="FA2C94B6F6534E70BE030C35939FB11E">
    <w:name w:val="FA2C94B6F6534E70BE030C35939FB11E"/>
    <w:rsid w:val="003426C0"/>
  </w:style>
  <w:style w:type="paragraph" w:customStyle="1" w:styleId="38C89DAAEE3149D686D9149873B6ED48">
    <w:name w:val="38C89DAAEE3149D686D9149873B6ED48"/>
    <w:rsid w:val="003426C0"/>
  </w:style>
  <w:style w:type="paragraph" w:customStyle="1" w:styleId="04C2BA6B0D7E4ED69A4A47701D8626D2">
    <w:name w:val="04C2BA6B0D7E4ED69A4A47701D8626D2"/>
    <w:rsid w:val="003426C0"/>
  </w:style>
  <w:style w:type="paragraph" w:customStyle="1" w:styleId="96D57BE67C264097BBAB17EF199ECBB6">
    <w:name w:val="96D57BE67C264097BBAB17EF199ECBB6"/>
    <w:rsid w:val="003426C0"/>
  </w:style>
  <w:style w:type="paragraph" w:customStyle="1" w:styleId="6B2A4319100246119D006BEEF88383DA">
    <w:name w:val="6B2A4319100246119D006BEEF88383DA"/>
    <w:rsid w:val="003426C0"/>
  </w:style>
  <w:style w:type="paragraph" w:customStyle="1" w:styleId="2D196313CB5B47808B4FB570EEFEE778">
    <w:name w:val="2D196313CB5B47808B4FB570EEFEE778"/>
    <w:rsid w:val="003426C0"/>
  </w:style>
  <w:style w:type="paragraph" w:customStyle="1" w:styleId="987C6AEEE64547168DC0700FD6C60F0B">
    <w:name w:val="987C6AEEE64547168DC0700FD6C60F0B"/>
    <w:rsid w:val="003426C0"/>
  </w:style>
  <w:style w:type="paragraph" w:customStyle="1" w:styleId="89F19A175185444D8C8E95FAD06D2FCE">
    <w:name w:val="89F19A175185444D8C8E95FAD06D2FCE"/>
    <w:rsid w:val="003426C0"/>
  </w:style>
  <w:style w:type="paragraph" w:customStyle="1" w:styleId="28C0EAEC01954DFFA42D9B45E545C2AF">
    <w:name w:val="28C0EAEC01954DFFA42D9B45E545C2AF"/>
    <w:rsid w:val="003426C0"/>
  </w:style>
  <w:style w:type="paragraph" w:customStyle="1" w:styleId="80089B6CCC3249D892201D899CF3735D">
    <w:name w:val="80089B6CCC3249D892201D899CF3735D"/>
    <w:rsid w:val="003426C0"/>
  </w:style>
  <w:style w:type="paragraph" w:customStyle="1" w:styleId="4B9C2E502C3A4AE0A72468A005F34EA1">
    <w:name w:val="4B9C2E502C3A4AE0A72468A005F34EA1"/>
    <w:rsid w:val="003426C0"/>
  </w:style>
  <w:style w:type="paragraph" w:customStyle="1" w:styleId="D9DA742266D84F249405ADEDB76C5C18">
    <w:name w:val="D9DA742266D84F249405ADEDB76C5C18"/>
    <w:rsid w:val="003426C0"/>
  </w:style>
  <w:style w:type="paragraph" w:customStyle="1" w:styleId="0C1C005FD67E47369EDF807F9B6D24F7">
    <w:name w:val="0C1C005FD67E47369EDF807F9B6D24F7"/>
    <w:rsid w:val="003426C0"/>
  </w:style>
  <w:style w:type="paragraph" w:customStyle="1" w:styleId="9428A06DEC8A4CCD99C6E2CB4458ABBC">
    <w:name w:val="9428A06DEC8A4CCD99C6E2CB4458ABBC"/>
    <w:rsid w:val="003426C0"/>
  </w:style>
  <w:style w:type="paragraph" w:customStyle="1" w:styleId="2775E54C228B4E85931B1DCF6A400F00">
    <w:name w:val="2775E54C228B4E85931B1DCF6A400F00"/>
    <w:rsid w:val="003426C0"/>
  </w:style>
  <w:style w:type="paragraph" w:customStyle="1" w:styleId="F7066E96E5BE4452AFC037862074C028">
    <w:name w:val="F7066E96E5BE4452AFC037862074C028"/>
    <w:rsid w:val="003426C0"/>
  </w:style>
  <w:style w:type="paragraph" w:customStyle="1" w:styleId="9201DB5F82144DF28BD81553C90A975B">
    <w:name w:val="9201DB5F82144DF28BD81553C90A975B"/>
    <w:rsid w:val="003426C0"/>
  </w:style>
  <w:style w:type="paragraph" w:customStyle="1" w:styleId="D40D787D555B49B8ADAD09C8C1F70131">
    <w:name w:val="D40D787D555B49B8ADAD09C8C1F70131"/>
    <w:rsid w:val="003426C0"/>
  </w:style>
  <w:style w:type="paragraph" w:customStyle="1" w:styleId="A410D671421B462889A658DBBA5F8397">
    <w:name w:val="A410D671421B462889A658DBBA5F8397"/>
    <w:rsid w:val="003426C0"/>
  </w:style>
  <w:style w:type="paragraph" w:customStyle="1" w:styleId="641448A5A315481785394CC6FFAA7E1B">
    <w:name w:val="641448A5A315481785394CC6FFAA7E1B"/>
    <w:rsid w:val="003426C0"/>
  </w:style>
  <w:style w:type="paragraph" w:customStyle="1" w:styleId="DBA40F58D8DD44B18C41AD70B8F82012">
    <w:name w:val="DBA40F58D8DD44B18C41AD70B8F82012"/>
    <w:rsid w:val="003426C0"/>
  </w:style>
  <w:style w:type="paragraph" w:customStyle="1" w:styleId="7CE15D23A6D94AF6AD8DDE4C6526F025">
    <w:name w:val="7CE15D23A6D94AF6AD8DDE4C6526F025"/>
    <w:rsid w:val="003426C0"/>
  </w:style>
  <w:style w:type="paragraph" w:customStyle="1" w:styleId="DD6BEFF43AFC44A1BB8094090167FBC4">
    <w:name w:val="DD6BEFF43AFC44A1BB8094090167FBC4"/>
    <w:rsid w:val="003426C0"/>
  </w:style>
  <w:style w:type="paragraph" w:customStyle="1" w:styleId="5BCA9D6486D14C2394CCBC916459F47F">
    <w:name w:val="5BCA9D6486D14C2394CCBC916459F47F"/>
    <w:rsid w:val="003426C0"/>
  </w:style>
  <w:style w:type="paragraph" w:customStyle="1" w:styleId="5C30C789B00849CBA8DF1767DBE43AB3">
    <w:name w:val="5C30C789B00849CBA8DF1767DBE43AB3"/>
    <w:rsid w:val="00DD3BF8"/>
  </w:style>
  <w:style w:type="paragraph" w:customStyle="1" w:styleId="630646BE3A704DDCA3F5D9AE8D6795D2">
    <w:name w:val="630646BE3A704DDCA3F5D9AE8D6795D2"/>
    <w:rsid w:val="00DD3BF8"/>
  </w:style>
  <w:style w:type="paragraph" w:customStyle="1" w:styleId="5E00B26C083245198CC43AC782B64E59">
    <w:name w:val="5E00B26C083245198CC43AC782B64E59"/>
    <w:rsid w:val="00DD3BF8"/>
  </w:style>
  <w:style w:type="paragraph" w:customStyle="1" w:styleId="CD6EA80FE8C04E31B4005C6871BBA311">
    <w:name w:val="CD6EA80FE8C04E31B4005C6871BBA311"/>
    <w:rsid w:val="00DD3BF8"/>
  </w:style>
  <w:style w:type="paragraph" w:customStyle="1" w:styleId="DA85B67F84E14C1C856675B2BBA7AD49">
    <w:name w:val="DA85B67F84E14C1C856675B2BBA7AD49"/>
    <w:rsid w:val="00DD3BF8"/>
  </w:style>
  <w:style w:type="paragraph" w:customStyle="1" w:styleId="1F741648FDA44FF2B20D707655C35372">
    <w:name w:val="1F741648FDA44FF2B20D707655C35372"/>
    <w:rsid w:val="00DD3BF8"/>
  </w:style>
  <w:style w:type="paragraph" w:customStyle="1" w:styleId="F34342C6389C4118B1871944A06FABE3">
    <w:name w:val="F34342C6389C4118B1871944A06FABE3"/>
    <w:rsid w:val="00DD3BF8"/>
  </w:style>
  <w:style w:type="paragraph" w:customStyle="1" w:styleId="924312CB9AFB4539AC9F989FCCBA4208">
    <w:name w:val="924312CB9AFB4539AC9F989FCCBA4208"/>
    <w:rsid w:val="00DD3BF8"/>
  </w:style>
  <w:style w:type="paragraph" w:customStyle="1" w:styleId="8FD1BC674EC14F94B07952EED9371A2C">
    <w:name w:val="8FD1BC674EC14F94B07952EED9371A2C"/>
    <w:rsid w:val="00DD3BF8"/>
  </w:style>
  <w:style w:type="paragraph" w:customStyle="1" w:styleId="2C28D83C68C045829FB82BE843E6461E">
    <w:name w:val="2C28D83C68C045829FB82BE843E6461E"/>
    <w:rsid w:val="00DD3BF8"/>
  </w:style>
  <w:style w:type="paragraph" w:customStyle="1" w:styleId="0B15C146707C436790F7E679FEBC0738">
    <w:name w:val="0B15C146707C436790F7E679FEBC0738"/>
    <w:rsid w:val="00DD3BF8"/>
  </w:style>
  <w:style w:type="paragraph" w:customStyle="1" w:styleId="1B80D00987DC4BA7A2BA68823F5BC4C6">
    <w:name w:val="1B80D00987DC4BA7A2BA68823F5BC4C6"/>
    <w:rsid w:val="00DD3BF8"/>
  </w:style>
  <w:style w:type="paragraph" w:customStyle="1" w:styleId="4FC08CAA411B429099B7363C56F2422A">
    <w:name w:val="4FC08CAA411B429099B7363C56F2422A"/>
    <w:rsid w:val="00DD3BF8"/>
  </w:style>
  <w:style w:type="paragraph" w:customStyle="1" w:styleId="51B754EB6BD547A78B4572BA273C8EFB">
    <w:name w:val="51B754EB6BD547A78B4572BA273C8EFB"/>
    <w:rsid w:val="00DD3BF8"/>
  </w:style>
  <w:style w:type="paragraph" w:customStyle="1" w:styleId="3765AAA5288E46F094E64F05192B90D8">
    <w:name w:val="3765AAA5288E46F094E64F05192B90D8"/>
    <w:rsid w:val="00DD3BF8"/>
  </w:style>
  <w:style w:type="paragraph" w:customStyle="1" w:styleId="235577BBC73E4AB9AF79C45181E7A94E">
    <w:name w:val="235577BBC73E4AB9AF79C45181E7A94E"/>
    <w:rsid w:val="00DD3BF8"/>
  </w:style>
  <w:style w:type="paragraph" w:customStyle="1" w:styleId="EF2F5B645E354BCCAE3B665F7C009BD6">
    <w:name w:val="EF2F5B645E354BCCAE3B665F7C009BD6"/>
    <w:rsid w:val="00DD3BF8"/>
  </w:style>
  <w:style w:type="paragraph" w:customStyle="1" w:styleId="022997D33CED41ED8C1FE4543803BD56">
    <w:name w:val="022997D33CED41ED8C1FE4543803BD56"/>
    <w:rsid w:val="00DD3BF8"/>
  </w:style>
  <w:style w:type="paragraph" w:customStyle="1" w:styleId="BB4F8C76EBFB42DF9B0AE9EC7252E481">
    <w:name w:val="BB4F8C76EBFB42DF9B0AE9EC7252E481"/>
    <w:rsid w:val="00DD3BF8"/>
  </w:style>
  <w:style w:type="paragraph" w:customStyle="1" w:styleId="152594C0528546748F67DBFA72502CA1">
    <w:name w:val="152594C0528546748F67DBFA72502CA1"/>
    <w:rsid w:val="00DD3BF8"/>
  </w:style>
  <w:style w:type="paragraph" w:customStyle="1" w:styleId="EC3E6C2A186B4E2FA1B50B1E8D34373A">
    <w:name w:val="EC3E6C2A186B4E2FA1B50B1E8D34373A"/>
    <w:rsid w:val="00DD3BF8"/>
  </w:style>
  <w:style w:type="paragraph" w:customStyle="1" w:styleId="6F2675B38F624FB2B1B3FC27F16588BA">
    <w:name w:val="6F2675B38F624FB2B1B3FC27F16588BA"/>
    <w:rsid w:val="00DD3BF8"/>
  </w:style>
  <w:style w:type="paragraph" w:customStyle="1" w:styleId="B943828C2DB745F6B6EB456082C32261">
    <w:name w:val="B943828C2DB745F6B6EB456082C32261"/>
    <w:rsid w:val="00DD3BF8"/>
  </w:style>
  <w:style w:type="paragraph" w:customStyle="1" w:styleId="F11BE9B8E7B6458EB3A4EA9F2EAB21A1">
    <w:name w:val="F11BE9B8E7B6458EB3A4EA9F2EAB21A1"/>
    <w:rsid w:val="00DD3BF8"/>
  </w:style>
  <w:style w:type="paragraph" w:customStyle="1" w:styleId="9144590249CE414B933217A3CB99E205">
    <w:name w:val="9144590249CE414B933217A3CB99E205"/>
    <w:rsid w:val="00DD3BF8"/>
  </w:style>
  <w:style w:type="paragraph" w:customStyle="1" w:styleId="B1542A29FCD74A51A2DE728BF5009E18">
    <w:name w:val="B1542A29FCD74A51A2DE728BF5009E18"/>
    <w:rsid w:val="00DD3BF8"/>
  </w:style>
  <w:style w:type="paragraph" w:customStyle="1" w:styleId="49E3D849D32B493C8D85A9ECE74DE757">
    <w:name w:val="49E3D849D32B493C8D85A9ECE74DE757"/>
    <w:rsid w:val="00DD3BF8"/>
  </w:style>
  <w:style w:type="paragraph" w:customStyle="1" w:styleId="36250B91B60041BC83C1758E37DD3289">
    <w:name w:val="36250B91B60041BC83C1758E37DD3289"/>
    <w:rsid w:val="00DD3BF8"/>
  </w:style>
  <w:style w:type="paragraph" w:customStyle="1" w:styleId="357886878CB04C75A5E51A45C04DAC4E">
    <w:name w:val="357886878CB04C75A5E51A45C04DAC4E"/>
    <w:rsid w:val="00DD3BF8"/>
  </w:style>
  <w:style w:type="paragraph" w:customStyle="1" w:styleId="F27927D2015F4FEDBBA814768C72EF63">
    <w:name w:val="F27927D2015F4FEDBBA814768C72EF63"/>
    <w:rsid w:val="00DD3BF8"/>
  </w:style>
  <w:style w:type="paragraph" w:customStyle="1" w:styleId="4B9C2E502C3A4AE0A72468A005F34EA11">
    <w:name w:val="4B9C2E502C3A4AE0A72468A005F34EA11"/>
    <w:rsid w:val="00DD3BF8"/>
    <w:rPr>
      <w:rFonts w:eastAsiaTheme="minorHAnsi"/>
      <w:lang w:eastAsia="en-US"/>
    </w:rPr>
  </w:style>
  <w:style w:type="paragraph" w:customStyle="1" w:styleId="28C0EAEC01954DFFA42D9B45E545C2AF1">
    <w:name w:val="28C0EAEC01954DFFA42D9B45E545C2AF1"/>
    <w:rsid w:val="00DD3BF8"/>
    <w:rPr>
      <w:rFonts w:eastAsiaTheme="minorHAnsi"/>
      <w:lang w:eastAsia="en-US"/>
    </w:rPr>
  </w:style>
  <w:style w:type="paragraph" w:customStyle="1" w:styleId="4B9C2E502C3A4AE0A72468A005F34EA12">
    <w:name w:val="4B9C2E502C3A4AE0A72468A005F34EA12"/>
    <w:rsid w:val="00DD3BF8"/>
    <w:rPr>
      <w:rFonts w:eastAsiaTheme="minorHAnsi"/>
      <w:lang w:eastAsia="en-US"/>
    </w:rPr>
  </w:style>
  <w:style w:type="paragraph" w:customStyle="1" w:styleId="28C0EAEC01954DFFA42D9B45E545C2AF2">
    <w:name w:val="28C0EAEC01954DFFA42D9B45E545C2AF2"/>
    <w:rsid w:val="00DD3BF8"/>
    <w:rPr>
      <w:rFonts w:eastAsiaTheme="minorHAnsi"/>
      <w:lang w:eastAsia="en-US"/>
    </w:rPr>
  </w:style>
  <w:style w:type="paragraph" w:customStyle="1" w:styleId="4B9C2E502C3A4AE0A72468A005F34EA13">
    <w:name w:val="4B9C2E502C3A4AE0A72468A005F34EA13"/>
    <w:rsid w:val="00DD3BF8"/>
    <w:rPr>
      <w:rFonts w:eastAsiaTheme="minorHAnsi"/>
      <w:lang w:eastAsia="en-US"/>
    </w:rPr>
  </w:style>
  <w:style w:type="paragraph" w:customStyle="1" w:styleId="28C0EAEC01954DFFA42D9B45E545C2AF3">
    <w:name w:val="28C0EAEC01954DFFA42D9B45E545C2AF3"/>
    <w:rsid w:val="00DD3BF8"/>
    <w:rPr>
      <w:rFonts w:eastAsiaTheme="minorHAnsi"/>
      <w:lang w:eastAsia="en-US"/>
    </w:rPr>
  </w:style>
  <w:style w:type="paragraph" w:customStyle="1" w:styleId="4B9C2E502C3A4AE0A72468A005F34EA14">
    <w:name w:val="4B9C2E502C3A4AE0A72468A005F34EA14"/>
    <w:rsid w:val="00DD3BF8"/>
    <w:rPr>
      <w:rFonts w:eastAsiaTheme="minorHAnsi"/>
      <w:lang w:eastAsia="en-US"/>
    </w:rPr>
  </w:style>
  <w:style w:type="paragraph" w:customStyle="1" w:styleId="28C0EAEC01954DFFA42D9B45E545C2AF4">
    <w:name w:val="28C0EAEC01954DFFA42D9B45E545C2AF4"/>
    <w:rsid w:val="00DD3BF8"/>
    <w:rPr>
      <w:rFonts w:eastAsiaTheme="minorHAnsi"/>
      <w:lang w:eastAsia="en-US"/>
    </w:rPr>
  </w:style>
  <w:style w:type="paragraph" w:customStyle="1" w:styleId="4B9C2E502C3A4AE0A72468A005F34EA15">
    <w:name w:val="4B9C2E502C3A4AE0A72468A005F34EA15"/>
    <w:rsid w:val="00DD3BF8"/>
    <w:rPr>
      <w:rFonts w:eastAsiaTheme="minorHAnsi"/>
      <w:lang w:eastAsia="en-US"/>
    </w:rPr>
  </w:style>
  <w:style w:type="paragraph" w:customStyle="1" w:styleId="28C0EAEC01954DFFA42D9B45E545C2AF5">
    <w:name w:val="28C0EAEC01954DFFA42D9B45E545C2AF5"/>
    <w:rsid w:val="00DD3BF8"/>
    <w:rPr>
      <w:rFonts w:eastAsiaTheme="minorHAnsi"/>
      <w:lang w:eastAsia="en-US"/>
    </w:rPr>
  </w:style>
  <w:style w:type="paragraph" w:customStyle="1" w:styleId="4B9C2E502C3A4AE0A72468A005F34EA16">
    <w:name w:val="4B9C2E502C3A4AE0A72468A005F34EA16"/>
    <w:rsid w:val="00AA3A44"/>
    <w:rPr>
      <w:rFonts w:eastAsiaTheme="minorHAnsi"/>
      <w:lang w:eastAsia="en-US"/>
    </w:rPr>
  </w:style>
  <w:style w:type="paragraph" w:customStyle="1" w:styleId="28C0EAEC01954DFFA42D9B45E545C2AF6">
    <w:name w:val="28C0EAEC01954DFFA42D9B45E545C2AF6"/>
    <w:rsid w:val="00AA3A44"/>
    <w:rPr>
      <w:rFonts w:eastAsiaTheme="minorHAnsi"/>
      <w:lang w:eastAsia="en-US"/>
    </w:rPr>
  </w:style>
  <w:style w:type="paragraph" w:customStyle="1" w:styleId="4B9C2E502C3A4AE0A72468A005F34EA17">
    <w:name w:val="4B9C2E502C3A4AE0A72468A005F34EA17"/>
    <w:rsid w:val="00AA3A44"/>
    <w:rPr>
      <w:rFonts w:eastAsiaTheme="minorHAnsi"/>
      <w:lang w:eastAsia="en-US"/>
    </w:rPr>
  </w:style>
  <w:style w:type="paragraph" w:customStyle="1" w:styleId="28C0EAEC01954DFFA42D9B45E545C2AF7">
    <w:name w:val="28C0EAEC01954DFFA42D9B45E545C2AF7"/>
    <w:rsid w:val="00AA3A44"/>
    <w:rPr>
      <w:rFonts w:eastAsiaTheme="minorHAnsi"/>
      <w:lang w:eastAsia="en-US"/>
    </w:rPr>
  </w:style>
  <w:style w:type="paragraph" w:customStyle="1" w:styleId="4B9C2E502C3A4AE0A72468A005F34EA18">
    <w:name w:val="4B9C2E502C3A4AE0A72468A005F34EA18"/>
    <w:rsid w:val="00AA3A44"/>
    <w:rPr>
      <w:rFonts w:eastAsiaTheme="minorHAnsi"/>
      <w:lang w:eastAsia="en-US"/>
    </w:rPr>
  </w:style>
  <w:style w:type="paragraph" w:customStyle="1" w:styleId="28C0EAEC01954DFFA42D9B45E545C2AF8">
    <w:name w:val="28C0EAEC01954DFFA42D9B45E545C2AF8"/>
    <w:rsid w:val="00AA3A44"/>
    <w:rPr>
      <w:rFonts w:eastAsiaTheme="minorHAnsi"/>
      <w:lang w:eastAsia="en-US"/>
    </w:rPr>
  </w:style>
  <w:style w:type="paragraph" w:customStyle="1" w:styleId="4B9C2E502C3A4AE0A72468A005F34EA19">
    <w:name w:val="4B9C2E502C3A4AE0A72468A005F34EA19"/>
    <w:rsid w:val="00AA3A44"/>
    <w:rPr>
      <w:rFonts w:eastAsiaTheme="minorHAnsi"/>
      <w:lang w:eastAsia="en-US"/>
    </w:rPr>
  </w:style>
  <w:style w:type="paragraph" w:customStyle="1" w:styleId="28C0EAEC01954DFFA42D9B45E545C2AF9">
    <w:name w:val="28C0EAEC01954DFFA42D9B45E545C2AF9"/>
    <w:rsid w:val="00AA3A44"/>
    <w:rPr>
      <w:rFonts w:eastAsiaTheme="minorHAnsi"/>
      <w:lang w:eastAsia="en-US"/>
    </w:rPr>
  </w:style>
  <w:style w:type="paragraph" w:customStyle="1" w:styleId="4B9C2E502C3A4AE0A72468A005F34EA110">
    <w:name w:val="4B9C2E502C3A4AE0A72468A005F34EA110"/>
    <w:rsid w:val="00AA3A44"/>
    <w:rPr>
      <w:rFonts w:eastAsiaTheme="minorHAnsi"/>
      <w:lang w:eastAsia="en-US"/>
    </w:rPr>
  </w:style>
  <w:style w:type="paragraph" w:customStyle="1" w:styleId="28C0EAEC01954DFFA42D9B45E545C2AF10">
    <w:name w:val="28C0EAEC01954DFFA42D9B45E545C2AF10"/>
    <w:rsid w:val="00AA3A44"/>
    <w:rPr>
      <w:rFonts w:eastAsiaTheme="minorHAnsi"/>
      <w:lang w:eastAsia="en-US"/>
    </w:rPr>
  </w:style>
  <w:style w:type="paragraph" w:customStyle="1" w:styleId="FFD0FB36CF77478CBB50F5A8DBD1CB37">
    <w:name w:val="FFD0FB36CF77478CBB50F5A8DBD1CB37"/>
    <w:rsid w:val="00AA3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CE3F322A</Template>
  <TotalTime>1</TotalTime>
  <Pages>1</Pages>
  <Words>176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West</dc:creator>
  <cp:lastModifiedBy>Ann-Beth Bach</cp:lastModifiedBy>
  <cp:revision>2</cp:revision>
  <cp:lastPrinted>2016-08-24T12:26:00Z</cp:lastPrinted>
  <dcterms:created xsi:type="dcterms:W3CDTF">2019-10-22T07:13:00Z</dcterms:created>
  <dcterms:modified xsi:type="dcterms:W3CDTF">2019-10-22T07:13:00Z</dcterms:modified>
</cp:coreProperties>
</file>