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722"/>
      </w:tblGrid>
      <w:tr w:rsidR="00E8227D" w:rsidTr="006605FE">
        <w:trPr>
          <w:trHeight w:val="3078"/>
        </w:trPr>
        <w:tc>
          <w:tcPr>
            <w:tcW w:w="5500" w:type="dxa"/>
          </w:tcPr>
          <w:p w:rsidR="00E8227D" w:rsidRDefault="00E8227D" w:rsidP="00E8227D">
            <w:pPr>
              <w:tabs>
                <w:tab w:val="left" w:pos="5655"/>
              </w:tabs>
              <w:ind w:left="-284"/>
            </w:pPr>
            <w:bookmarkStart w:id="0" w:name="_GoBack"/>
            <w:bookmarkEnd w:id="0"/>
          </w:p>
        </w:tc>
        <w:tc>
          <w:tcPr>
            <w:tcW w:w="2722" w:type="dxa"/>
          </w:tcPr>
          <w:p w:rsidR="00E8227D" w:rsidRDefault="00E8227D" w:rsidP="00E8227D">
            <w:pPr>
              <w:pStyle w:val="DokumentNavn"/>
            </w:pPr>
            <w:r>
              <w:t>Notat</w:t>
            </w:r>
          </w:p>
          <w:p w:rsidR="00E8227D" w:rsidRDefault="00E8227D" w:rsidP="00E8227D">
            <w:pPr>
              <w:pStyle w:val="Kontakt"/>
            </w:pPr>
            <w:r>
              <w:t>Kontakt:</w:t>
            </w:r>
          </w:p>
          <w:p w:rsidR="00923C69" w:rsidRPr="00923C69" w:rsidRDefault="0039629B" w:rsidP="00923C69">
            <w:pPr>
              <w:pStyle w:val="Afsenderoplysninger"/>
            </w:pPr>
            <w:sdt>
              <w:sdtPr>
                <w:alias w:val="(Dokument, Sagsbehandler) Navn 1"/>
                <w:id w:val="-608893125"/>
                <w:placeholder>
                  <w:docPart w:val="AADAC49ED5B24EC286438E971DCB25B9"/>
                </w:placeholder>
                <w:dataBinding w:prefixMappings="xmlns:ns0='Captia'" w:xpath="/ns0:Root[1]/ns0:record/ns0:officer/ns0:Content[@id='name1']/ns0:Value[1]" w:storeItemID="{464F99D4-F882-4170-A05C-784F0AF292E4}"/>
                <w:text/>
              </w:sdtPr>
              <w:sdtEndPr/>
              <w:sdtContent>
                <w:r w:rsidR="008A5AB1">
                  <w:t>Jette</w:t>
                </w:r>
              </w:sdtContent>
            </w:sdt>
            <w:r w:rsidR="00194E4D">
              <w:t xml:space="preserve"> </w:t>
            </w:r>
            <w:sdt>
              <w:sdtPr>
                <w:alias w:val="(Dokument, Sagsbehandler) Navn 2"/>
                <w:id w:val="-2116903054"/>
                <w:placeholder>
                  <w:docPart w:val="CAAE9885A8B5456E8C6D22DD418EBB12"/>
                </w:placeholder>
                <w:dataBinding w:prefixMappings="xmlns:ns0='Captia'" w:xpath="/ns0:Root[1]/ns0:record/ns0:officer/ns0:Content[@id='name2']/ns0:Value[1]" w:storeItemID="{464F99D4-F882-4170-A05C-784F0AF292E4}"/>
                <w:text/>
              </w:sdtPr>
              <w:sdtEndPr/>
              <w:sdtContent>
                <w:r w:rsidR="008A5AB1">
                  <w:t>Boel</w:t>
                </w:r>
              </w:sdtContent>
            </w:sdt>
          </w:p>
          <w:sdt>
            <w:sdtPr>
              <w:alias w:val="(Dokument, Sagsbehandler) E-mail"/>
              <w:id w:val="962699304"/>
              <w:placeholder>
                <w:docPart w:val="A4FA079EA0D0410C8F8BC9E7ADEBF121"/>
              </w:placeholder>
              <w:dataBinding w:prefixMappings="xmlns:ns0='Captia'" w:xpath="/ns0:Root[1]/ns0:record/ns0:officer/ns0:Content[@id='address_main:email']/ns0:Value[1]" w:storeItemID="{464F99D4-F882-4170-A05C-784F0AF292E4}"/>
              <w:text/>
            </w:sdtPr>
            <w:sdtEndPr/>
            <w:sdtContent>
              <w:p w:rsidR="00E8227D" w:rsidRDefault="008A5AB1" w:rsidP="00E8227D">
                <w:pPr>
                  <w:pStyle w:val="Afsenderoplysninger"/>
                </w:pPr>
                <w:r>
                  <w:t>jbl@sl.dk</w:t>
                </w:r>
              </w:p>
            </w:sdtContent>
          </w:sdt>
          <w:p w:rsidR="00923C69" w:rsidRDefault="00A07B46" w:rsidP="00E8227D">
            <w:pPr>
              <w:pStyle w:val="Afsenderoplysninger"/>
            </w:pPr>
            <w:r>
              <w:t xml:space="preserve">Dok.nr. </w:t>
            </w:r>
          </w:p>
          <w:sdt>
            <w:sdtPr>
              <w:alias w:val="(Dokument) Dokumentnr."/>
              <w:id w:val="-1721978434"/>
              <w:placeholder>
                <w:docPart w:val="A8C2EE8D061D458BB4EACA379B7165A4"/>
              </w:placeholder>
              <w:dataBinding w:prefixMappings="xmlns:ns0='Captia'" w:xpath="/ns0:Root[1]/ns0:record/ns0:Content[@id='record_key']/ns0:Value[1]" w:storeItemID="{464F99D4-F882-4170-A05C-784F0AF292E4}"/>
              <w:text/>
            </w:sdtPr>
            <w:sdtEndPr/>
            <w:sdtContent>
              <w:p w:rsidR="00E8227D" w:rsidRDefault="008A5AB1" w:rsidP="00E8227D">
                <w:pPr>
                  <w:pStyle w:val="Afsenderoplysninger"/>
                </w:pPr>
                <w:r>
                  <w:t>5070170</w:t>
                </w:r>
              </w:p>
            </w:sdtContent>
          </w:sdt>
          <w:p w:rsidR="00380A8E" w:rsidRDefault="00380A8E" w:rsidP="00E8227D">
            <w:pPr>
              <w:pStyle w:val="Afsenderoplysninger"/>
            </w:pPr>
            <w:r>
              <w:t>Sagsnr.</w:t>
            </w:r>
          </w:p>
          <w:sdt>
            <w:sdtPr>
              <w:alias w:val="(Sag) Sagsnr."/>
              <w:id w:val="-130398931"/>
              <w:placeholder>
                <w:docPart w:val="348253D32F2046BA935CEE998722D0CC"/>
              </w:placeholder>
              <w:dataBinding w:prefixMappings="xmlns:ns0='Captia'" w:xpath="/ns0:Root[1]/ns0:case/ns0:Content[@id='file_no']/ns0:Value[1]" w:storeItemID="{464F99D4-F882-4170-A05C-784F0AF292E4}"/>
              <w:text/>
            </w:sdtPr>
            <w:sdtEndPr/>
            <w:sdtContent>
              <w:p w:rsidR="00380A8E" w:rsidRDefault="008A5AB1" w:rsidP="00E8227D">
                <w:pPr>
                  <w:pStyle w:val="Afsenderoplysninger"/>
                </w:pPr>
                <w:r>
                  <w:t>2019-SL222OJ-13042</w:t>
                </w:r>
              </w:p>
            </w:sdtContent>
          </w:sdt>
          <w:sdt>
            <w:sdtPr>
              <w:rPr>
                <w:szCs w:val="20"/>
              </w:rPr>
              <w:alias w:val="(Dokument) Brevdato"/>
              <w:id w:val="-956330555"/>
              <w:placeholder>
                <w:docPart w:val="CEB914177E984F49B1B6CA56BDC9C830"/>
              </w:placeholder>
              <w:dataBinding w:prefixMappings="xmlns:ns0='Captia'" w:xpath="/ns0:Root[1]/ns0:record/ns0:Content[@id='letter_date']/ns0:Value[1]" w:storeItemID="{464F99D4-F882-4170-A05C-784F0AF292E4}"/>
              <w:date w:fullDate="2019-06-20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E8227D" w:rsidRPr="00AD715C" w:rsidRDefault="008A5AB1" w:rsidP="00AD715C">
                <w:pPr>
                  <w:pStyle w:val="Template-Dato"/>
                  <w:rPr>
                    <w:szCs w:val="20"/>
                  </w:rPr>
                </w:pPr>
                <w:r>
                  <w:rPr>
                    <w:szCs w:val="20"/>
                  </w:rPr>
                  <w:t>20-06-2019</w:t>
                </w:r>
              </w:p>
            </w:sdtContent>
          </w:sdt>
        </w:tc>
      </w:tr>
    </w:tbl>
    <w:p w:rsidR="008A5AB1" w:rsidRDefault="008A5AB1" w:rsidP="00726E8B">
      <w:pPr>
        <w:pStyle w:val="Overskrift1"/>
      </w:pPr>
      <w:r>
        <w:t>Dagsorden for generalforsamling</w:t>
      </w:r>
    </w:p>
    <w:p w:rsidR="00726E8B" w:rsidRDefault="008A5AB1" w:rsidP="00726E8B">
      <w:pPr>
        <w:pStyle w:val="Overskrift1"/>
      </w:pPr>
      <w:r>
        <w:t>onsdag den 9. oktober 2019</w:t>
      </w:r>
    </w:p>
    <w:p w:rsidR="00402D38" w:rsidRDefault="008A5AB1" w:rsidP="006605FE">
      <w:r>
        <w:t>1. Valg af dirigenter</w:t>
      </w:r>
    </w:p>
    <w:p w:rsidR="008A5AB1" w:rsidRDefault="008A5AB1" w:rsidP="006605FE">
      <w:r>
        <w:t>2. Godkendelse af forretningsorden</w:t>
      </w:r>
    </w:p>
    <w:p w:rsidR="008A5AB1" w:rsidRDefault="008A5AB1" w:rsidP="006605FE">
      <w:r>
        <w:t>3. Valg af referenter</w:t>
      </w:r>
    </w:p>
    <w:p w:rsidR="008A5AB1" w:rsidRDefault="008A5AB1" w:rsidP="006605FE">
      <w:r>
        <w:t>4. Valg af stemmetællere</w:t>
      </w:r>
    </w:p>
    <w:p w:rsidR="008A5AB1" w:rsidRDefault="008A5AB1" w:rsidP="006605FE">
      <w:r>
        <w:t>5. Kredsbestyrelsens beretning</w:t>
      </w:r>
    </w:p>
    <w:p w:rsidR="008A5AB1" w:rsidRDefault="008A5AB1" w:rsidP="006605FE">
      <w:r>
        <w:t>6. Kredsens regnskab 2018</w:t>
      </w:r>
    </w:p>
    <w:p w:rsidR="008A5AB1" w:rsidRDefault="008A5AB1" w:rsidP="006605FE">
      <w:r>
        <w:t>7. Indkomne forslag</w:t>
      </w:r>
    </w:p>
    <w:p w:rsidR="008A5AB1" w:rsidRDefault="008A5AB1" w:rsidP="006605FE">
      <w:r>
        <w:t>8. Politiske indsatsområder 2019 - 2021</w:t>
      </w:r>
    </w:p>
    <w:p w:rsidR="008A5AB1" w:rsidRDefault="008A5AB1" w:rsidP="006605FE">
      <w:r>
        <w:t>9. Fastsættelse af kredsbestyrelsens størrelse og antallet af frikøbte</w:t>
      </w:r>
    </w:p>
    <w:p w:rsidR="008A5AB1" w:rsidRDefault="008A5AB1" w:rsidP="006605FE">
      <w:r>
        <w:t>10. Kredsens budget 2020</w:t>
      </w:r>
    </w:p>
    <w:p w:rsidR="008A5AB1" w:rsidRDefault="008A5AB1" w:rsidP="006605FE">
      <w:r>
        <w:t>11. Valg</w:t>
      </w:r>
    </w:p>
    <w:p w:rsidR="008A5AB1" w:rsidRDefault="008A5AB1" w:rsidP="006605FE">
      <w:r>
        <w:t>a) Kredsformand</w:t>
      </w:r>
    </w:p>
    <w:p w:rsidR="008A5AB1" w:rsidRDefault="008A5AB1" w:rsidP="006605FE">
      <w:r>
        <w:t>b) 4 hovedbestyrelsesmedlemmer</w:t>
      </w:r>
    </w:p>
    <w:p w:rsidR="008A5AB1" w:rsidRDefault="008A5AB1" w:rsidP="006605FE">
      <w:r>
        <w:t>c) Faglige sekretærer</w:t>
      </w:r>
    </w:p>
    <w:p w:rsidR="008A5AB1" w:rsidRDefault="008A5AB1" w:rsidP="006605FE">
      <w:r>
        <w:t>d) Kredskasserer</w:t>
      </w:r>
    </w:p>
    <w:p w:rsidR="008A5AB1" w:rsidRDefault="008A5AB1" w:rsidP="006605FE">
      <w:r>
        <w:t>e) Øvrige bestyrelsesmedlemmer og suppleanter for disse</w:t>
      </w:r>
    </w:p>
    <w:p w:rsidR="008A5AB1" w:rsidRDefault="008A5AB1" w:rsidP="006605FE">
      <w:r>
        <w:t>f) Kongresdelegerede og suppleanter for disse</w:t>
      </w:r>
    </w:p>
    <w:p w:rsidR="008A5AB1" w:rsidRDefault="008A5AB1" w:rsidP="006605FE">
      <w:r>
        <w:t>g) Kritisk revisor og suppleant for denne</w:t>
      </w:r>
    </w:p>
    <w:p w:rsidR="008A5AB1" w:rsidRDefault="008A5AB1" w:rsidP="006605FE"/>
    <w:p w:rsidR="008A5AB1" w:rsidRDefault="008A5AB1" w:rsidP="006605FE">
      <w:r>
        <w:t>OBS: Forslag, der ønskes behandlet på generalforsamlingen, skal være kredsbest</w:t>
      </w:r>
      <w:r>
        <w:t>y</w:t>
      </w:r>
      <w:r>
        <w:t>relsen i hænde senest 10 dage før generalforsamlingens afholdelse – forslag skal anføres forslagsstillerens navn og cpr.nr.</w:t>
      </w:r>
    </w:p>
    <w:p w:rsidR="008A5AB1" w:rsidRDefault="008A5AB1" w:rsidP="006605FE"/>
    <w:sectPr w:rsidR="008A5AB1" w:rsidSect="00402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134" w:bottom="1134" w:left="2552" w:header="29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D7" w:rsidRDefault="00087ED7" w:rsidP="009E4B94">
      <w:pPr>
        <w:spacing w:line="240" w:lineRule="auto"/>
      </w:pPr>
      <w:r>
        <w:separator/>
      </w:r>
    </w:p>
  </w:endnote>
  <w:endnote w:type="continuationSeparator" w:id="0">
    <w:p w:rsidR="00087ED7" w:rsidRDefault="00087ED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A3279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A3279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9F" w:rsidRDefault="0098359F" w:rsidP="0098359F">
    <w:pPr>
      <w:pStyle w:val="FooterTekst"/>
    </w:pPr>
    <w:r>
      <w:t>Socialpædagogernes 3</w:t>
    </w:r>
    <w:r w:rsidR="00A3279D">
      <w:t>9</w:t>
    </w:r>
    <w:r>
      <w:t>.000 medlemmer arbejder dagligt for og med børn, unge og voksne med sociale problemer eller funktionsnedsættelser.</w:t>
    </w:r>
  </w:p>
  <w:p w:rsidR="00402D38" w:rsidRDefault="00402D38" w:rsidP="00402D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D7" w:rsidRDefault="00087ED7" w:rsidP="009E4B94">
      <w:pPr>
        <w:spacing w:line="240" w:lineRule="auto"/>
      </w:pPr>
      <w:r>
        <w:separator/>
      </w:r>
    </w:p>
  </w:footnote>
  <w:footnote w:type="continuationSeparator" w:id="0">
    <w:p w:rsidR="00087ED7" w:rsidRDefault="00087ED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A3279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46" w:rsidRDefault="00E05D16" w:rsidP="00E05D1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78E2BAE5" wp14:editId="2D28EE56">
          <wp:simplePos x="0" y="0"/>
          <wp:positionH relativeFrom="page">
            <wp:posOffset>933718</wp:posOffset>
          </wp:positionH>
          <wp:positionV relativeFrom="page">
            <wp:posOffset>540913</wp:posOffset>
          </wp:positionV>
          <wp:extent cx="225381" cy="1725769"/>
          <wp:effectExtent l="0" t="0" r="3810" b="0"/>
          <wp:wrapNone/>
          <wp:docPr id="2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81" cy="1725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6E8B" w:rsidRDefault="00726E8B">
    <w:pPr>
      <w:pStyle w:val="Sidehoved"/>
    </w:pPr>
  </w:p>
  <w:p w:rsidR="00E05D16" w:rsidRDefault="00E05D16" w:rsidP="00E05D16">
    <w:pPr>
      <w:pStyle w:val="Sidenrmedborder"/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402D38">
      <w:rPr>
        <w:rStyle w:val="Sidetal"/>
        <w:noProof/>
      </w:rPr>
      <w:t>4</w:t>
    </w:r>
    <w:r w:rsidRPr="00094ABD">
      <w:rPr>
        <w:rStyle w:val="Sidetal"/>
      </w:rPr>
      <w:fldChar w:fldCharType="end"/>
    </w:r>
    <w:r w:rsidRPr="00094ABD">
      <w:rPr>
        <w:rStyle w:val="Sidetal"/>
      </w:rPr>
      <w:t xml:space="preserve"> </w:t>
    </w:r>
    <w:r>
      <w:rPr>
        <w:rStyle w:val="Sidetal"/>
      </w:rPr>
      <w:t>a</w:t>
    </w:r>
    <w:r w:rsidRPr="00094ABD">
      <w:rPr>
        <w:rStyle w:val="Sidetal"/>
      </w:rPr>
      <w:t xml:space="preserve">f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</w:instrText>
    </w:r>
    <w:r w:rsidRPr="00094ABD">
      <w:rPr>
        <w:rStyle w:val="Sidetal"/>
      </w:rPr>
      <w:instrText xml:space="preserve">PAGES </w:instrText>
    </w:r>
    <w:r w:rsidRPr="00094ABD">
      <w:rPr>
        <w:rStyle w:val="Sidetal"/>
      </w:rPr>
      <w:fldChar w:fldCharType="separate"/>
    </w:r>
    <w:r w:rsidR="0039629B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:rsidR="00726E8B" w:rsidRDefault="00726E8B">
    <w:pPr>
      <w:pStyle w:val="Sidehoved"/>
    </w:pPr>
  </w:p>
  <w:p w:rsidR="00726E8B" w:rsidRDefault="00726E8B" w:rsidP="00E05D16">
    <w:pPr>
      <w:pStyle w:val="Sidehoved"/>
      <w:spacing w:line="34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FE" w:rsidRDefault="00540B6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0501A1F6" wp14:editId="2AAF1E7B">
          <wp:simplePos x="0" y="0"/>
          <wp:positionH relativeFrom="page">
            <wp:posOffset>935990</wp:posOffset>
          </wp:positionH>
          <wp:positionV relativeFrom="page">
            <wp:posOffset>540385</wp:posOffset>
          </wp:positionV>
          <wp:extent cx="219600" cy="1728000"/>
          <wp:effectExtent l="0" t="0" r="9525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FE04A6F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C51F48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C51F4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C51F48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C51F48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C51F48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9D"/>
    <w:rsid w:val="00004865"/>
    <w:rsid w:val="00061AFB"/>
    <w:rsid w:val="00087ED7"/>
    <w:rsid w:val="00094ABD"/>
    <w:rsid w:val="0013244F"/>
    <w:rsid w:val="00171887"/>
    <w:rsid w:val="00182651"/>
    <w:rsid w:val="00194E4D"/>
    <w:rsid w:val="00244D70"/>
    <w:rsid w:val="002E74A4"/>
    <w:rsid w:val="00315F40"/>
    <w:rsid w:val="00380A8E"/>
    <w:rsid w:val="0039239D"/>
    <w:rsid w:val="0039629B"/>
    <w:rsid w:val="003B35B0"/>
    <w:rsid w:val="003C4F9F"/>
    <w:rsid w:val="003C60F1"/>
    <w:rsid w:val="00402D38"/>
    <w:rsid w:val="00424709"/>
    <w:rsid w:val="00424AD9"/>
    <w:rsid w:val="00451D46"/>
    <w:rsid w:val="00480D22"/>
    <w:rsid w:val="004C01B2"/>
    <w:rsid w:val="00540B60"/>
    <w:rsid w:val="0058023F"/>
    <w:rsid w:val="005A28D4"/>
    <w:rsid w:val="005C5F97"/>
    <w:rsid w:val="005D620B"/>
    <w:rsid w:val="005D678C"/>
    <w:rsid w:val="005F1580"/>
    <w:rsid w:val="005F3ED8"/>
    <w:rsid w:val="00655B49"/>
    <w:rsid w:val="006605FE"/>
    <w:rsid w:val="00681CAB"/>
    <w:rsid w:val="00681D83"/>
    <w:rsid w:val="006900C2"/>
    <w:rsid w:val="006B30A9"/>
    <w:rsid w:val="0070267E"/>
    <w:rsid w:val="00706E32"/>
    <w:rsid w:val="00726E8B"/>
    <w:rsid w:val="007546AF"/>
    <w:rsid w:val="00765934"/>
    <w:rsid w:val="0076779A"/>
    <w:rsid w:val="007E373C"/>
    <w:rsid w:val="008058DB"/>
    <w:rsid w:val="00892D08"/>
    <w:rsid w:val="00893791"/>
    <w:rsid w:val="008A5AB1"/>
    <w:rsid w:val="008E5A6D"/>
    <w:rsid w:val="008F32DF"/>
    <w:rsid w:val="008F4D20"/>
    <w:rsid w:val="00923C69"/>
    <w:rsid w:val="00951B25"/>
    <w:rsid w:val="009737E4"/>
    <w:rsid w:val="0098359F"/>
    <w:rsid w:val="00983B74"/>
    <w:rsid w:val="00990263"/>
    <w:rsid w:val="009A4CCC"/>
    <w:rsid w:val="009D00E7"/>
    <w:rsid w:val="009E4B94"/>
    <w:rsid w:val="009F4611"/>
    <w:rsid w:val="00A07B46"/>
    <w:rsid w:val="00A3279D"/>
    <w:rsid w:val="00AB4582"/>
    <w:rsid w:val="00AD715C"/>
    <w:rsid w:val="00AF1D02"/>
    <w:rsid w:val="00B00D92"/>
    <w:rsid w:val="00B33874"/>
    <w:rsid w:val="00B77367"/>
    <w:rsid w:val="00BB4255"/>
    <w:rsid w:val="00C07B21"/>
    <w:rsid w:val="00C47784"/>
    <w:rsid w:val="00C50F1C"/>
    <w:rsid w:val="00CC6322"/>
    <w:rsid w:val="00D21178"/>
    <w:rsid w:val="00D27D0E"/>
    <w:rsid w:val="00D96141"/>
    <w:rsid w:val="00DB31AF"/>
    <w:rsid w:val="00DC61BD"/>
    <w:rsid w:val="00DD20EE"/>
    <w:rsid w:val="00DE2B28"/>
    <w:rsid w:val="00E05D16"/>
    <w:rsid w:val="00E8227D"/>
    <w:rsid w:val="00F1564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8023F"/>
  </w:style>
  <w:style w:type="paragraph" w:styleId="Overskrift1">
    <w:name w:val="heading 1"/>
    <w:basedOn w:val="Normal"/>
    <w:next w:val="Normal"/>
    <w:link w:val="Overskrift1Tegn"/>
    <w:uiPriority w:val="1"/>
    <w:qFormat/>
    <w:rsid w:val="00726E8B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eastAsiaTheme="majorEastAsia" w:cstheme="majorBidi"/>
      <w:b/>
      <w:bCs/>
      <w:sz w:val="4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1564B"/>
    <w:pPr>
      <w:keepNext/>
      <w:keepLines/>
      <w:spacing w:before="560"/>
      <w:contextualSpacing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1564B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6E8B"/>
    <w:rPr>
      <w:rFonts w:eastAsiaTheme="majorEastAsia" w:cstheme="majorBidi"/>
      <w:b/>
      <w:bCs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1564B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1564B"/>
    <w:rPr>
      <w:rFonts w:eastAsiaTheme="majorEastAsia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6779A"/>
    <w:pPr>
      <w:pBdr>
        <w:top w:val="single" w:sz="8" w:space="5" w:color="C51F48"/>
      </w:pBdr>
      <w:spacing w:before="280" w:after="280" w:line="240" w:lineRule="atLeast"/>
      <w:contextualSpacing/>
    </w:pPr>
    <w:rPr>
      <w:bCs/>
      <w:i/>
      <w:color w:val="C51F48"/>
      <w:sz w:val="20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next w:val="Normalindrykning"/>
    <w:uiPriority w:val="2"/>
    <w:qFormat/>
    <w:rsid w:val="005D678C"/>
    <w:pPr>
      <w:numPr>
        <w:numId w:val="1"/>
      </w:numPr>
      <w:spacing w:before="280"/>
      <w:contextualSpacing/>
    </w:pPr>
    <w:rPr>
      <w:b/>
      <w:sz w:val="26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51D46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681CAB"/>
    <w:pPr>
      <w:spacing w:before="40" w:after="40" w:line="360" w:lineRule="atLeast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next w:val="Normal"/>
    <w:uiPriority w:val="2"/>
    <w:rsid w:val="005D678C"/>
    <w:pPr>
      <w:ind w:left="28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605FE"/>
    <w:pPr>
      <w:pBdr>
        <w:top w:val="single" w:sz="8" w:space="4" w:color="C51F48"/>
      </w:pBdr>
      <w:spacing w:before="120" w:line="240" w:lineRule="atLeast"/>
      <w:contextualSpacing/>
      <w:jc w:val="right"/>
    </w:pPr>
    <w:rPr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E8227D"/>
    <w:pPr>
      <w:pBdr>
        <w:bottom w:val="single" w:sz="8" w:space="4" w:color="C51F48"/>
      </w:pBdr>
      <w:spacing w:after="120" w:line="320" w:lineRule="exact"/>
      <w:contextualSpacing/>
      <w:jc w:val="right"/>
    </w:pPr>
    <w:rPr>
      <w:b/>
      <w:caps/>
      <w:color w:val="C51F48"/>
      <w:sz w:val="32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E8227D"/>
    <w:pPr>
      <w:spacing w:line="240" w:lineRule="atLeast"/>
      <w:jc w:val="right"/>
    </w:pPr>
    <w:rPr>
      <w:i/>
      <w:sz w:val="20"/>
    </w:rPr>
  </w:style>
  <w:style w:type="paragraph" w:customStyle="1" w:styleId="Afsenderoplysninger">
    <w:name w:val="Afsender oplysninger"/>
    <w:basedOn w:val="Normal"/>
    <w:uiPriority w:val="7"/>
    <w:semiHidden/>
    <w:qFormat/>
    <w:rsid w:val="00E8227D"/>
    <w:pPr>
      <w:spacing w:line="240" w:lineRule="atLeast"/>
      <w:jc w:val="right"/>
    </w:pPr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0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B60"/>
    <w:rPr>
      <w:rFonts w:ascii="Tahoma" w:hAnsi="Tahoma" w:cs="Tahoma"/>
      <w:sz w:val="16"/>
      <w:szCs w:val="16"/>
    </w:rPr>
  </w:style>
  <w:style w:type="paragraph" w:customStyle="1" w:styleId="Sidenrmedborder">
    <w:name w:val="Sidenr med border"/>
    <w:basedOn w:val="Sidehoved"/>
    <w:uiPriority w:val="11"/>
    <w:semiHidden/>
    <w:rsid w:val="00E05D16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402D38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customStyle="1" w:styleId="Tabel-Overskrift">
    <w:name w:val="Tabel - Overskrift"/>
    <w:basedOn w:val="Tabel"/>
    <w:uiPriority w:val="4"/>
    <w:rsid w:val="00681CAB"/>
    <w:rPr>
      <w:color w:val="C51F48"/>
    </w:rPr>
  </w:style>
  <w:style w:type="table" w:customStyle="1" w:styleId="Socialpdagogerne-Tabel">
    <w:name w:val="Socialpædagogerne - Tabel"/>
    <w:basedOn w:val="Tabel-Normal"/>
    <w:uiPriority w:val="99"/>
    <w:rsid w:val="0058023F"/>
    <w:pPr>
      <w:spacing w:before="40" w:after="40"/>
    </w:pPr>
    <w:tblPr>
      <w:tblBorders>
        <w:bottom w:val="single" w:sz="8" w:space="0" w:color="auto"/>
        <w:insideH w:val="dotted" w:sz="8" w:space="0" w:color="C51F48"/>
      </w:tblBorders>
      <w:tblCellMar>
        <w:left w:w="0" w:type="dxa"/>
        <w:right w:w="0" w:type="dxa"/>
      </w:tblCellMar>
    </w:tblPr>
    <w:tblStylePr w:type="firstRow">
      <w:rPr>
        <w:color w:val="C51F48"/>
      </w:rPr>
      <w:tblPr/>
      <w:tcPr>
        <w:tcBorders>
          <w:bottom w:val="single" w:sz="8" w:space="0" w:color="auto"/>
        </w:tcBorders>
      </w:tcPr>
    </w:tblStylePr>
  </w:style>
  <w:style w:type="paragraph" w:customStyle="1" w:styleId="Tabel-OverskriftHjrestillet">
    <w:name w:val="Tabel - Overskrift Højrestillet"/>
    <w:basedOn w:val="Tabel-Overskrift"/>
    <w:uiPriority w:val="4"/>
    <w:rsid w:val="0058023F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8023F"/>
  </w:style>
  <w:style w:type="paragraph" w:styleId="Overskrift1">
    <w:name w:val="heading 1"/>
    <w:basedOn w:val="Normal"/>
    <w:next w:val="Normal"/>
    <w:link w:val="Overskrift1Tegn"/>
    <w:uiPriority w:val="1"/>
    <w:qFormat/>
    <w:rsid w:val="00726E8B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eastAsiaTheme="majorEastAsia" w:cstheme="majorBidi"/>
      <w:b/>
      <w:bCs/>
      <w:sz w:val="4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1564B"/>
    <w:pPr>
      <w:keepNext/>
      <w:keepLines/>
      <w:spacing w:before="560"/>
      <w:contextualSpacing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1564B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6E8B"/>
    <w:rPr>
      <w:rFonts w:eastAsiaTheme="majorEastAsia" w:cstheme="majorBidi"/>
      <w:b/>
      <w:bCs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1564B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1564B"/>
    <w:rPr>
      <w:rFonts w:eastAsiaTheme="majorEastAsia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6779A"/>
    <w:pPr>
      <w:pBdr>
        <w:top w:val="single" w:sz="8" w:space="5" w:color="C51F48"/>
      </w:pBdr>
      <w:spacing w:before="280" w:after="280" w:line="240" w:lineRule="atLeast"/>
      <w:contextualSpacing/>
    </w:pPr>
    <w:rPr>
      <w:bCs/>
      <w:i/>
      <w:color w:val="C51F48"/>
      <w:sz w:val="20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next w:val="Normalindrykning"/>
    <w:uiPriority w:val="2"/>
    <w:qFormat/>
    <w:rsid w:val="005D678C"/>
    <w:pPr>
      <w:numPr>
        <w:numId w:val="1"/>
      </w:numPr>
      <w:spacing w:before="280"/>
      <w:contextualSpacing/>
    </w:pPr>
    <w:rPr>
      <w:b/>
      <w:sz w:val="26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51D46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681CAB"/>
    <w:pPr>
      <w:spacing w:before="40" w:after="40" w:line="360" w:lineRule="atLeast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next w:val="Normal"/>
    <w:uiPriority w:val="2"/>
    <w:rsid w:val="005D678C"/>
    <w:pPr>
      <w:ind w:left="28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605FE"/>
    <w:pPr>
      <w:pBdr>
        <w:top w:val="single" w:sz="8" w:space="4" w:color="C51F48"/>
      </w:pBdr>
      <w:spacing w:before="120" w:line="240" w:lineRule="atLeast"/>
      <w:contextualSpacing/>
      <w:jc w:val="right"/>
    </w:pPr>
    <w:rPr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E8227D"/>
    <w:pPr>
      <w:pBdr>
        <w:bottom w:val="single" w:sz="8" w:space="4" w:color="C51F48"/>
      </w:pBdr>
      <w:spacing w:after="120" w:line="320" w:lineRule="exact"/>
      <w:contextualSpacing/>
      <w:jc w:val="right"/>
    </w:pPr>
    <w:rPr>
      <w:b/>
      <w:caps/>
      <w:color w:val="C51F48"/>
      <w:sz w:val="32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E8227D"/>
    <w:pPr>
      <w:spacing w:line="240" w:lineRule="atLeast"/>
      <w:jc w:val="right"/>
    </w:pPr>
    <w:rPr>
      <w:i/>
      <w:sz w:val="20"/>
    </w:rPr>
  </w:style>
  <w:style w:type="paragraph" w:customStyle="1" w:styleId="Afsenderoplysninger">
    <w:name w:val="Afsender oplysninger"/>
    <w:basedOn w:val="Normal"/>
    <w:uiPriority w:val="7"/>
    <w:semiHidden/>
    <w:qFormat/>
    <w:rsid w:val="00E8227D"/>
    <w:pPr>
      <w:spacing w:line="240" w:lineRule="atLeast"/>
      <w:jc w:val="right"/>
    </w:pPr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0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B60"/>
    <w:rPr>
      <w:rFonts w:ascii="Tahoma" w:hAnsi="Tahoma" w:cs="Tahoma"/>
      <w:sz w:val="16"/>
      <w:szCs w:val="16"/>
    </w:rPr>
  </w:style>
  <w:style w:type="paragraph" w:customStyle="1" w:styleId="Sidenrmedborder">
    <w:name w:val="Sidenr med border"/>
    <w:basedOn w:val="Sidehoved"/>
    <w:uiPriority w:val="11"/>
    <w:semiHidden/>
    <w:rsid w:val="00E05D16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402D38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customStyle="1" w:styleId="Tabel-Overskrift">
    <w:name w:val="Tabel - Overskrift"/>
    <w:basedOn w:val="Tabel"/>
    <w:uiPriority w:val="4"/>
    <w:rsid w:val="00681CAB"/>
    <w:rPr>
      <w:color w:val="C51F48"/>
    </w:rPr>
  </w:style>
  <w:style w:type="table" w:customStyle="1" w:styleId="Socialpdagogerne-Tabel">
    <w:name w:val="Socialpædagogerne - Tabel"/>
    <w:basedOn w:val="Tabel-Normal"/>
    <w:uiPriority w:val="99"/>
    <w:rsid w:val="0058023F"/>
    <w:pPr>
      <w:spacing w:before="40" w:after="40"/>
    </w:pPr>
    <w:tblPr>
      <w:tblBorders>
        <w:bottom w:val="single" w:sz="8" w:space="0" w:color="auto"/>
        <w:insideH w:val="dotted" w:sz="8" w:space="0" w:color="C51F48"/>
      </w:tblBorders>
      <w:tblCellMar>
        <w:left w:w="0" w:type="dxa"/>
        <w:right w:w="0" w:type="dxa"/>
      </w:tblCellMar>
    </w:tblPr>
    <w:tblStylePr w:type="firstRow">
      <w:rPr>
        <w:color w:val="C51F48"/>
      </w:rPr>
      <w:tblPr/>
      <w:tcPr>
        <w:tcBorders>
          <w:bottom w:val="single" w:sz="8" w:space="0" w:color="auto"/>
        </w:tcBorders>
      </w:tcPr>
    </w:tblStylePr>
  </w:style>
  <w:style w:type="paragraph" w:customStyle="1" w:styleId="Tabel-OverskriftHjrestillet">
    <w:name w:val="Tabel - Overskrift Højrestillet"/>
    <w:basedOn w:val="Tabel-Overskrift"/>
    <w:uiPriority w:val="4"/>
    <w:rsid w:val="0058023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er\workzone\Globale\Word\SL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AC49ED5B24EC286438E971DCB25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745EF9-41A4-40E3-82DA-E1D6EF160F0C}"/>
      </w:docPartPr>
      <w:docPartBody>
        <w:p w:rsidR="00436A2E" w:rsidRDefault="00251C6A">
          <w:pPr>
            <w:pStyle w:val="AADAC49ED5B24EC286438E971DCB25B9"/>
          </w:pPr>
          <w:r w:rsidRPr="00BB40FD">
            <w:rPr>
              <w:rStyle w:val="Pladsholdertekst"/>
            </w:rPr>
            <w:t>[Navn 1]</w:t>
          </w:r>
        </w:p>
      </w:docPartBody>
    </w:docPart>
    <w:docPart>
      <w:docPartPr>
        <w:name w:val="CAAE9885A8B5456E8C6D22DD418EBB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C5850B-743F-4823-BA9E-DFA40C13BD31}"/>
      </w:docPartPr>
      <w:docPartBody>
        <w:p w:rsidR="00436A2E" w:rsidRDefault="00251C6A">
          <w:pPr>
            <w:pStyle w:val="CAAE9885A8B5456E8C6D22DD418EBB12"/>
          </w:pPr>
          <w:r w:rsidRPr="00BB40FD">
            <w:rPr>
              <w:rStyle w:val="Pladsholdertekst"/>
            </w:rPr>
            <w:t>[Navn 2]</w:t>
          </w:r>
        </w:p>
      </w:docPartBody>
    </w:docPart>
    <w:docPart>
      <w:docPartPr>
        <w:name w:val="A4FA079EA0D0410C8F8BC9E7ADEBF1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521244-D719-4E47-A785-81F569622ABC}"/>
      </w:docPartPr>
      <w:docPartBody>
        <w:p w:rsidR="00436A2E" w:rsidRDefault="00251C6A">
          <w:pPr>
            <w:pStyle w:val="A4FA079EA0D0410C8F8BC9E7ADEBF121"/>
          </w:pPr>
          <w:r w:rsidRPr="00BB40FD">
            <w:rPr>
              <w:rStyle w:val="Pladsholdertekst"/>
            </w:rPr>
            <w:t>[E-mail]</w:t>
          </w:r>
        </w:p>
      </w:docPartBody>
    </w:docPart>
    <w:docPart>
      <w:docPartPr>
        <w:name w:val="A8C2EE8D061D458BB4EACA379B7165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06D610-B09F-4308-BA48-5043AA21A0D5}"/>
      </w:docPartPr>
      <w:docPartBody>
        <w:p w:rsidR="00436A2E" w:rsidRDefault="00251C6A">
          <w:pPr>
            <w:pStyle w:val="A8C2EE8D061D458BB4EACA379B7165A4"/>
          </w:pPr>
          <w:r w:rsidRPr="00BB40FD">
            <w:rPr>
              <w:rStyle w:val="Pladsholdertekst"/>
            </w:rPr>
            <w:t>[Dokumentnr.]</w:t>
          </w:r>
        </w:p>
      </w:docPartBody>
    </w:docPart>
    <w:docPart>
      <w:docPartPr>
        <w:name w:val="348253D32F2046BA935CEE998722D0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84FC5A-F37C-4AFF-A967-4184F75CC2E0}"/>
      </w:docPartPr>
      <w:docPartBody>
        <w:p w:rsidR="00436A2E" w:rsidRDefault="00251C6A">
          <w:pPr>
            <w:pStyle w:val="348253D32F2046BA935CEE998722D0CC"/>
          </w:pPr>
          <w:r w:rsidRPr="00BB40FD">
            <w:rPr>
              <w:rStyle w:val="Pladsholdertekst"/>
            </w:rPr>
            <w:t>[Sagsnr.]</w:t>
          </w:r>
        </w:p>
      </w:docPartBody>
    </w:docPart>
    <w:docPart>
      <w:docPartPr>
        <w:name w:val="CEB914177E984F49B1B6CA56BDC9C8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5C1598-E025-42D2-A0A5-0E82B014D655}"/>
      </w:docPartPr>
      <w:docPartBody>
        <w:p w:rsidR="00436A2E" w:rsidRDefault="00251C6A">
          <w:pPr>
            <w:pStyle w:val="CEB914177E984F49B1B6CA56BDC9C830"/>
          </w:pPr>
          <w:r w:rsidRPr="00BB40FD">
            <w:rPr>
              <w:rStyle w:val="Pladsholdertekst"/>
            </w:rPr>
            <w:t>[Brevdato]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6A"/>
    <w:rsid w:val="00251C6A"/>
    <w:rsid w:val="0043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AADAC49ED5B24EC286438E971DCB25B9">
    <w:name w:val="AADAC49ED5B24EC286438E971DCB25B9"/>
  </w:style>
  <w:style w:type="paragraph" w:customStyle="1" w:styleId="CAAE9885A8B5456E8C6D22DD418EBB12">
    <w:name w:val="CAAE9885A8B5456E8C6D22DD418EBB12"/>
  </w:style>
  <w:style w:type="paragraph" w:customStyle="1" w:styleId="A4FA079EA0D0410C8F8BC9E7ADEBF121">
    <w:name w:val="A4FA079EA0D0410C8F8BC9E7ADEBF121"/>
  </w:style>
  <w:style w:type="paragraph" w:customStyle="1" w:styleId="A8C2EE8D061D458BB4EACA379B7165A4">
    <w:name w:val="A8C2EE8D061D458BB4EACA379B7165A4"/>
  </w:style>
  <w:style w:type="paragraph" w:customStyle="1" w:styleId="348253D32F2046BA935CEE998722D0CC">
    <w:name w:val="348253D32F2046BA935CEE998722D0CC"/>
  </w:style>
  <w:style w:type="paragraph" w:customStyle="1" w:styleId="CEB914177E984F49B1B6CA56BDC9C830">
    <w:name w:val="CEB914177E984F49B1B6CA56BDC9C8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AADAC49ED5B24EC286438E971DCB25B9">
    <w:name w:val="AADAC49ED5B24EC286438E971DCB25B9"/>
  </w:style>
  <w:style w:type="paragraph" w:customStyle="1" w:styleId="CAAE9885A8B5456E8C6D22DD418EBB12">
    <w:name w:val="CAAE9885A8B5456E8C6D22DD418EBB12"/>
  </w:style>
  <w:style w:type="paragraph" w:customStyle="1" w:styleId="A4FA079EA0D0410C8F8BC9E7ADEBF121">
    <w:name w:val="A4FA079EA0D0410C8F8BC9E7ADEBF121"/>
  </w:style>
  <w:style w:type="paragraph" w:customStyle="1" w:styleId="A8C2EE8D061D458BB4EACA379B7165A4">
    <w:name w:val="A8C2EE8D061D458BB4EACA379B7165A4"/>
  </w:style>
  <w:style w:type="paragraph" w:customStyle="1" w:styleId="348253D32F2046BA935CEE998722D0CC">
    <w:name w:val="348253D32F2046BA935CEE998722D0CC"/>
  </w:style>
  <w:style w:type="paragraph" w:customStyle="1" w:styleId="CEB914177E984F49B1B6CA56BDC9C830">
    <w:name w:val="CEB914177E984F49B1B6CA56BDC9C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ocialpædagogerne">
      <a:dk1>
        <a:sysClr val="windowText" lastClr="000000"/>
      </a:dk1>
      <a:lt1>
        <a:sysClr val="window" lastClr="FFFFFF"/>
      </a:lt1>
      <a:dk2>
        <a:srgbClr val="C51F48"/>
      </a:dk2>
      <a:lt2>
        <a:srgbClr val="A2958C"/>
      </a:lt2>
      <a:accent1>
        <a:srgbClr val="96BF8F"/>
      </a:accent1>
      <a:accent2>
        <a:srgbClr val="CC8B2B"/>
      </a:accent2>
      <a:accent3>
        <a:srgbClr val="549BD2"/>
      </a:accent3>
      <a:accent4>
        <a:srgbClr val="C51F48"/>
      </a:accent4>
      <a:accent5>
        <a:srgbClr val="A2958C"/>
      </a:accent5>
      <a:accent6>
        <a:srgbClr val="96BF8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>
  <record>
    <officer>
      <Content id="name1">
        <Value>Jette</Value>
      </Content>
    </officer>
  </record>
  <record>
    <officer>
      <Content id="name2">
        <Value>Boel</Value>
      </Content>
    </officer>
  </record>
  <record>
    <officer>
      <Content id="address_main:email">
        <Value>jbl@sl.dk</Value>
      </Content>
    </officer>
  </record>
  <record>
    <Content id="record_key">
      <Value>5070170</Value>
    </Content>
  </record>
  <case>
    <Content id="file_no">
      <Value>2019-SL222OJ-13042</Value>
    </Content>
  </case>
  <record>
    <Content id="letter_date">
      <Value>2019-06-20T00:00:00</Value>
    </Content>
  </record>
</Root>
</file>

<file path=customXml/itemProps1.xml><?xml version="1.0" encoding="utf-8"?>
<ds:datastoreItem xmlns:ds="http://schemas.openxmlformats.org/officeDocument/2006/customXml" ds:itemID="{464F99D4-F882-4170-A05C-784F0AF292E4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 Notat</Template>
  <TotalTime>21</TotalTime>
  <Pages>1</Pages>
  <Words>130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Jette Boel</dc:creator>
  <cp:lastModifiedBy>Ann-Beth Bach</cp:lastModifiedBy>
  <cp:revision>5</cp:revision>
  <cp:lastPrinted>2019-08-27T07:00:00Z</cp:lastPrinted>
  <dcterms:created xsi:type="dcterms:W3CDTF">2019-06-20T09:57:00Z</dcterms:created>
  <dcterms:modified xsi:type="dcterms:W3CDTF">2019-08-27T07:00:00Z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C:\Users\srj\AppData\Local\Temp\SJ20150123095123665 [DOK2367666].DOCX</vt:lpwstr>
  </property>
  <property fmtid="{D5CDD505-2E9C-101B-9397-08002B2CF9AE}" pid="3" name="title">
    <vt:lpwstr>SL Notat (DOK2367666)</vt:lpwstr>
  </property>
  <property fmtid="{D5CDD505-2E9C-101B-9397-08002B2CF9AE}" pid="4" name="command">
    <vt:lpwstr/>
  </property>
</Properties>
</file>