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E8227D" w:rsidTr="006605FE">
        <w:trPr>
          <w:trHeight w:val="3078"/>
        </w:trPr>
        <w:tc>
          <w:tcPr>
            <w:tcW w:w="5500" w:type="dxa"/>
          </w:tcPr>
          <w:p w:rsidR="00E8227D" w:rsidRDefault="00E8227D" w:rsidP="00E8227D">
            <w:pPr>
              <w:tabs>
                <w:tab w:val="left" w:pos="5655"/>
              </w:tabs>
              <w:ind w:left="-284"/>
            </w:pPr>
          </w:p>
        </w:tc>
        <w:tc>
          <w:tcPr>
            <w:tcW w:w="2722" w:type="dxa"/>
          </w:tcPr>
          <w:p w:rsidR="00E8227D" w:rsidRDefault="00E8227D" w:rsidP="00E8227D">
            <w:pPr>
              <w:pStyle w:val="DokumentNavn"/>
            </w:pPr>
            <w:r>
              <w:t>Notat</w:t>
            </w:r>
          </w:p>
          <w:p w:rsidR="00E8227D" w:rsidRDefault="00E8227D" w:rsidP="00E8227D">
            <w:pPr>
              <w:pStyle w:val="Kontakt"/>
            </w:pPr>
            <w:r>
              <w:t>Kontakt:</w:t>
            </w:r>
          </w:p>
          <w:p w:rsidR="00923C69" w:rsidRPr="00923C69" w:rsidRDefault="001F5C45" w:rsidP="00923C69">
            <w:pPr>
              <w:pStyle w:val="Afsenderoplysninger"/>
            </w:pPr>
            <w:sdt>
              <w:sdtPr>
                <w:alias w:val="(Dokument, Sagsbehandler) Navn 1"/>
                <w:id w:val="-608893125"/>
                <w:placeholder>
                  <w:docPart w:val="337147FCC06D40EC93AB2D639DA96D4A"/>
                </w:placeholder>
                <w:dataBinding w:prefixMappings="xmlns:ns0='Captia'" w:xpath="/ns0:Root[1]/ns0:record/ns0:officer/ns0:Content[@id='name1']/ns0:Value[1]" w:storeItemID="{D116E697-5699-4E5A-B8A5-B9043BBCA46A}"/>
                <w:text/>
              </w:sdtPr>
              <w:sdtEndPr/>
              <w:sdtContent>
                <w:r w:rsidR="00E14280">
                  <w:t>Jette</w:t>
                </w:r>
              </w:sdtContent>
            </w:sdt>
            <w:r w:rsidR="00194E4D">
              <w:t xml:space="preserve"> </w:t>
            </w:r>
            <w:sdt>
              <w:sdtPr>
                <w:alias w:val="(Dokument, Sagsbehandler) Navn 2"/>
                <w:id w:val="-2116903054"/>
                <w:placeholder>
                  <w:docPart w:val="C0875AC7B01E44708D548BCD88B7A54E"/>
                </w:placeholder>
                <w:dataBinding w:prefixMappings="xmlns:ns0='Captia'" w:xpath="/ns0:Root[1]/ns0:record/ns0:officer/ns0:Content[@id='name2']/ns0:Value[1]" w:storeItemID="{D116E697-5699-4E5A-B8A5-B9043BBCA46A}"/>
                <w:text/>
              </w:sdtPr>
              <w:sdtEndPr/>
              <w:sdtContent>
                <w:r w:rsidR="00E14280">
                  <w:t>Boel</w:t>
                </w:r>
              </w:sdtContent>
            </w:sdt>
          </w:p>
          <w:sdt>
            <w:sdtPr>
              <w:alias w:val="(Dokument, Sagsbehandler) E-mail"/>
              <w:id w:val="962699304"/>
              <w:placeholder>
                <w:docPart w:val="210FCF7A46FD4C53838BCA7AB7B12CC8"/>
              </w:placeholder>
              <w:dataBinding w:prefixMappings="xmlns:ns0='Captia'" w:xpath="/ns0:Root[1]/ns0:record/ns0:officer/ns0:Content[@id='address_main:email']/ns0:Value[1]" w:storeItemID="{D116E697-5699-4E5A-B8A5-B9043BBCA46A}"/>
              <w:text/>
            </w:sdtPr>
            <w:sdtEndPr/>
            <w:sdtContent>
              <w:p w:rsidR="00E8227D" w:rsidRDefault="00E14280" w:rsidP="00E8227D">
                <w:pPr>
                  <w:pStyle w:val="Afsenderoplysninger"/>
                </w:pPr>
                <w:r>
                  <w:t>jbl@sl.dk</w:t>
                </w:r>
              </w:p>
            </w:sdtContent>
          </w:sdt>
          <w:p w:rsidR="00923C69" w:rsidRDefault="00A07B46" w:rsidP="00E8227D">
            <w:pPr>
              <w:pStyle w:val="Afsenderoplysninger"/>
            </w:pPr>
            <w:r>
              <w:t xml:space="preserve">Dok.nr. </w:t>
            </w:r>
          </w:p>
          <w:sdt>
            <w:sdtPr>
              <w:alias w:val="(Dokument) Dokumentnr."/>
              <w:id w:val="-1721978434"/>
              <w:placeholder>
                <w:docPart w:val="DDF3C7BAB52F4B3599F953610C242949"/>
              </w:placeholder>
              <w:dataBinding w:prefixMappings="xmlns:ns0='Captia'" w:xpath="/ns0:Root[1]/ns0:record/ns0:Content[@id='record_key']/ns0:Value[1]" w:storeItemID="{D116E697-5699-4E5A-B8A5-B9043BBCA46A}"/>
              <w:text/>
            </w:sdtPr>
            <w:sdtEndPr/>
            <w:sdtContent>
              <w:p w:rsidR="00E8227D" w:rsidRDefault="00E14280" w:rsidP="00E8227D">
                <w:pPr>
                  <w:pStyle w:val="Afsenderoplysninger"/>
                </w:pPr>
                <w:r>
                  <w:t>4810995</w:t>
                </w:r>
              </w:p>
            </w:sdtContent>
          </w:sdt>
          <w:p w:rsidR="00380A8E" w:rsidRDefault="00380A8E" w:rsidP="00E8227D">
            <w:pPr>
              <w:pStyle w:val="Afsenderoplysninger"/>
            </w:pPr>
            <w:r>
              <w:t>Sagsnr.</w:t>
            </w:r>
          </w:p>
          <w:sdt>
            <w:sdtPr>
              <w:alias w:val="(Sag) Sagsnr."/>
              <w:id w:val="-130398931"/>
              <w:placeholder>
                <w:docPart w:val="E42AB147CEEB414C9BC50A36FED11703"/>
              </w:placeholder>
              <w:dataBinding w:prefixMappings="xmlns:ns0='Captia'" w:xpath="/ns0:Root[1]/ns0:case/ns0:Content[@id='file_no']/ns0:Value[1]" w:storeItemID="{D116E697-5699-4E5A-B8A5-B9043BBCA46A}"/>
              <w:text/>
            </w:sdtPr>
            <w:sdtEndPr/>
            <w:sdtContent>
              <w:p w:rsidR="00380A8E" w:rsidRDefault="00E14280" w:rsidP="00E8227D">
                <w:pPr>
                  <w:pStyle w:val="Afsenderoplysninger"/>
                </w:pPr>
                <w:r>
                  <w:t>2019-SL222OJ-13042</w:t>
                </w:r>
              </w:p>
            </w:sdtContent>
          </w:sdt>
          <w:sdt>
            <w:sdtPr>
              <w:rPr>
                <w:szCs w:val="20"/>
              </w:rPr>
              <w:alias w:val="(Dokument) Brevdato"/>
              <w:id w:val="-956330555"/>
              <w:placeholder>
                <w:docPart w:val="8347B519F9994D9A9DB8CD99418901D2"/>
              </w:placeholder>
              <w:dataBinding w:prefixMappings="xmlns:ns0='Captia'" w:xpath="/ns0:Root[1]/ns0:record/ns0:Content[@id='letter_date']/ns0:Value[1]" w:storeItemID="{D116E697-5699-4E5A-B8A5-B9043BBCA46A}"/>
              <w:date w:fullDate="2019-01-29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E8227D" w:rsidRPr="00AD715C" w:rsidRDefault="00E14280" w:rsidP="00AD715C">
                <w:pPr>
                  <w:pStyle w:val="Template-Dato"/>
                  <w:rPr>
                    <w:szCs w:val="20"/>
                  </w:rPr>
                </w:pPr>
                <w:r>
                  <w:rPr>
                    <w:szCs w:val="20"/>
                  </w:rPr>
                  <w:t>29-01-2019</w:t>
                </w:r>
              </w:p>
            </w:sdtContent>
          </w:sdt>
        </w:tc>
      </w:tr>
    </w:tbl>
    <w:p w:rsidR="00726E8B" w:rsidRDefault="00E14280" w:rsidP="00726E8B">
      <w:pPr>
        <w:pStyle w:val="Overskrift1"/>
      </w:pPr>
      <w:r>
        <w:t xml:space="preserve">Tidsplan for generalforsamling </w:t>
      </w:r>
      <w:r w:rsidR="00E71312">
        <w:br/>
      </w:r>
      <w:r>
        <w:t>onsdag den 9. oktober 2019</w:t>
      </w:r>
    </w:p>
    <w:p w:rsidR="00E14280" w:rsidRDefault="00E14280" w:rsidP="00F076AD"/>
    <w:p w:rsidR="00F076AD" w:rsidRDefault="00F076AD" w:rsidP="00F076AD">
      <w:r>
        <w:t xml:space="preserve">Kl. 15.00 – 16.00 Indskrivning </w:t>
      </w:r>
      <w:bookmarkStart w:id="0" w:name="_GoBack"/>
      <w:bookmarkEnd w:id="0"/>
    </w:p>
    <w:p w:rsidR="00E14280" w:rsidRDefault="00E14280" w:rsidP="00F076AD"/>
    <w:p w:rsidR="00F076AD" w:rsidRDefault="00F076AD" w:rsidP="00F076AD">
      <w:r>
        <w:t>Kl. 16.00 – 18.00 Generalforsamling og prisoverrækkelse</w:t>
      </w:r>
    </w:p>
    <w:p w:rsidR="00E14280" w:rsidRDefault="00E14280" w:rsidP="00F076AD"/>
    <w:p w:rsidR="00F076AD" w:rsidRDefault="00F076AD" w:rsidP="00F076AD">
      <w:r>
        <w:t>Kl. 18.00 – 19.00 Spisning</w:t>
      </w:r>
    </w:p>
    <w:p w:rsidR="00E14280" w:rsidRDefault="00E14280" w:rsidP="00F076AD"/>
    <w:p w:rsidR="00F076AD" w:rsidRDefault="00F076AD" w:rsidP="00F076AD">
      <w:r>
        <w:t>Kl. 19.00 – 21.00 Generalforsamling</w:t>
      </w:r>
    </w:p>
    <w:p w:rsidR="00F076AD" w:rsidRPr="005608BB" w:rsidRDefault="00F076AD" w:rsidP="00F076AD"/>
    <w:p w:rsidR="00402D38" w:rsidRDefault="00402D38" w:rsidP="006605FE"/>
    <w:sectPr w:rsidR="00402D38" w:rsidSect="0040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AD" w:rsidRDefault="00F076AD" w:rsidP="009E4B94">
      <w:pPr>
        <w:spacing w:line="240" w:lineRule="auto"/>
      </w:pPr>
      <w:r>
        <w:separator/>
      </w:r>
    </w:p>
  </w:endnote>
  <w:endnote w:type="continuationSeparator" w:id="0">
    <w:p w:rsidR="00F076AD" w:rsidRDefault="00F076A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9F" w:rsidRDefault="0098359F" w:rsidP="0098359F">
    <w:pPr>
      <w:pStyle w:val="FooterTekst"/>
    </w:pPr>
    <w:r>
      <w:t>Socialpædagogernes 3</w:t>
    </w:r>
    <w:r w:rsidR="00A3279D">
      <w:t>9</w:t>
    </w:r>
    <w:r>
      <w:t>.000 medlemmer arbejder dagligt for og med børn, unge og voksne med sociale problemer eller funktionsnedsættelser.</w:t>
    </w:r>
  </w:p>
  <w:p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AD" w:rsidRDefault="00F076AD" w:rsidP="009E4B94">
      <w:pPr>
        <w:spacing w:line="240" w:lineRule="auto"/>
      </w:pPr>
      <w:r>
        <w:separator/>
      </w:r>
    </w:p>
  </w:footnote>
  <w:footnote w:type="continuationSeparator" w:id="0">
    <w:p w:rsidR="00F076AD" w:rsidRDefault="00F076A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A47A9F2" wp14:editId="3A4F745E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E8B" w:rsidRDefault="00726E8B">
    <w:pPr>
      <w:pStyle w:val="Sidehoved"/>
    </w:pPr>
  </w:p>
  <w:p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02D38">
      <w:rPr>
        <w:rStyle w:val="Sidetal"/>
        <w:noProof/>
      </w:rPr>
      <w:t>4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610982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:rsidR="00726E8B" w:rsidRDefault="00726E8B">
    <w:pPr>
      <w:pStyle w:val="Sidehoved"/>
    </w:pPr>
  </w:p>
  <w:p w:rsidR="00726E8B" w:rsidRDefault="00726E8B" w:rsidP="00E05D16">
    <w:pPr>
      <w:pStyle w:val="Sidehoved"/>
      <w:spacing w:line="3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501A1F6" wp14:editId="2AAF1E7B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AD"/>
    <w:rsid w:val="00004865"/>
    <w:rsid w:val="00061AFB"/>
    <w:rsid w:val="00094ABD"/>
    <w:rsid w:val="0013244F"/>
    <w:rsid w:val="00171887"/>
    <w:rsid w:val="00182651"/>
    <w:rsid w:val="00194E4D"/>
    <w:rsid w:val="001F5C45"/>
    <w:rsid w:val="00244D70"/>
    <w:rsid w:val="002E74A4"/>
    <w:rsid w:val="00315F40"/>
    <w:rsid w:val="00343026"/>
    <w:rsid w:val="00380A8E"/>
    <w:rsid w:val="003B35B0"/>
    <w:rsid w:val="003C4F9F"/>
    <w:rsid w:val="003C60F1"/>
    <w:rsid w:val="00402D38"/>
    <w:rsid w:val="00424709"/>
    <w:rsid w:val="00424AD9"/>
    <w:rsid w:val="00451D46"/>
    <w:rsid w:val="00480D22"/>
    <w:rsid w:val="004C01B2"/>
    <w:rsid w:val="00540B60"/>
    <w:rsid w:val="0058023F"/>
    <w:rsid w:val="005A28D4"/>
    <w:rsid w:val="005C5F97"/>
    <w:rsid w:val="005D620B"/>
    <w:rsid w:val="005D678C"/>
    <w:rsid w:val="005F1580"/>
    <w:rsid w:val="005F3ED8"/>
    <w:rsid w:val="00610982"/>
    <w:rsid w:val="00655B49"/>
    <w:rsid w:val="006605FE"/>
    <w:rsid w:val="00681CAB"/>
    <w:rsid w:val="00681D83"/>
    <w:rsid w:val="006900C2"/>
    <w:rsid w:val="006B30A9"/>
    <w:rsid w:val="0070267E"/>
    <w:rsid w:val="00706E32"/>
    <w:rsid w:val="00726E8B"/>
    <w:rsid w:val="007546AF"/>
    <w:rsid w:val="00765934"/>
    <w:rsid w:val="0076779A"/>
    <w:rsid w:val="007E373C"/>
    <w:rsid w:val="00892D08"/>
    <w:rsid w:val="00893791"/>
    <w:rsid w:val="008E5A6D"/>
    <w:rsid w:val="008F32DF"/>
    <w:rsid w:val="008F4D20"/>
    <w:rsid w:val="00923C69"/>
    <w:rsid w:val="00951B25"/>
    <w:rsid w:val="009737E4"/>
    <w:rsid w:val="0098359F"/>
    <w:rsid w:val="00983B74"/>
    <w:rsid w:val="00990263"/>
    <w:rsid w:val="009A4CCC"/>
    <w:rsid w:val="009D00E7"/>
    <w:rsid w:val="009E4B94"/>
    <w:rsid w:val="009F4611"/>
    <w:rsid w:val="00A07B46"/>
    <w:rsid w:val="00A3279D"/>
    <w:rsid w:val="00AB4582"/>
    <w:rsid w:val="00AD715C"/>
    <w:rsid w:val="00AF1D02"/>
    <w:rsid w:val="00B00D92"/>
    <w:rsid w:val="00B33874"/>
    <w:rsid w:val="00BB4255"/>
    <w:rsid w:val="00C07B21"/>
    <w:rsid w:val="00C47784"/>
    <w:rsid w:val="00C50F1C"/>
    <w:rsid w:val="00CC6322"/>
    <w:rsid w:val="00D21178"/>
    <w:rsid w:val="00D27D0E"/>
    <w:rsid w:val="00D96141"/>
    <w:rsid w:val="00DB31AF"/>
    <w:rsid w:val="00DC61BD"/>
    <w:rsid w:val="00DD20EE"/>
    <w:rsid w:val="00DE2B28"/>
    <w:rsid w:val="00E05D16"/>
    <w:rsid w:val="00E14280"/>
    <w:rsid w:val="00E71312"/>
    <w:rsid w:val="00E8227D"/>
    <w:rsid w:val="00F076AD"/>
    <w:rsid w:val="00F1564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SL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7147FCC06D40EC93AB2D639DA96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85D4B-9265-4265-8B97-42C1288AC422}"/>
      </w:docPartPr>
      <w:docPartBody>
        <w:p w:rsidR="0093408B" w:rsidRDefault="0093408B">
          <w:pPr>
            <w:pStyle w:val="337147FCC06D40EC93AB2D639DA96D4A"/>
          </w:pPr>
          <w:r w:rsidRPr="00BB40FD">
            <w:rPr>
              <w:rStyle w:val="Pladsholdertekst"/>
            </w:rPr>
            <w:t>[Navn 1]</w:t>
          </w:r>
        </w:p>
      </w:docPartBody>
    </w:docPart>
    <w:docPart>
      <w:docPartPr>
        <w:name w:val="C0875AC7B01E44708D548BCD88B7A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97CB02-E945-487F-A8C7-E037FDE4B138}"/>
      </w:docPartPr>
      <w:docPartBody>
        <w:p w:rsidR="0093408B" w:rsidRDefault="0093408B">
          <w:pPr>
            <w:pStyle w:val="C0875AC7B01E44708D548BCD88B7A54E"/>
          </w:pPr>
          <w:r w:rsidRPr="00BB40FD">
            <w:rPr>
              <w:rStyle w:val="Pladsholdertekst"/>
            </w:rPr>
            <w:t>[Navn 2]</w:t>
          </w:r>
        </w:p>
      </w:docPartBody>
    </w:docPart>
    <w:docPart>
      <w:docPartPr>
        <w:name w:val="210FCF7A46FD4C53838BCA7AB7B12C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B20DA0-7B16-4913-93DD-076F4B2FA2FF}"/>
      </w:docPartPr>
      <w:docPartBody>
        <w:p w:rsidR="0093408B" w:rsidRDefault="0093408B">
          <w:pPr>
            <w:pStyle w:val="210FCF7A46FD4C53838BCA7AB7B12CC8"/>
          </w:pPr>
          <w:r w:rsidRPr="00BB40FD">
            <w:rPr>
              <w:rStyle w:val="Pladsholdertekst"/>
            </w:rPr>
            <w:t>[E-mail]</w:t>
          </w:r>
        </w:p>
      </w:docPartBody>
    </w:docPart>
    <w:docPart>
      <w:docPartPr>
        <w:name w:val="DDF3C7BAB52F4B3599F953610C242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145F0D-F1CA-45F1-9191-4E592C04C56F}"/>
      </w:docPartPr>
      <w:docPartBody>
        <w:p w:rsidR="0093408B" w:rsidRDefault="0093408B">
          <w:pPr>
            <w:pStyle w:val="DDF3C7BAB52F4B3599F953610C242949"/>
          </w:pPr>
          <w:r w:rsidRPr="00BB40FD">
            <w:rPr>
              <w:rStyle w:val="Pladsholdertekst"/>
            </w:rPr>
            <w:t>[Dokumentnr.]</w:t>
          </w:r>
        </w:p>
      </w:docPartBody>
    </w:docPart>
    <w:docPart>
      <w:docPartPr>
        <w:name w:val="E42AB147CEEB414C9BC50A36FED11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95F294-8B22-4F63-BAE1-AC390C6FB1BF}"/>
      </w:docPartPr>
      <w:docPartBody>
        <w:p w:rsidR="0093408B" w:rsidRDefault="0093408B">
          <w:pPr>
            <w:pStyle w:val="E42AB147CEEB414C9BC50A36FED11703"/>
          </w:pPr>
          <w:r w:rsidRPr="00BB40FD">
            <w:rPr>
              <w:rStyle w:val="Pladsholdertekst"/>
            </w:rPr>
            <w:t>[Sagsnr.]</w:t>
          </w:r>
        </w:p>
      </w:docPartBody>
    </w:docPart>
    <w:docPart>
      <w:docPartPr>
        <w:name w:val="8347B519F9994D9A9DB8CD99418901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17C072-F416-4FA4-9F6C-4A7B7CA8D379}"/>
      </w:docPartPr>
      <w:docPartBody>
        <w:p w:rsidR="0093408B" w:rsidRDefault="0093408B">
          <w:pPr>
            <w:pStyle w:val="8347B519F9994D9A9DB8CD99418901D2"/>
          </w:pPr>
          <w:r w:rsidRPr="00BB40FD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8B"/>
    <w:rsid w:val="009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337147FCC06D40EC93AB2D639DA96D4A">
    <w:name w:val="337147FCC06D40EC93AB2D639DA96D4A"/>
  </w:style>
  <w:style w:type="paragraph" w:customStyle="1" w:styleId="C0875AC7B01E44708D548BCD88B7A54E">
    <w:name w:val="C0875AC7B01E44708D548BCD88B7A54E"/>
  </w:style>
  <w:style w:type="paragraph" w:customStyle="1" w:styleId="210FCF7A46FD4C53838BCA7AB7B12CC8">
    <w:name w:val="210FCF7A46FD4C53838BCA7AB7B12CC8"/>
  </w:style>
  <w:style w:type="paragraph" w:customStyle="1" w:styleId="DDF3C7BAB52F4B3599F953610C242949">
    <w:name w:val="DDF3C7BAB52F4B3599F953610C242949"/>
  </w:style>
  <w:style w:type="paragraph" w:customStyle="1" w:styleId="E42AB147CEEB414C9BC50A36FED11703">
    <w:name w:val="E42AB147CEEB414C9BC50A36FED11703"/>
  </w:style>
  <w:style w:type="paragraph" w:customStyle="1" w:styleId="8347B519F9994D9A9DB8CD99418901D2">
    <w:name w:val="8347B519F9994D9A9DB8CD99418901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337147FCC06D40EC93AB2D639DA96D4A">
    <w:name w:val="337147FCC06D40EC93AB2D639DA96D4A"/>
  </w:style>
  <w:style w:type="paragraph" w:customStyle="1" w:styleId="C0875AC7B01E44708D548BCD88B7A54E">
    <w:name w:val="C0875AC7B01E44708D548BCD88B7A54E"/>
  </w:style>
  <w:style w:type="paragraph" w:customStyle="1" w:styleId="210FCF7A46FD4C53838BCA7AB7B12CC8">
    <w:name w:val="210FCF7A46FD4C53838BCA7AB7B12CC8"/>
  </w:style>
  <w:style w:type="paragraph" w:customStyle="1" w:styleId="DDF3C7BAB52F4B3599F953610C242949">
    <w:name w:val="DDF3C7BAB52F4B3599F953610C242949"/>
  </w:style>
  <w:style w:type="paragraph" w:customStyle="1" w:styleId="E42AB147CEEB414C9BC50A36FED11703">
    <w:name w:val="E42AB147CEEB414C9BC50A36FED11703"/>
  </w:style>
  <w:style w:type="paragraph" w:customStyle="1" w:styleId="8347B519F9994D9A9DB8CD99418901D2">
    <w:name w:val="8347B519F9994D9A9DB8CD9941890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1">
        <Value>Jette</Value>
      </Content>
    </officer>
  </record>
  <record>
    <officer>
      <Content id="name2">
        <Value>Boel</Value>
      </Content>
    </officer>
  </record>
  <record>
    <officer>
      <Content id="address_main:email">
        <Value>jbl@sl.dk</Value>
      </Content>
    </officer>
  </record>
  <record>
    <Content id="record_key">
      <Value>4810995</Value>
    </Content>
  </record>
  <case>
    <Content id="file_no">
      <Value>2019-SL222OJ-13042</Value>
    </Content>
  </case>
  <record>
    <Content id="letter_date">
      <Value>2019-01-29T00:00:00</Value>
    </Content>
  </record>
</Root>
</file>

<file path=customXml/itemProps1.xml><?xml version="1.0" encoding="utf-8"?>
<ds:datastoreItem xmlns:ds="http://schemas.openxmlformats.org/officeDocument/2006/customXml" ds:itemID="{D116E697-5699-4E5A-B8A5-B9043BBCA46A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 Notat</Template>
  <TotalTime>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Jette Boel</dc:creator>
  <cp:lastModifiedBy>Ann-Beth Bach</cp:lastModifiedBy>
  <cp:revision>4</cp:revision>
  <cp:lastPrinted>2019-01-29T15:17:00Z</cp:lastPrinted>
  <dcterms:created xsi:type="dcterms:W3CDTF">2019-08-27T06:45:00Z</dcterms:created>
  <dcterms:modified xsi:type="dcterms:W3CDTF">2019-08-27T06:46:00Z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